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DD" w:rsidRPr="008B717E" w:rsidRDefault="00C00CDD" w:rsidP="00C00CDD">
      <w:pPr>
        <w:tabs>
          <w:tab w:val="left" w:pos="2268"/>
          <w:tab w:val="left" w:pos="2552"/>
          <w:tab w:val="left" w:pos="4962"/>
          <w:tab w:val="left" w:pos="5245"/>
        </w:tabs>
        <w:spacing w:line="240" w:lineRule="auto"/>
        <w:rPr>
          <w:sz w:val="18"/>
        </w:rPr>
      </w:pPr>
      <w:r w:rsidRPr="008B717E">
        <w:rPr>
          <w:sz w:val="18"/>
        </w:rPr>
        <w:t>Lehrstuhl für</w:t>
      </w:r>
      <w:r w:rsidRPr="008B717E">
        <w:rPr>
          <w:sz w:val="18"/>
        </w:rPr>
        <w:tab/>
      </w:r>
      <w:r w:rsidR="006277DF" w:rsidRPr="008B717E">
        <w:rPr>
          <w:sz w:val="18"/>
        </w:rPr>
        <w:t xml:space="preserve">          </w:t>
      </w:r>
      <w:r w:rsidR="00B03A43">
        <w:rPr>
          <w:sz w:val="18"/>
        </w:rPr>
        <w:t xml:space="preserve">  </w:t>
      </w:r>
      <w:r w:rsidR="006277DF" w:rsidRPr="008B717E">
        <w:rPr>
          <w:sz w:val="18"/>
        </w:rPr>
        <w:t xml:space="preserve"> </w:t>
      </w:r>
      <w:r w:rsidRPr="008B717E">
        <w:rPr>
          <w:sz w:val="18"/>
        </w:rPr>
        <w:t xml:space="preserve">| </w:t>
      </w:r>
      <w:r w:rsidR="006277DF" w:rsidRPr="008B717E">
        <w:rPr>
          <w:sz w:val="18"/>
        </w:rPr>
        <w:t xml:space="preserve">   </w:t>
      </w:r>
      <w:r w:rsidR="00B03A43">
        <w:rPr>
          <w:sz w:val="18"/>
        </w:rPr>
        <w:t xml:space="preserve"> </w:t>
      </w:r>
      <w:r w:rsidR="006277DF" w:rsidRPr="008B717E">
        <w:rPr>
          <w:sz w:val="18"/>
        </w:rPr>
        <w:t xml:space="preserve"> </w:t>
      </w:r>
      <w:r w:rsidR="00B03A43">
        <w:rPr>
          <w:sz w:val="18"/>
        </w:rPr>
        <w:t xml:space="preserve"> </w:t>
      </w:r>
      <w:r w:rsidR="006277DF" w:rsidRPr="008B717E">
        <w:rPr>
          <w:sz w:val="18"/>
        </w:rPr>
        <w:t xml:space="preserve"> </w:t>
      </w:r>
      <w:r w:rsidRPr="008B717E">
        <w:rPr>
          <w:sz w:val="18"/>
        </w:rPr>
        <w:t xml:space="preserve">Fakultät Maschinenbau   </w:t>
      </w:r>
      <w:r w:rsidR="00B03A43">
        <w:rPr>
          <w:sz w:val="18"/>
        </w:rPr>
        <w:t xml:space="preserve"> </w:t>
      </w:r>
      <w:r w:rsidRPr="008B717E">
        <w:rPr>
          <w:sz w:val="18"/>
        </w:rPr>
        <w:t xml:space="preserve"> </w:t>
      </w:r>
      <w:r w:rsidR="006277DF" w:rsidRPr="008B717E">
        <w:rPr>
          <w:sz w:val="18"/>
        </w:rPr>
        <w:t xml:space="preserve"> </w:t>
      </w:r>
      <w:r w:rsidR="00B03A43">
        <w:rPr>
          <w:sz w:val="18"/>
        </w:rPr>
        <w:t xml:space="preserve"> </w:t>
      </w:r>
      <w:r w:rsidR="006277DF" w:rsidRPr="008B717E">
        <w:rPr>
          <w:sz w:val="18"/>
        </w:rPr>
        <w:t xml:space="preserve"> </w:t>
      </w:r>
      <w:r w:rsidRPr="008B717E">
        <w:rPr>
          <w:sz w:val="18"/>
        </w:rPr>
        <w:t>|</w:t>
      </w:r>
      <w:r w:rsidR="006277DF" w:rsidRPr="008B717E">
        <w:rPr>
          <w:sz w:val="18"/>
        </w:rPr>
        <w:t xml:space="preserve">        </w:t>
      </w:r>
      <w:r w:rsidR="00B03A43">
        <w:rPr>
          <w:sz w:val="18"/>
        </w:rPr>
        <w:t xml:space="preserve">        </w:t>
      </w:r>
      <w:r w:rsidRPr="008B717E">
        <w:rPr>
          <w:sz w:val="18"/>
        </w:rPr>
        <w:t>Technische Universität Dortmund</w:t>
      </w:r>
      <w:r w:rsidRPr="008B717E">
        <w:rPr>
          <w:sz w:val="18"/>
        </w:rPr>
        <w:br/>
      </w:r>
      <w:r w:rsidR="00554FFD" w:rsidRPr="008B717E">
        <w:rPr>
          <w:sz w:val="18"/>
        </w:rPr>
        <w:t>Unternehmenslogistik</w:t>
      </w:r>
      <w:r w:rsidR="005C67E1" w:rsidRPr="008B717E">
        <w:rPr>
          <w:sz w:val="18"/>
        </w:rPr>
        <w:tab/>
      </w:r>
      <w:r w:rsidR="005C67E1" w:rsidRPr="008B717E">
        <w:rPr>
          <w:sz w:val="18"/>
        </w:rPr>
        <w:tab/>
      </w:r>
      <w:r w:rsidR="005C67E1" w:rsidRPr="008B717E">
        <w:rPr>
          <w:sz w:val="18"/>
        </w:rPr>
        <w:tab/>
      </w:r>
      <w:r w:rsidR="005C67E1" w:rsidRPr="008B717E">
        <w:rPr>
          <w:sz w:val="18"/>
        </w:rPr>
        <w:tab/>
        <w:t xml:space="preserve"> </w:t>
      </w:r>
      <w:r w:rsidR="005C67E1" w:rsidRPr="008B717E">
        <w:rPr>
          <w:sz w:val="18"/>
        </w:rPr>
        <w:br/>
      </w:r>
      <w:r w:rsidR="00B92798" w:rsidRPr="008B717E">
        <w:rPr>
          <w:sz w:val="18"/>
        </w:rPr>
        <w:t>Univ.-</w:t>
      </w:r>
      <w:r w:rsidR="005C67E1" w:rsidRPr="008B717E">
        <w:rPr>
          <w:sz w:val="18"/>
        </w:rPr>
        <w:t xml:space="preserve">Prof. Dr. </w:t>
      </w:r>
      <w:r w:rsidR="00A5785D" w:rsidRPr="008B717E">
        <w:rPr>
          <w:sz w:val="18"/>
        </w:rPr>
        <w:t xml:space="preserve">habil. </w:t>
      </w:r>
      <w:r w:rsidR="00554FFD" w:rsidRPr="008B717E">
        <w:rPr>
          <w:sz w:val="18"/>
        </w:rPr>
        <w:t>M</w:t>
      </w:r>
      <w:r w:rsidRPr="008B717E">
        <w:rPr>
          <w:sz w:val="18"/>
        </w:rPr>
        <w:t xml:space="preserve">. </w:t>
      </w:r>
      <w:r w:rsidR="00554FFD" w:rsidRPr="008B717E">
        <w:rPr>
          <w:sz w:val="18"/>
        </w:rPr>
        <w:t>Henke</w:t>
      </w:r>
      <w:r w:rsidRPr="008B717E">
        <w:rPr>
          <w:sz w:val="18"/>
        </w:rPr>
        <w:tab/>
      </w:r>
    </w:p>
    <w:p w:rsidR="00C00CDD" w:rsidRPr="008B717E" w:rsidRDefault="00C00CDD" w:rsidP="00C00CDD">
      <w:pPr>
        <w:jc w:val="center"/>
        <w:rPr>
          <w:szCs w:val="24"/>
        </w:rPr>
      </w:pPr>
      <w:r w:rsidRPr="008B717E">
        <w:rPr>
          <w:szCs w:val="24"/>
        </w:rPr>
        <w:br w:type="textWrapping" w:clear="all"/>
      </w:r>
      <w:r w:rsidRPr="008B717E">
        <w:rPr>
          <w:szCs w:val="24"/>
        </w:rPr>
        <w:br w:type="textWrapping" w:clear="all"/>
      </w:r>
    </w:p>
    <w:p w:rsidR="00C00CDD" w:rsidRPr="008B717E" w:rsidRDefault="00C00CDD" w:rsidP="00C00CDD">
      <w:pPr>
        <w:jc w:val="center"/>
        <w:rPr>
          <w:szCs w:val="28"/>
        </w:rPr>
      </w:pPr>
    </w:p>
    <w:p w:rsidR="00C00CDD" w:rsidRPr="008B717E" w:rsidRDefault="00C00CDD" w:rsidP="00C00CDD">
      <w:pPr>
        <w:jc w:val="center"/>
        <w:rPr>
          <w:szCs w:val="28"/>
        </w:rPr>
      </w:pPr>
    </w:p>
    <w:p w:rsidR="00C00CDD" w:rsidRPr="008B717E" w:rsidRDefault="00C00CDD" w:rsidP="00C00CDD">
      <w:pPr>
        <w:jc w:val="center"/>
        <w:rPr>
          <w:szCs w:val="28"/>
        </w:rPr>
      </w:pPr>
    </w:p>
    <w:p w:rsidR="00C00CDD" w:rsidRPr="008B717E" w:rsidRDefault="008F0282" w:rsidP="00C00CDD">
      <w:pPr>
        <w:spacing w:line="240" w:lineRule="auto"/>
        <w:jc w:val="center"/>
        <w:rPr>
          <w:b/>
          <w:caps/>
          <w:spacing w:val="40"/>
          <w:sz w:val="32"/>
          <w:szCs w:val="36"/>
        </w:rPr>
      </w:pPr>
      <w:r w:rsidRPr="008B717E">
        <w:rPr>
          <w:b/>
          <w:caps/>
          <w:spacing w:val="40"/>
          <w:sz w:val="32"/>
          <w:szCs w:val="36"/>
        </w:rPr>
        <w:t>Bachelor-/Masterarbeit</w:t>
      </w:r>
    </w:p>
    <w:p w:rsidR="00C00CDD" w:rsidRPr="008B717E" w:rsidRDefault="00EA3B1D" w:rsidP="00EA3B1D">
      <w:pPr>
        <w:tabs>
          <w:tab w:val="left" w:pos="2580"/>
        </w:tabs>
        <w:rPr>
          <w:b/>
          <w:sz w:val="28"/>
          <w:szCs w:val="32"/>
        </w:rPr>
      </w:pPr>
      <w:r w:rsidRPr="008B717E">
        <w:rPr>
          <w:b/>
          <w:sz w:val="28"/>
          <w:szCs w:val="32"/>
        </w:rPr>
        <w:tab/>
      </w:r>
    </w:p>
    <w:p w:rsidR="00C00CDD" w:rsidRPr="008B717E" w:rsidRDefault="00C00CDD" w:rsidP="00C00CDD">
      <w:pPr>
        <w:jc w:val="center"/>
        <w:rPr>
          <w:b/>
          <w:sz w:val="28"/>
          <w:szCs w:val="32"/>
        </w:rPr>
      </w:pPr>
    </w:p>
    <w:p w:rsidR="00C00CDD" w:rsidRPr="008B717E" w:rsidRDefault="00C00CDD" w:rsidP="00C00CDD">
      <w:pPr>
        <w:jc w:val="center"/>
        <w:rPr>
          <w:b/>
          <w:sz w:val="28"/>
          <w:szCs w:val="32"/>
        </w:rPr>
      </w:pPr>
    </w:p>
    <w:p w:rsidR="00C00CDD" w:rsidRPr="008B717E" w:rsidRDefault="00E87062" w:rsidP="00C00CDD">
      <w:pPr>
        <w:spacing w:after="0"/>
        <w:jc w:val="center"/>
        <w:rPr>
          <w:b/>
          <w:sz w:val="28"/>
          <w:szCs w:val="32"/>
        </w:rPr>
      </w:pPr>
      <w:r w:rsidRPr="008B717E">
        <w:rPr>
          <w:b/>
          <w:sz w:val="28"/>
          <w:szCs w:val="32"/>
        </w:rPr>
        <w:t>Hinweise und Formatvorlage für die Erstellung</w:t>
      </w:r>
      <w:r w:rsidR="00C00CDD" w:rsidRPr="008B717E">
        <w:rPr>
          <w:b/>
          <w:sz w:val="28"/>
          <w:szCs w:val="32"/>
        </w:rPr>
        <w:t xml:space="preserve"> wissenschaftlicher Arbeiten am</w:t>
      </w:r>
    </w:p>
    <w:p w:rsidR="00C00CDD" w:rsidRPr="008B717E" w:rsidRDefault="00C00CDD" w:rsidP="00C00CDD">
      <w:pPr>
        <w:spacing w:after="0"/>
        <w:jc w:val="center"/>
        <w:rPr>
          <w:b/>
          <w:sz w:val="28"/>
          <w:szCs w:val="32"/>
        </w:rPr>
      </w:pPr>
      <w:r w:rsidRPr="008B717E">
        <w:rPr>
          <w:b/>
          <w:sz w:val="28"/>
          <w:szCs w:val="32"/>
        </w:rPr>
        <w:t xml:space="preserve">Lehrstuhl für </w:t>
      </w:r>
      <w:r w:rsidR="00C55E4F" w:rsidRPr="008B717E">
        <w:rPr>
          <w:b/>
          <w:sz w:val="28"/>
          <w:szCs w:val="32"/>
        </w:rPr>
        <w:t>Unternehmenslogistik</w:t>
      </w:r>
      <w:r w:rsidR="00040F78" w:rsidRPr="008B717E">
        <w:rPr>
          <w:b/>
          <w:sz w:val="28"/>
          <w:szCs w:val="32"/>
        </w:rPr>
        <w:t xml:space="preserve"> </w:t>
      </w:r>
    </w:p>
    <w:p w:rsidR="00C00CDD" w:rsidRPr="008B717E" w:rsidRDefault="00C00CDD" w:rsidP="00C00CDD">
      <w:pPr>
        <w:jc w:val="center"/>
        <w:rPr>
          <w:b/>
          <w:szCs w:val="28"/>
        </w:rPr>
      </w:pPr>
    </w:p>
    <w:p w:rsidR="00040F78" w:rsidRPr="008B717E" w:rsidRDefault="00040F78" w:rsidP="00C00CDD">
      <w:pPr>
        <w:jc w:val="center"/>
        <w:rPr>
          <w:b/>
          <w:szCs w:val="28"/>
        </w:rPr>
      </w:pPr>
    </w:p>
    <w:p w:rsidR="00C00CDD" w:rsidRPr="008B717E" w:rsidRDefault="00C00CDD" w:rsidP="00C00CDD">
      <w:pPr>
        <w:spacing w:after="240" w:line="320" w:lineRule="exact"/>
        <w:jc w:val="center"/>
        <w:rPr>
          <w:b/>
          <w:szCs w:val="28"/>
        </w:rPr>
      </w:pPr>
    </w:p>
    <w:p w:rsidR="00C00CDD" w:rsidRPr="008B717E" w:rsidRDefault="00C00CDD" w:rsidP="00040F78">
      <w:pPr>
        <w:spacing w:after="240" w:line="320" w:lineRule="exact"/>
        <w:rPr>
          <w:b/>
          <w:szCs w:val="28"/>
        </w:rPr>
      </w:pPr>
    </w:p>
    <w:p w:rsidR="00C00CDD" w:rsidRPr="008B717E" w:rsidRDefault="00C00CDD" w:rsidP="00C00CDD">
      <w:pPr>
        <w:spacing w:after="240" w:line="320" w:lineRule="exact"/>
        <w:jc w:val="center"/>
        <w:rPr>
          <w:b/>
          <w:szCs w:val="28"/>
        </w:rPr>
      </w:pPr>
    </w:p>
    <w:p w:rsidR="00C00CDD" w:rsidRPr="008B717E" w:rsidRDefault="00040F78" w:rsidP="00C00CDD">
      <w:pPr>
        <w:spacing w:after="240" w:line="320" w:lineRule="exact"/>
        <w:jc w:val="center"/>
        <w:rPr>
          <w:sz w:val="28"/>
          <w:szCs w:val="32"/>
        </w:rPr>
      </w:pPr>
      <w:r w:rsidRPr="008B717E">
        <w:rPr>
          <w:sz w:val="28"/>
          <w:szCs w:val="32"/>
        </w:rPr>
        <w:t>b</w:t>
      </w:r>
      <w:r w:rsidR="00C00CDD" w:rsidRPr="008B717E">
        <w:rPr>
          <w:sz w:val="28"/>
          <w:szCs w:val="32"/>
        </w:rPr>
        <w:t>earbeitet von: Vorname Nachname</w:t>
      </w:r>
    </w:p>
    <w:p w:rsidR="00C00CDD" w:rsidRPr="008B717E" w:rsidRDefault="00C00CDD" w:rsidP="00C00CDD">
      <w:pPr>
        <w:spacing w:after="240" w:line="320" w:lineRule="exact"/>
        <w:jc w:val="center"/>
        <w:rPr>
          <w:szCs w:val="28"/>
        </w:rPr>
      </w:pPr>
      <w:r w:rsidRPr="008B717E">
        <w:rPr>
          <w:szCs w:val="28"/>
        </w:rPr>
        <w:t>Studiengang: xxxxxxxxxx</w:t>
      </w:r>
      <w:r w:rsidRPr="008B717E">
        <w:rPr>
          <w:szCs w:val="28"/>
        </w:rPr>
        <w:br/>
        <w:t>Matrikel-Nr.: xxxxx</w:t>
      </w:r>
    </w:p>
    <w:p w:rsidR="00C00CDD" w:rsidRPr="008B717E" w:rsidRDefault="00C00CDD" w:rsidP="00C00CDD">
      <w:pPr>
        <w:tabs>
          <w:tab w:val="left" w:pos="4678"/>
        </w:tabs>
        <w:spacing w:after="240" w:line="320" w:lineRule="exact"/>
        <w:jc w:val="center"/>
        <w:rPr>
          <w:szCs w:val="28"/>
        </w:rPr>
      </w:pPr>
      <w:r w:rsidRPr="008B717E">
        <w:rPr>
          <w:szCs w:val="28"/>
        </w:rPr>
        <w:t>Ausgegeben am: TT.MM.JJJJ</w:t>
      </w:r>
      <w:r w:rsidRPr="008B717E">
        <w:rPr>
          <w:szCs w:val="28"/>
        </w:rPr>
        <w:br/>
        <w:t>Eingereicht am: TT.MM.JJJJ</w:t>
      </w:r>
    </w:p>
    <w:p w:rsidR="008F0282" w:rsidRPr="008B717E" w:rsidRDefault="008F0282" w:rsidP="00A5785D">
      <w:pPr>
        <w:tabs>
          <w:tab w:val="left" w:pos="2410"/>
          <w:tab w:val="left" w:pos="3261"/>
          <w:tab w:val="left" w:pos="3402"/>
        </w:tabs>
        <w:spacing w:line="320" w:lineRule="exact"/>
        <w:jc w:val="center"/>
        <w:rPr>
          <w:szCs w:val="28"/>
        </w:rPr>
      </w:pPr>
      <w:r w:rsidRPr="008B717E">
        <w:rPr>
          <w:szCs w:val="28"/>
        </w:rPr>
        <w:t>Prüfer:</w:t>
      </w:r>
      <w:r w:rsidR="00B92798" w:rsidRPr="008B717E">
        <w:rPr>
          <w:szCs w:val="28"/>
        </w:rPr>
        <w:t xml:space="preserve"> Univ.-</w:t>
      </w:r>
      <w:r w:rsidR="00C00CDD" w:rsidRPr="008B717E">
        <w:rPr>
          <w:szCs w:val="28"/>
        </w:rPr>
        <w:t>Prof. Dr.</w:t>
      </w:r>
      <w:r w:rsidR="005C67E1" w:rsidRPr="008B717E">
        <w:rPr>
          <w:szCs w:val="28"/>
        </w:rPr>
        <w:t xml:space="preserve"> </w:t>
      </w:r>
      <w:r w:rsidR="00A5785D" w:rsidRPr="008B717E">
        <w:rPr>
          <w:szCs w:val="28"/>
        </w:rPr>
        <w:t xml:space="preserve">habil. </w:t>
      </w:r>
      <w:r w:rsidR="00554FFD" w:rsidRPr="008B717E">
        <w:rPr>
          <w:szCs w:val="28"/>
        </w:rPr>
        <w:t>Michael Henke</w:t>
      </w:r>
    </w:p>
    <w:p w:rsidR="00C00CDD" w:rsidRPr="008B717E" w:rsidRDefault="00972928" w:rsidP="008F0282">
      <w:pPr>
        <w:tabs>
          <w:tab w:val="left" w:pos="2410"/>
          <w:tab w:val="left" w:pos="3261"/>
        </w:tabs>
        <w:spacing w:after="240" w:line="276" w:lineRule="auto"/>
        <w:ind w:left="2410"/>
        <w:jc w:val="left"/>
        <w:rPr>
          <w:szCs w:val="28"/>
        </w:rPr>
      </w:pPr>
      <w:r>
        <w:rPr>
          <w:szCs w:val="28"/>
        </w:rPr>
        <w:t>Betreuungsperson</w:t>
      </w:r>
      <w:r w:rsidR="00040F78" w:rsidRPr="008B717E">
        <w:rPr>
          <w:szCs w:val="28"/>
        </w:rPr>
        <w:t xml:space="preserve">: </w:t>
      </w:r>
      <w:r w:rsidR="00C00CDD" w:rsidRPr="008B717E">
        <w:rPr>
          <w:szCs w:val="28"/>
        </w:rPr>
        <w:t>Vorname Nachname</w:t>
      </w:r>
    </w:p>
    <w:p w:rsidR="00C00CDD" w:rsidRPr="008B717E" w:rsidRDefault="00C00CDD" w:rsidP="00F41ADB">
      <w:pPr>
        <w:pStyle w:val="berschrift1Format"/>
        <w:pageBreakBefore w:val="0"/>
        <w:numPr>
          <w:ilvl w:val="0"/>
          <w:numId w:val="0"/>
        </w:numPr>
        <w:ind w:left="709" w:hanging="709"/>
        <w:sectPr w:rsidR="00C00CDD" w:rsidRPr="008B717E" w:rsidSect="00D13C49">
          <w:headerReference w:type="default" r:id="rId8"/>
          <w:type w:val="continuous"/>
          <w:pgSz w:w="11907" w:h="16840" w:code="9"/>
          <w:pgMar w:top="1418" w:right="1418" w:bottom="1134" w:left="1985" w:header="720" w:footer="0" w:gutter="0"/>
          <w:pgNumType w:start="1"/>
          <w:cols w:space="502"/>
        </w:sectPr>
      </w:pPr>
    </w:p>
    <w:p w:rsidR="00C1660E" w:rsidRPr="008B717E" w:rsidRDefault="00C1660E" w:rsidP="00877724">
      <w:pPr>
        <w:pStyle w:val="berschrift1"/>
        <w:numPr>
          <w:ilvl w:val="0"/>
          <w:numId w:val="0"/>
        </w:numPr>
        <w:ind w:left="708" w:hanging="708"/>
      </w:pPr>
      <w:bookmarkStart w:id="0" w:name="_Toc33109540"/>
      <w:r w:rsidRPr="008B717E">
        <w:lastRenderedPageBreak/>
        <w:t>Inhaltsverzeichnis</w:t>
      </w:r>
      <w:bookmarkEnd w:id="0"/>
    </w:p>
    <w:p w:rsidR="00C1660E" w:rsidRPr="008B717E" w:rsidRDefault="00C1660E">
      <w:pPr>
        <w:rPr>
          <w:b/>
        </w:rPr>
      </w:pPr>
      <w:r w:rsidRPr="008B717E">
        <w:rPr>
          <w:b/>
        </w:rPr>
        <w:t>Titel der Arbeit</w:t>
      </w:r>
    </w:p>
    <w:p w:rsidR="00C1660E" w:rsidRPr="008B717E" w:rsidRDefault="00C1660E"/>
    <w:p w:rsidR="00C7234F" w:rsidRPr="00C7234F" w:rsidRDefault="00D731C9">
      <w:pPr>
        <w:pStyle w:val="Verzeichnis1"/>
        <w:rPr>
          <w:rFonts w:asciiTheme="minorHAnsi" w:eastAsiaTheme="minorEastAsia" w:hAnsiTheme="minorHAnsi" w:cstheme="minorBidi"/>
          <w:b w:val="0"/>
          <w:szCs w:val="22"/>
          <w:lang w:eastAsia="en-US"/>
        </w:rPr>
      </w:pPr>
      <w:r w:rsidRPr="008B717E">
        <w:fldChar w:fldCharType="begin"/>
      </w:r>
      <w:r w:rsidR="00C1660E" w:rsidRPr="008B717E">
        <w:instrText xml:space="preserve"> TOC \o "1-3" </w:instrText>
      </w:r>
      <w:r w:rsidRPr="008B717E">
        <w:fldChar w:fldCharType="separate"/>
      </w:r>
      <w:r w:rsidR="00C7234F">
        <w:t>Inhaltsverzeichnis</w:t>
      </w:r>
      <w:r w:rsidR="00C7234F">
        <w:tab/>
      </w:r>
      <w:r w:rsidR="00C7234F">
        <w:fldChar w:fldCharType="begin"/>
      </w:r>
      <w:r w:rsidR="00C7234F">
        <w:instrText xml:space="preserve"> PAGEREF _Toc33109540 \h </w:instrText>
      </w:r>
      <w:r w:rsidR="00C7234F">
        <w:fldChar w:fldCharType="separate"/>
      </w:r>
      <w:r w:rsidR="00C7234F">
        <w:t>I</w:t>
      </w:r>
      <w:r w:rsidR="00C7234F">
        <w:fldChar w:fldCharType="end"/>
      </w:r>
    </w:p>
    <w:p w:rsidR="00C7234F" w:rsidRPr="00C7234F" w:rsidRDefault="00C7234F">
      <w:pPr>
        <w:pStyle w:val="Verzeichnis1"/>
        <w:rPr>
          <w:rFonts w:asciiTheme="minorHAnsi" w:eastAsiaTheme="minorEastAsia" w:hAnsiTheme="minorHAnsi" w:cstheme="minorBidi"/>
          <w:b w:val="0"/>
          <w:szCs w:val="22"/>
          <w:lang w:eastAsia="en-US"/>
        </w:rPr>
      </w:pPr>
      <w:r>
        <w:t>Abkürzungsverzeichnis</w:t>
      </w:r>
      <w:r>
        <w:tab/>
      </w:r>
      <w:r>
        <w:fldChar w:fldCharType="begin"/>
      </w:r>
      <w:r>
        <w:instrText xml:space="preserve"> PAGEREF _Toc33109541 \h </w:instrText>
      </w:r>
      <w:r>
        <w:fldChar w:fldCharType="separate"/>
      </w:r>
      <w:r>
        <w:t>III</w:t>
      </w:r>
      <w: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Abbildungsverzeichnis</w:t>
      </w:r>
      <w:r>
        <w:tab/>
      </w:r>
      <w:r>
        <w:fldChar w:fldCharType="begin"/>
      </w:r>
      <w:r>
        <w:instrText xml:space="preserve"> PAGEREF _Toc33109542 \h </w:instrText>
      </w:r>
      <w:r>
        <w:fldChar w:fldCharType="separate"/>
      </w:r>
      <w:r>
        <w:t>V</w:t>
      </w:r>
      <w: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Tabellenverzeichnis</w:t>
      </w:r>
      <w:r>
        <w:tab/>
      </w:r>
      <w:r>
        <w:fldChar w:fldCharType="begin"/>
      </w:r>
      <w:r>
        <w:instrText xml:space="preserve"> PAGEREF _Toc33109543 \h </w:instrText>
      </w:r>
      <w:r>
        <w:fldChar w:fldCharType="separate"/>
      </w:r>
      <w:r>
        <w:t>VI</w:t>
      </w:r>
      <w: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Symbolverzeichnis</w:t>
      </w:r>
      <w:r>
        <w:tab/>
      </w:r>
      <w:r>
        <w:fldChar w:fldCharType="begin"/>
      </w:r>
      <w:r>
        <w:instrText xml:space="preserve"> PAGEREF _Toc33109544 \h </w:instrText>
      </w:r>
      <w:r>
        <w:fldChar w:fldCharType="separate"/>
      </w:r>
      <w:r>
        <w:t>VII</w:t>
      </w:r>
      <w: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Verzeichnis verwendeter Gleichungen</w:t>
      </w:r>
      <w:r>
        <w:tab/>
      </w:r>
      <w:r>
        <w:fldChar w:fldCharType="begin"/>
      </w:r>
      <w:r>
        <w:instrText xml:space="preserve"> PAGEREF _Toc33109545 \h </w:instrText>
      </w:r>
      <w:r>
        <w:fldChar w:fldCharType="separate"/>
      </w:r>
      <w:r>
        <w:t>VIII</w:t>
      </w:r>
      <w: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Glossar</w:t>
      </w:r>
      <w:r>
        <w:tab/>
      </w:r>
      <w:r>
        <w:fldChar w:fldCharType="begin"/>
      </w:r>
      <w:r>
        <w:instrText xml:space="preserve"> PAGEREF _Toc33109546 \h </w:instrText>
      </w:r>
      <w:r>
        <w:fldChar w:fldCharType="separate"/>
      </w:r>
      <w:r>
        <w:t>IX</w:t>
      </w:r>
      <w: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1</w:t>
      </w:r>
      <w:r w:rsidRPr="00C7234F">
        <w:rPr>
          <w:rFonts w:asciiTheme="minorHAnsi" w:eastAsiaTheme="minorEastAsia" w:hAnsiTheme="minorHAnsi" w:cstheme="minorBidi"/>
          <w:b w:val="0"/>
          <w:szCs w:val="22"/>
          <w:lang w:eastAsia="en-US"/>
        </w:rPr>
        <w:tab/>
      </w:r>
      <w:r>
        <w:t>Einleitung</w:t>
      </w:r>
      <w:r>
        <w:tab/>
      </w:r>
      <w:r>
        <w:fldChar w:fldCharType="begin"/>
      </w:r>
      <w:r>
        <w:instrText xml:space="preserve"> PAGEREF _Toc33109547 \h </w:instrText>
      </w:r>
      <w:r>
        <w:fldChar w:fldCharType="separate"/>
      </w:r>
      <w:r>
        <w:t>1</w:t>
      </w:r>
      <w: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1.1</w:t>
      </w:r>
      <w:r w:rsidRPr="00C7234F">
        <w:rPr>
          <w:rFonts w:asciiTheme="minorHAnsi" w:eastAsiaTheme="minorEastAsia" w:hAnsiTheme="minorHAnsi" w:cstheme="minorBidi"/>
          <w:noProof/>
          <w:szCs w:val="22"/>
          <w:lang w:eastAsia="en-US"/>
        </w:rPr>
        <w:tab/>
      </w:r>
      <w:r>
        <w:rPr>
          <w:noProof/>
        </w:rPr>
        <w:t>Problemstellung und Zielsetzung</w:t>
      </w:r>
      <w:r>
        <w:rPr>
          <w:noProof/>
        </w:rPr>
        <w:tab/>
      </w:r>
      <w:r>
        <w:rPr>
          <w:noProof/>
        </w:rPr>
        <w:fldChar w:fldCharType="begin"/>
      </w:r>
      <w:r>
        <w:rPr>
          <w:noProof/>
        </w:rPr>
        <w:instrText xml:space="preserve"> PAGEREF _Toc33109548 \h </w:instrText>
      </w:r>
      <w:r>
        <w:rPr>
          <w:noProof/>
        </w:rPr>
      </w:r>
      <w:r>
        <w:rPr>
          <w:noProof/>
        </w:rPr>
        <w:fldChar w:fldCharType="separate"/>
      </w:r>
      <w:r>
        <w:rPr>
          <w:noProof/>
        </w:rPr>
        <w:t>1</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1.2</w:t>
      </w:r>
      <w:r w:rsidRPr="00C7234F">
        <w:rPr>
          <w:rFonts w:asciiTheme="minorHAnsi" w:eastAsiaTheme="minorEastAsia" w:hAnsiTheme="minorHAnsi" w:cstheme="minorBidi"/>
          <w:noProof/>
          <w:szCs w:val="22"/>
          <w:lang w:eastAsia="en-US"/>
        </w:rPr>
        <w:tab/>
      </w:r>
      <w:r>
        <w:rPr>
          <w:noProof/>
        </w:rPr>
        <w:t>Aufbau der Arbeit</w:t>
      </w:r>
      <w:r>
        <w:rPr>
          <w:noProof/>
        </w:rPr>
        <w:tab/>
      </w:r>
      <w:r>
        <w:rPr>
          <w:noProof/>
        </w:rPr>
        <w:fldChar w:fldCharType="begin"/>
      </w:r>
      <w:r>
        <w:rPr>
          <w:noProof/>
        </w:rPr>
        <w:instrText xml:space="preserve"> PAGEREF _Toc33109549 \h </w:instrText>
      </w:r>
      <w:r>
        <w:rPr>
          <w:noProof/>
        </w:rPr>
      </w:r>
      <w:r>
        <w:rPr>
          <w:noProof/>
        </w:rPr>
        <w:fldChar w:fldCharType="separate"/>
      </w:r>
      <w:r>
        <w:rPr>
          <w:noProof/>
        </w:rPr>
        <w:t>1</w:t>
      </w:r>
      <w:r>
        <w:rPr>
          <w:noProof/>
        </w:rP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2</w:t>
      </w:r>
      <w:r w:rsidRPr="00C7234F">
        <w:rPr>
          <w:rFonts w:asciiTheme="minorHAnsi" w:eastAsiaTheme="minorEastAsia" w:hAnsiTheme="minorHAnsi" w:cstheme="minorBidi"/>
          <w:b w:val="0"/>
          <w:szCs w:val="22"/>
          <w:lang w:eastAsia="en-US"/>
        </w:rPr>
        <w:tab/>
      </w:r>
      <w:r>
        <w:t>Formatierung und allgemeine Hinweise</w:t>
      </w:r>
      <w:r>
        <w:tab/>
      </w:r>
      <w:r>
        <w:fldChar w:fldCharType="begin"/>
      </w:r>
      <w:r>
        <w:instrText xml:space="preserve"> PAGEREF _Toc33109550 \h </w:instrText>
      </w:r>
      <w:r>
        <w:fldChar w:fldCharType="separate"/>
      </w:r>
      <w:r>
        <w:t>2</w:t>
      </w:r>
      <w: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2.1</w:t>
      </w:r>
      <w:r w:rsidRPr="00C7234F">
        <w:rPr>
          <w:rFonts w:asciiTheme="minorHAnsi" w:eastAsiaTheme="minorEastAsia" w:hAnsiTheme="minorHAnsi" w:cstheme="minorBidi"/>
          <w:noProof/>
          <w:szCs w:val="22"/>
          <w:lang w:eastAsia="en-US"/>
        </w:rPr>
        <w:tab/>
      </w:r>
      <w:r>
        <w:rPr>
          <w:noProof/>
        </w:rPr>
        <w:t>Übersicht der Formatvorlagen</w:t>
      </w:r>
      <w:r>
        <w:rPr>
          <w:noProof/>
        </w:rPr>
        <w:tab/>
      </w:r>
      <w:r>
        <w:rPr>
          <w:noProof/>
        </w:rPr>
        <w:fldChar w:fldCharType="begin"/>
      </w:r>
      <w:r>
        <w:rPr>
          <w:noProof/>
        </w:rPr>
        <w:instrText xml:space="preserve"> PAGEREF _Toc33109551 \h </w:instrText>
      </w:r>
      <w:r>
        <w:rPr>
          <w:noProof/>
        </w:rPr>
      </w:r>
      <w:r>
        <w:rPr>
          <w:noProof/>
        </w:rPr>
        <w:fldChar w:fldCharType="separate"/>
      </w:r>
      <w:r>
        <w:rPr>
          <w:noProof/>
        </w:rPr>
        <w:t>2</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2.2</w:t>
      </w:r>
      <w:r w:rsidRPr="00C7234F">
        <w:rPr>
          <w:rFonts w:asciiTheme="minorHAnsi" w:eastAsiaTheme="minorEastAsia" w:hAnsiTheme="minorHAnsi" w:cstheme="minorBidi"/>
          <w:noProof/>
          <w:szCs w:val="22"/>
          <w:lang w:eastAsia="en-US"/>
        </w:rPr>
        <w:tab/>
      </w:r>
      <w:r>
        <w:rPr>
          <w:noProof/>
        </w:rPr>
        <w:t>Standardtext und zugehörige Formate</w:t>
      </w:r>
      <w:r>
        <w:rPr>
          <w:noProof/>
        </w:rPr>
        <w:tab/>
      </w:r>
      <w:r>
        <w:rPr>
          <w:noProof/>
        </w:rPr>
        <w:fldChar w:fldCharType="begin"/>
      </w:r>
      <w:r>
        <w:rPr>
          <w:noProof/>
        </w:rPr>
        <w:instrText xml:space="preserve"> PAGEREF _Toc33109552 \h </w:instrText>
      </w:r>
      <w:r>
        <w:rPr>
          <w:noProof/>
        </w:rPr>
      </w:r>
      <w:r>
        <w:rPr>
          <w:noProof/>
        </w:rPr>
        <w:fldChar w:fldCharType="separate"/>
      </w:r>
      <w:r>
        <w:rPr>
          <w:noProof/>
        </w:rPr>
        <w:t>2</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2.2.1</w:t>
      </w:r>
      <w:r w:rsidRPr="00C7234F">
        <w:rPr>
          <w:rFonts w:asciiTheme="minorHAnsi" w:eastAsiaTheme="minorEastAsia" w:hAnsiTheme="minorHAnsi" w:cstheme="minorBidi"/>
          <w:noProof/>
          <w:szCs w:val="22"/>
          <w:lang w:eastAsia="en-US"/>
        </w:rPr>
        <w:tab/>
      </w:r>
      <w:r>
        <w:rPr>
          <w:noProof/>
        </w:rPr>
        <w:t>Grundzeichen (Grundz.) als Hervorhebung für einzelne Wörter</w:t>
      </w:r>
      <w:r>
        <w:rPr>
          <w:noProof/>
        </w:rPr>
        <w:tab/>
      </w:r>
      <w:r>
        <w:rPr>
          <w:noProof/>
        </w:rPr>
        <w:fldChar w:fldCharType="begin"/>
      </w:r>
      <w:r>
        <w:rPr>
          <w:noProof/>
        </w:rPr>
        <w:instrText xml:space="preserve"> PAGEREF _Toc33109553 \h </w:instrText>
      </w:r>
      <w:r>
        <w:rPr>
          <w:noProof/>
        </w:rPr>
      </w:r>
      <w:r>
        <w:rPr>
          <w:noProof/>
        </w:rPr>
        <w:fldChar w:fldCharType="separate"/>
      </w:r>
      <w:r>
        <w:rPr>
          <w:noProof/>
        </w:rPr>
        <w:t>2</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2.2.2</w:t>
      </w:r>
      <w:r w:rsidRPr="00C7234F">
        <w:rPr>
          <w:rFonts w:asciiTheme="minorHAnsi" w:eastAsiaTheme="minorEastAsia" w:hAnsiTheme="minorHAnsi" w:cstheme="minorBidi"/>
          <w:noProof/>
          <w:szCs w:val="22"/>
          <w:lang w:eastAsia="en-US"/>
        </w:rPr>
        <w:tab/>
      </w:r>
      <w:r>
        <w:rPr>
          <w:noProof/>
        </w:rPr>
        <w:t>Überschriften</w:t>
      </w:r>
      <w:r>
        <w:rPr>
          <w:noProof/>
        </w:rPr>
        <w:tab/>
      </w:r>
      <w:r>
        <w:rPr>
          <w:noProof/>
        </w:rPr>
        <w:fldChar w:fldCharType="begin"/>
      </w:r>
      <w:r>
        <w:rPr>
          <w:noProof/>
        </w:rPr>
        <w:instrText xml:space="preserve"> PAGEREF _Toc33109554 \h </w:instrText>
      </w:r>
      <w:r>
        <w:rPr>
          <w:noProof/>
        </w:rPr>
      </w:r>
      <w:r>
        <w:rPr>
          <w:noProof/>
        </w:rPr>
        <w:fldChar w:fldCharType="separate"/>
      </w:r>
      <w:r>
        <w:rPr>
          <w:noProof/>
        </w:rPr>
        <w:t>2</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2.2.3</w:t>
      </w:r>
      <w:r w:rsidRPr="00C7234F">
        <w:rPr>
          <w:rFonts w:asciiTheme="minorHAnsi" w:eastAsiaTheme="minorEastAsia" w:hAnsiTheme="minorHAnsi" w:cstheme="minorBidi"/>
          <w:noProof/>
          <w:szCs w:val="22"/>
          <w:lang w:eastAsia="en-US"/>
        </w:rPr>
        <w:tab/>
      </w:r>
      <w:r>
        <w:rPr>
          <w:noProof/>
        </w:rPr>
        <w:t>Tastaturbelegungen für die Arbeit mit FV</w:t>
      </w:r>
      <w:r>
        <w:rPr>
          <w:noProof/>
        </w:rPr>
        <w:tab/>
      </w:r>
      <w:r>
        <w:rPr>
          <w:noProof/>
        </w:rPr>
        <w:fldChar w:fldCharType="begin"/>
      </w:r>
      <w:r>
        <w:rPr>
          <w:noProof/>
        </w:rPr>
        <w:instrText xml:space="preserve"> PAGEREF _Toc33109555 \h </w:instrText>
      </w:r>
      <w:r>
        <w:rPr>
          <w:noProof/>
        </w:rPr>
      </w:r>
      <w:r>
        <w:rPr>
          <w:noProof/>
        </w:rPr>
        <w:fldChar w:fldCharType="separate"/>
      </w:r>
      <w:r>
        <w:rPr>
          <w:noProof/>
        </w:rPr>
        <w:t>3</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2.3</w:t>
      </w:r>
      <w:r w:rsidRPr="00C7234F">
        <w:rPr>
          <w:rFonts w:asciiTheme="minorHAnsi" w:eastAsiaTheme="minorEastAsia" w:hAnsiTheme="minorHAnsi" w:cstheme="minorBidi"/>
          <w:noProof/>
          <w:szCs w:val="22"/>
          <w:lang w:eastAsia="en-US"/>
        </w:rPr>
        <w:tab/>
      </w:r>
      <w:r>
        <w:rPr>
          <w:noProof/>
        </w:rPr>
        <w:t>Verwendung von Abbildungen und Tabellen</w:t>
      </w:r>
      <w:r>
        <w:rPr>
          <w:noProof/>
        </w:rPr>
        <w:tab/>
      </w:r>
      <w:r>
        <w:rPr>
          <w:noProof/>
        </w:rPr>
        <w:fldChar w:fldCharType="begin"/>
      </w:r>
      <w:r>
        <w:rPr>
          <w:noProof/>
        </w:rPr>
        <w:instrText xml:space="preserve"> PAGEREF _Toc33109556 \h </w:instrText>
      </w:r>
      <w:r>
        <w:rPr>
          <w:noProof/>
        </w:rPr>
      </w:r>
      <w:r>
        <w:rPr>
          <w:noProof/>
        </w:rPr>
        <w:fldChar w:fldCharType="separate"/>
      </w:r>
      <w:r>
        <w:rPr>
          <w:noProof/>
        </w:rPr>
        <w:t>3</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2.3.1</w:t>
      </w:r>
      <w:r w:rsidRPr="00C7234F">
        <w:rPr>
          <w:rFonts w:asciiTheme="minorHAnsi" w:eastAsiaTheme="minorEastAsia" w:hAnsiTheme="minorHAnsi" w:cstheme="minorBidi"/>
          <w:noProof/>
          <w:szCs w:val="22"/>
          <w:lang w:eastAsia="en-US"/>
        </w:rPr>
        <w:tab/>
      </w:r>
      <w:r>
        <w:rPr>
          <w:noProof/>
        </w:rPr>
        <w:t>Tabellen aus Excel</w:t>
      </w:r>
      <w:r>
        <w:rPr>
          <w:noProof/>
        </w:rPr>
        <w:tab/>
      </w:r>
      <w:r>
        <w:rPr>
          <w:noProof/>
        </w:rPr>
        <w:fldChar w:fldCharType="begin"/>
      </w:r>
      <w:r>
        <w:rPr>
          <w:noProof/>
        </w:rPr>
        <w:instrText xml:space="preserve"> PAGEREF _Toc33109557 \h </w:instrText>
      </w:r>
      <w:r>
        <w:rPr>
          <w:noProof/>
        </w:rPr>
      </w:r>
      <w:r>
        <w:rPr>
          <w:noProof/>
        </w:rPr>
        <w:fldChar w:fldCharType="separate"/>
      </w:r>
      <w:r>
        <w:rPr>
          <w:noProof/>
        </w:rPr>
        <w:t>4</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2.4</w:t>
      </w:r>
      <w:r w:rsidRPr="00C7234F">
        <w:rPr>
          <w:rFonts w:asciiTheme="minorHAnsi" w:eastAsiaTheme="minorEastAsia" w:hAnsiTheme="minorHAnsi" w:cstheme="minorBidi"/>
          <w:noProof/>
          <w:szCs w:val="22"/>
          <w:lang w:eastAsia="en-US"/>
        </w:rPr>
        <w:tab/>
      </w:r>
      <w:r>
        <w:rPr>
          <w:noProof/>
        </w:rPr>
        <w:t>Allgemeine Hinweise zur Benutzung von Word</w:t>
      </w:r>
      <w:r>
        <w:rPr>
          <w:noProof/>
        </w:rPr>
        <w:tab/>
      </w:r>
      <w:r>
        <w:rPr>
          <w:noProof/>
        </w:rPr>
        <w:fldChar w:fldCharType="begin"/>
      </w:r>
      <w:r>
        <w:rPr>
          <w:noProof/>
        </w:rPr>
        <w:instrText xml:space="preserve"> PAGEREF _Toc33109558 \h </w:instrText>
      </w:r>
      <w:r>
        <w:rPr>
          <w:noProof/>
        </w:rPr>
      </w:r>
      <w:r>
        <w:rPr>
          <w:noProof/>
        </w:rPr>
        <w:fldChar w:fldCharType="separate"/>
      </w:r>
      <w:r>
        <w:rPr>
          <w:noProof/>
        </w:rPr>
        <w:t>4</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2.4.1</w:t>
      </w:r>
      <w:r w:rsidRPr="00C7234F">
        <w:rPr>
          <w:rFonts w:asciiTheme="minorHAnsi" w:eastAsiaTheme="minorEastAsia" w:hAnsiTheme="minorHAnsi" w:cstheme="minorBidi"/>
          <w:noProof/>
          <w:szCs w:val="22"/>
          <w:lang w:eastAsia="en-US"/>
        </w:rPr>
        <w:tab/>
      </w:r>
      <w:r>
        <w:rPr>
          <w:noProof/>
        </w:rPr>
        <w:t>Makros</w:t>
      </w:r>
      <w:r>
        <w:rPr>
          <w:noProof/>
        </w:rPr>
        <w:tab/>
      </w:r>
      <w:r>
        <w:rPr>
          <w:noProof/>
        </w:rPr>
        <w:fldChar w:fldCharType="begin"/>
      </w:r>
      <w:r>
        <w:rPr>
          <w:noProof/>
        </w:rPr>
        <w:instrText xml:space="preserve"> PAGEREF _Toc33109559 \h </w:instrText>
      </w:r>
      <w:r>
        <w:rPr>
          <w:noProof/>
        </w:rPr>
      </w:r>
      <w:r>
        <w:rPr>
          <w:noProof/>
        </w:rPr>
        <w:fldChar w:fldCharType="separate"/>
      </w:r>
      <w:r>
        <w:rPr>
          <w:noProof/>
        </w:rPr>
        <w:t>4</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2.4.2</w:t>
      </w:r>
      <w:r w:rsidRPr="00C7234F">
        <w:rPr>
          <w:rFonts w:asciiTheme="minorHAnsi" w:eastAsiaTheme="minorEastAsia" w:hAnsiTheme="minorHAnsi" w:cstheme="minorBidi"/>
          <w:noProof/>
          <w:szCs w:val="22"/>
          <w:lang w:eastAsia="en-US"/>
        </w:rPr>
        <w:tab/>
      </w:r>
      <w:r>
        <w:rPr>
          <w:noProof/>
        </w:rPr>
        <w:t>Querverweise</w:t>
      </w:r>
      <w:r>
        <w:rPr>
          <w:noProof/>
        </w:rPr>
        <w:tab/>
      </w:r>
      <w:r>
        <w:rPr>
          <w:noProof/>
        </w:rPr>
        <w:fldChar w:fldCharType="begin"/>
      </w:r>
      <w:r>
        <w:rPr>
          <w:noProof/>
        </w:rPr>
        <w:instrText xml:space="preserve"> PAGEREF _Toc33109560 \h </w:instrText>
      </w:r>
      <w:r>
        <w:rPr>
          <w:noProof/>
        </w:rPr>
      </w:r>
      <w:r>
        <w:rPr>
          <w:noProof/>
        </w:rPr>
        <w:fldChar w:fldCharType="separate"/>
      </w:r>
      <w:r>
        <w:rPr>
          <w:noProof/>
        </w:rPr>
        <w:t>5</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2.4.3</w:t>
      </w:r>
      <w:r w:rsidRPr="00C7234F">
        <w:rPr>
          <w:rFonts w:asciiTheme="minorHAnsi" w:eastAsiaTheme="minorEastAsia" w:hAnsiTheme="minorHAnsi" w:cstheme="minorBidi"/>
          <w:noProof/>
          <w:szCs w:val="22"/>
          <w:lang w:eastAsia="en-US"/>
        </w:rPr>
        <w:tab/>
      </w:r>
      <w:r>
        <w:rPr>
          <w:noProof/>
        </w:rPr>
        <w:t>Ausdrucke</w:t>
      </w:r>
      <w:r>
        <w:rPr>
          <w:noProof/>
        </w:rPr>
        <w:tab/>
      </w:r>
      <w:r>
        <w:rPr>
          <w:noProof/>
        </w:rPr>
        <w:fldChar w:fldCharType="begin"/>
      </w:r>
      <w:r>
        <w:rPr>
          <w:noProof/>
        </w:rPr>
        <w:instrText xml:space="preserve"> PAGEREF _Toc33109561 \h </w:instrText>
      </w:r>
      <w:r>
        <w:rPr>
          <w:noProof/>
        </w:rPr>
      </w:r>
      <w:r>
        <w:rPr>
          <w:noProof/>
        </w:rPr>
        <w:fldChar w:fldCharType="separate"/>
      </w:r>
      <w:r>
        <w:rPr>
          <w:noProof/>
        </w:rPr>
        <w:t>5</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2.4.4</w:t>
      </w:r>
      <w:r w:rsidRPr="00C7234F">
        <w:rPr>
          <w:rFonts w:asciiTheme="minorHAnsi" w:eastAsiaTheme="minorEastAsia" w:hAnsiTheme="minorHAnsi" w:cstheme="minorBidi"/>
          <w:noProof/>
          <w:szCs w:val="22"/>
          <w:lang w:eastAsia="en-US"/>
        </w:rPr>
        <w:tab/>
      </w:r>
      <w:r>
        <w:rPr>
          <w:noProof/>
        </w:rPr>
        <w:t>Sonderzeichen</w:t>
      </w:r>
      <w:r>
        <w:rPr>
          <w:noProof/>
        </w:rPr>
        <w:tab/>
      </w:r>
      <w:r>
        <w:rPr>
          <w:noProof/>
        </w:rPr>
        <w:fldChar w:fldCharType="begin"/>
      </w:r>
      <w:r>
        <w:rPr>
          <w:noProof/>
        </w:rPr>
        <w:instrText xml:space="preserve"> PAGEREF _Toc33109562 \h </w:instrText>
      </w:r>
      <w:r>
        <w:rPr>
          <w:noProof/>
        </w:rPr>
      </w:r>
      <w:r>
        <w:rPr>
          <w:noProof/>
        </w:rPr>
        <w:fldChar w:fldCharType="separate"/>
      </w:r>
      <w:r>
        <w:rPr>
          <w:noProof/>
        </w:rPr>
        <w:t>5</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2.4.5</w:t>
      </w:r>
      <w:r w:rsidRPr="00C7234F">
        <w:rPr>
          <w:rFonts w:asciiTheme="minorHAnsi" w:eastAsiaTheme="minorEastAsia" w:hAnsiTheme="minorHAnsi" w:cstheme="minorBidi"/>
          <w:noProof/>
          <w:szCs w:val="22"/>
          <w:lang w:eastAsia="en-US"/>
        </w:rPr>
        <w:tab/>
      </w:r>
      <w:r>
        <w:rPr>
          <w:noProof/>
        </w:rPr>
        <w:t>SmartArts</w:t>
      </w:r>
      <w:r>
        <w:rPr>
          <w:noProof/>
        </w:rPr>
        <w:tab/>
      </w:r>
      <w:r>
        <w:rPr>
          <w:noProof/>
        </w:rPr>
        <w:fldChar w:fldCharType="begin"/>
      </w:r>
      <w:r>
        <w:rPr>
          <w:noProof/>
        </w:rPr>
        <w:instrText xml:space="preserve"> PAGEREF _Toc33109563 \h </w:instrText>
      </w:r>
      <w:r>
        <w:rPr>
          <w:noProof/>
        </w:rPr>
      </w:r>
      <w:r>
        <w:rPr>
          <w:noProof/>
        </w:rPr>
        <w:fldChar w:fldCharType="separate"/>
      </w:r>
      <w:r>
        <w:rPr>
          <w:noProof/>
        </w:rPr>
        <w:t>5</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2.5</w:t>
      </w:r>
      <w:r w:rsidRPr="00C7234F">
        <w:rPr>
          <w:rFonts w:asciiTheme="minorHAnsi" w:eastAsiaTheme="minorEastAsia" w:hAnsiTheme="minorHAnsi" w:cstheme="minorBidi"/>
          <w:noProof/>
          <w:szCs w:val="22"/>
          <w:lang w:eastAsia="en-US"/>
        </w:rPr>
        <w:tab/>
      </w:r>
      <w:r>
        <w:rPr>
          <w:noProof/>
        </w:rPr>
        <w:t>Sprache und Stil</w:t>
      </w:r>
      <w:r>
        <w:rPr>
          <w:noProof/>
        </w:rPr>
        <w:tab/>
      </w:r>
      <w:r>
        <w:rPr>
          <w:noProof/>
        </w:rPr>
        <w:fldChar w:fldCharType="begin"/>
      </w:r>
      <w:r>
        <w:rPr>
          <w:noProof/>
        </w:rPr>
        <w:instrText xml:space="preserve"> PAGEREF _Toc33109564 \h </w:instrText>
      </w:r>
      <w:r>
        <w:rPr>
          <w:noProof/>
        </w:rPr>
      </w:r>
      <w:r>
        <w:rPr>
          <w:noProof/>
        </w:rPr>
        <w:fldChar w:fldCharType="separate"/>
      </w:r>
      <w:r>
        <w:rPr>
          <w:noProof/>
        </w:rPr>
        <w:t>5</w:t>
      </w:r>
      <w:r>
        <w:rPr>
          <w:noProof/>
        </w:rP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3</w:t>
      </w:r>
      <w:r w:rsidRPr="00C7234F">
        <w:rPr>
          <w:rFonts w:asciiTheme="minorHAnsi" w:eastAsiaTheme="minorEastAsia" w:hAnsiTheme="minorHAnsi" w:cstheme="minorBidi"/>
          <w:b w:val="0"/>
          <w:szCs w:val="22"/>
          <w:lang w:eastAsia="en-US"/>
        </w:rPr>
        <w:tab/>
      </w:r>
      <w:r>
        <w:t>Überschriften und Gliederungen</w:t>
      </w:r>
      <w:r>
        <w:tab/>
      </w:r>
      <w:r>
        <w:fldChar w:fldCharType="begin"/>
      </w:r>
      <w:r>
        <w:instrText xml:space="preserve"> PAGEREF _Toc33109565 \h </w:instrText>
      </w:r>
      <w:r>
        <w:fldChar w:fldCharType="separate"/>
      </w:r>
      <w:r>
        <w:t>7</w:t>
      </w:r>
      <w: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3.1</w:t>
      </w:r>
      <w:r w:rsidRPr="00C7234F">
        <w:rPr>
          <w:rFonts w:asciiTheme="minorHAnsi" w:eastAsiaTheme="minorEastAsia" w:hAnsiTheme="minorHAnsi" w:cstheme="minorBidi"/>
          <w:noProof/>
          <w:szCs w:val="22"/>
          <w:lang w:eastAsia="en-US"/>
        </w:rPr>
        <w:tab/>
      </w:r>
      <w:r>
        <w:rPr>
          <w:noProof/>
        </w:rPr>
        <w:t>Überschrift 2. Ebene</w:t>
      </w:r>
      <w:r>
        <w:rPr>
          <w:noProof/>
        </w:rPr>
        <w:tab/>
      </w:r>
      <w:r>
        <w:rPr>
          <w:noProof/>
        </w:rPr>
        <w:fldChar w:fldCharType="begin"/>
      </w:r>
      <w:r>
        <w:rPr>
          <w:noProof/>
        </w:rPr>
        <w:instrText xml:space="preserve"> PAGEREF _Toc33109566 \h </w:instrText>
      </w:r>
      <w:r>
        <w:rPr>
          <w:noProof/>
        </w:rPr>
      </w:r>
      <w:r>
        <w:rPr>
          <w:noProof/>
        </w:rPr>
        <w:fldChar w:fldCharType="separate"/>
      </w:r>
      <w:r>
        <w:rPr>
          <w:noProof/>
        </w:rPr>
        <w:t>7</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3.1.1</w:t>
      </w:r>
      <w:r w:rsidRPr="00C7234F">
        <w:rPr>
          <w:rFonts w:asciiTheme="minorHAnsi" w:eastAsiaTheme="minorEastAsia" w:hAnsiTheme="minorHAnsi" w:cstheme="minorBidi"/>
          <w:noProof/>
          <w:szCs w:val="22"/>
          <w:lang w:eastAsia="en-US"/>
        </w:rPr>
        <w:tab/>
      </w:r>
      <w:r>
        <w:rPr>
          <w:noProof/>
        </w:rPr>
        <w:t>Überschrift 3. Ebene</w:t>
      </w:r>
      <w:r>
        <w:rPr>
          <w:noProof/>
        </w:rPr>
        <w:tab/>
      </w:r>
      <w:r>
        <w:rPr>
          <w:noProof/>
        </w:rPr>
        <w:fldChar w:fldCharType="begin"/>
      </w:r>
      <w:r>
        <w:rPr>
          <w:noProof/>
        </w:rPr>
        <w:instrText xml:space="preserve"> PAGEREF _Toc33109567 \h </w:instrText>
      </w:r>
      <w:r>
        <w:rPr>
          <w:noProof/>
        </w:rPr>
      </w:r>
      <w:r>
        <w:rPr>
          <w:noProof/>
        </w:rPr>
        <w:fldChar w:fldCharType="separate"/>
      </w:r>
      <w:r>
        <w:rPr>
          <w:noProof/>
        </w:rPr>
        <w:t>7</w:t>
      </w:r>
      <w:r>
        <w:rPr>
          <w:noProof/>
        </w:rPr>
        <w:fldChar w:fldCharType="end"/>
      </w:r>
    </w:p>
    <w:p w:rsidR="00C7234F" w:rsidRPr="00C7234F" w:rsidRDefault="00C7234F">
      <w:pPr>
        <w:pStyle w:val="Verzeichnis3"/>
        <w:tabs>
          <w:tab w:val="left" w:pos="1701"/>
        </w:tabs>
        <w:rPr>
          <w:rFonts w:asciiTheme="minorHAnsi" w:eastAsiaTheme="minorEastAsia" w:hAnsiTheme="minorHAnsi" w:cstheme="minorBidi"/>
          <w:noProof/>
          <w:szCs w:val="22"/>
          <w:lang w:eastAsia="en-US"/>
        </w:rPr>
      </w:pPr>
      <w:r>
        <w:rPr>
          <w:noProof/>
        </w:rPr>
        <w:t>3.1.2</w:t>
      </w:r>
      <w:r w:rsidRPr="00C7234F">
        <w:rPr>
          <w:rFonts w:asciiTheme="minorHAnsi" w:eastAsiaTheme="minorEastAsia" w:hAnsiTheme="minorHAnsi" w:cstheme="minorBidi"/>
          <w:noProof/>
          <w:szCs w:val="22"/>
          <w:lang w:eastAsia="en-US"/>
        </w:rPr>
        <w:tab/>
      </w:r>
      <w:r>
        <w:rPr>
          <w:noProof/>
        </w:rPr>
        <w:t>Überschrift 3. Ebene</w:t>
      </w:r>
      <w:r>
        <w:rPr>
          <w:noProof/>
        </w:rPr>
        <w:tab/>
      </w:r>
      <w:r>
        <w:rPr>
          <w:noProof/>
        </w:rPr>
        <w:fldChar w:fldCharType="begin"/>
      </w:r>
      <w:r>
        <w:rPr>
          <w:noProof/>
        </w:rPr>
        <w:instrText xml:space="preserve"> PAGEREF _Toc33109568 \h </w:instrText>
      </w:r>
      <w:r>
        <w:rPr>
          <w:noProof/>
        </w:rPr>
      </w:r>
      <w:r>
        <w:rPr>
          <w:noProof/>
        </w:rPr>
        <w:fldChar w:fldCharType="separate"/>
      </w:r>
      <w:r>
        <w:rPr>
          <w:noProof/>
        </w:rPr>
        <w:t>7</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3.2</w:t>
      </w:r>
      <w:r w:rsidRPr="00C7234F">
        <w:rPr>
          <w:rFonts w:asciiTheme="minorHAnsi" w:eastAsiaTheme="minorEastAsia" w:hAnsiTheme="minorHAnsi" w:cstheme="minorBidi"/>
          <w:noProof/>
          <w:szCs w:val="22"/>
          <w:lang w:eastAsia="en-US"/>
        </w:rPr>
        <w:tab/>
      </w:r>
      <w:r>
        <w:rPr>
          <w:noProof/>
        </w:rPr>
        <w:t>Überschrift 2. Ebene</w:t>
      </w:r>
      <w:r>
        <w:rPr>
          <w:noProof/>
        </w:rPr>
        <w:tab/>
      </w:r>
      <w:r>
        <w:rPr>
          <w:noProof/>
        </w:rPr>
        <w:fldChar w:fldCharType="begin"/>
      </w:r>
      <w:r>
        <w:rPr>
          <w:noProof/>
        </w:rPr>
        <w:instrText xml:space="preserve"> PAGEREF _Toc33109569 \h </w:instrText>
      </w:r>
      <w:r>
        <w:rPr>
          <w:noProof/>
        </w:rPr>
      </w:r>
      <w:r>
        <w:rPr>
          <w:noProof/>
        </w:rPr>
        <w:fldChar w:fldCharType="separate"/>
      </w:r>
      <w:r>
        <w:rPr>
          <w:noProof/>
        </w:rPr>
        <w:t>7</w:t>
      </w:r>
      <w:r>
        <w:rPr>
          <w:noProof/>
        </w:rP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4</w:t>
      </w:r>
      <w:r w:rsidRPr="00C7234F">
        <w:rPr>
          <w:rFonts w:asciiTheme="minorHAnsi" w:eastAsiaTheme="minorEastAsia" w:hAnsiTheme="minorHAnsi" w:cstheme="minorBidi"/>
          <w:b w:val="0"/>
          <w:szCs w:val="22"/>
          <w:lang w:eastAsia="en-US"/>
        </w:rPr>
        <w:tab/>
      </w:r>
      <w:r>
        <w:t>Zitationstechnik</w:t>
      </w:r>
      <w:r>
        <w:tab/>
      </w:r>
      <w:r>
        <w:fldChar w:fldCharType="begin"/>
      </w:r>
      <w:r>
        <w:instrText xml:space="preserve"> PAGEREF _Toc33109570 \h </w:instrText>
      </w:r>
      <w:r>
        <w:fldChar w:fldCharType="separate"/>
      </w:r>
      <w:r>
        <w:t>8</w:t>
      </w:r>
      <w: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lastRenderedPageBreak/>
        <w:t>4.1</w:t>
      </w:r>
      <w:r w:rsidRPr="00C7234F">
        <w:rPr>
          <w:rFonts w:asciiTheme="minorHAnsi" w:eastAsiaTheme="minorEastAsia" w:hAnsiTheme="minorHAnsi" w:cstheme="minorBidi"/>
          <w:noProof/>
          <w:szCs w:val="22"/>
          <w:lang w:eastAsia="en-US"/>
        </w:rPr>
        <w:tab/>
      </w:r>
      <w:r>
        <w:rPr>
          <w:noProof/>
        </w:rPr>
        <w:t>Zitation einer Monographie</w:t>
      </w:r>
      <w:r>
        <w:rPr>
          <w:noProof/>
        </w:rPr>
        <w:tab/>
      </w:r>
      <w:r>
        <w:rPr>
          <w:noProof/>
        </w:rPr>
        <w:fldChar w:fldCharType="begin"/>
      </w:r>
      <w:r>
        <w:rPr>
          <w:noProof/>
        </w:rPr>
        <w:instrText xml:space="preserve"> PAGEREF _Toc33109571 \h </w:instrText>
      </w:r>
      <w:r>
        <w:rPr>
          <w:noProof/>
        </w:rPr>
      </w:r>
      <w:r>
        <w:rPr>
          <w:noProof/>
        </w:rPr>
        <w:fldChar w:fldCharType="separate"/>
      </w:r>
      <w:r>
        <w:rPr>
          <w:noProof/>
        </w:rPr>
        <w:t>9</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4.2</w:t>
      </w:r>
      <w:r w:rsidRPr="00C7234F">
        <w:rPr>
          <w:rFonts w:asciiTheme="minorHAnsi" w:eastAsiaTheme="minorEastAsia" w:hAnsiTheme="minorHAnsi" w:cstheme="minorBidi"/>
          <w:noProof/>
          <w:szCs w:val="22"/>
          <w:lang w:eastAsia="en-US"/>
        </w:rPr>
        <w:tab/>
      </w:r>
      <w:r>
        <w:rPr>
          <w:noProof/>
        </w:rPr>
        <w:t>Zitation eines Zeitschriftenaufsatzes</w:t>
      </w:r>
      <w:r>
        <w:rPr>
          <w:noProof/>
        </w:rPr>
        <w:tab/>
      </w:r>
      <w:r>
        <w:rPr>
          <w:noProof/>
        </w:rPr>
        <w:fldChar w:fldCharType="begin"/>
      </w:r>
      <w:r>
        <w:rPr>
          <w:noProof/>
        </w:rPr>
        <w:instrText xml:space="preserve"> PAGEREF _Toc33109572 \h </w:instrText>
      </w:r>
      <w:r>
        <w:rPr>
          <w:noProof/>
        </w:rPr>
      </w:r>
      <w:r>
        <w:rPr>
          <w:noProof/>
        </w:rPr>
        <w:fldChar w:fldCharType="separate"/>
      </w:r>
      <w:r>
        <w:rPr>
          <w:noProof/>
        </w:rPr>
        <w:t>11</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4.3</w:t>
      </w:r>
      <w:r w:rsidRPr="00C7234F">
        <w:rPr>
          <w:rFonts w:asciiTheme="minorHAnsi" w:eastAsiaTheme="minorEastAsia" w:hAnsiTheme="minorHAnsi" w:cstheme="minorBidi"/>
          <w:noProof/>
          <w:szCs w:val="22"/>
          <w:lang w:eastAsia="en-US"/>
        </w:rPr>
        <w:tab/>
      </w:r>
      <w:r>
        <w:rPr>
          <w:noProof/>
        </w:rPr>
        <w:t>Zitation eines Beitrages aus einem Sammelwerk</w:t>
      </w:r>
      <w:r>
        <w:rPr>
          <w:noProof/>
        </w:rPr>
        <w:tab/>
      </w:r>
      <w:r>
        <w:rPr>
          <w:noProof/>
        </w:rPr>
        <w:fldChar w:fldCharType="begin"/>
      </w:r>
      <w:r>
        <w:rPr>
          <w:noProof/>
        </w:rPr>
        <w:instrText xml:space="preserve"> PAGEREF _Toc33109573 \h </w:instrText>
      </w:r>
      <w:r>
        <w:rPr>
          <w:noProof/>
        </w:rPr>
      </w:r>
      <w:r>
        <w:rPr>
          <w:noProof/>
        </w:rPr>
        <w:fldChar w:fldCharType="separate"/>
      </w:r>
      <w:r>
        <w:rPr>
          <w:noProof/>
        </w:rPr>
        <w:t>11</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4.4</w:t>
      </w:r>
      <w:r w:rsidRPr="00C7234F">
        <w:rPr>
          <w:rFonts w:asciiTheme="minorHAnsi" w:eastAsiaTheme="minorEastAsia" w:hAnsiTheme="minorHAnsi" w:cstheme="minorBidi"/>
          <w:noProof/>
          <w:szCs w:val="22"/>
          <w:lang w:eastAsia="en-US"/>
        </w:rPr>
        <w:tab/>
      </w:r>
      <w:r>
        <w:rPr>
          <w:noProof/>
        </w:rPr>
        <w:t>Zitation eines Beitrages aus einer Gesamtausgabe</w:t>
      </w:r>
      <w:r>
        <w:rPr>
          <w:noProof/>
        </w:rPr>
        <w:tab/>
      </w:r>
      <w:r>
        <w:rPr>
          <w:noProof/>
        </w:rPr>
        <w:fldChar w:fldCharType="begin"/>
      </w:r>
      <w:r>
        <w:rPr>
          <w:noProof/>
        </w:rPr>
        <w:instrText xml:space="preserve"> PAGEREF _Toc33109574 \h </w:instrText>
      </w:r>
      <w:r>
        <w:rPr>
          <w:noProof/>
        </w:rPr>
      </w:r>
      <w:r>
        <w:rPr>
          <w:noProof/>
        </w:rPr>
        <w:fldChar w:fldCharType="separate"/>
      </w:r>
      <w:r>
        <w:rPr>
          <w:noProof/>
        </w:rPr>
        <w:t>12</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4.5</w:t>
      </w:r>
      <w:r w:rsidRPr="00C7234F">
        <w:rPr>
          <w:rFonts w:asciiTheme="minorHAnsi" w:eastAsiaTheme="minorEastAsia" w:hAnsiTheme="minorHAnsi" w:cstheme="minorBidi"/>
          <w:noProof/>
          <w:szCs w:val="22"/>
          <w:lang w:eastAsia="en-US"/>
        </w:rPr>
        <w:tab/>
      </w:r>
      <w:r>
        <w:rPr>
          <w:noProof/>
        </w:rPr>
        <w:t>Zitation einer Dissertation</w:t>
      </w:r>
      <w:r>
        <w:rPr>
          <w:noProof/>
        </w:rPr>
        <w:tab/>
      </w:r>
      <w:r>
        <w:rPr>
          <w:noProof/>
        </w:rPr>
        <w:fldChar w:fldCharType="begin"/>
      </w:r>
      <w:r>
        <w:rPr>
          <w:noProof/>
        </w:rPr>
        <w:instrText xml:space="preserve"> PAGEREF _Toc33109575 \h </w:instrText>
      </w:r>
      <w:r>
        <w:rPr>
          <w:noProof/>
        </w:rPr>
      </w:r>
      <w:r>
        <w:rPr>
          <w:noProof/>
        </w:rPr>
        <w:fldChar w:fldCharType="separate"/>
      </w:r>
      <w:r>
        <w:rPr>
          <w:noProof/>
        </w:rPr>
        <w:t>13</w:t>
      </w:r>
      <w:r>
        <w:rPr>
          <w:noProof/>
        </w:rPr>
        <w:fldChar w:fldCharType="end"/>
      </w:r>
    </w:p>
    <w:p w:rsidR="00C7234F" w:rsidRPr="00C7234F" w:rsidRDefault="00C7234F">
      <w:pPr>
        <w:pStyle w:val="Verzeichnis2"/>
        <w:tabs>
          <w:tab w:val="left" w:pos="992"/>
        </w:tabs>
        <w:rPr>
          <w:rFonts w:asciiTheme="minorHAnsi" w:eastAsiaTheme="minorEastAsia" w:hAnsiTheme="minorHAnsi" w:cstheme="minorBidi"/>
          <w:noProof/>
          <w:szCs w:val="22"/>
          <w:lang w:eastAsia="en-US"/>
        </w:rPr>
      </w:pPr>
      <w:r>
        <w:rPr>
          <w:noProof/>
        </w:rPr>
        <w:t>4.6</w:t>
      </w:r>
      <w:r w:rsidRPr="00C7234F">
        <w:rPr>
          <w:rFonts w:asciiTheme="minorHAnsi" w:eastAsiaTheme="minorEastAsia" w:hAnsiTheme="minorHAnsi" w:cstheme="minorBidi"/>
          <w:noProof/>
          <w:szCs w:val="22"/>
          <w:lang w:eastAsia="en-US"/>
        </w:rPr>
        <w:tab/>
      </w:r>
      <w:r>
        <w:rPr>
          <w:noProof/>
        </w:rPr>
        <w:t>Sonstige Zitationen</w:t>
      </w:r>
      <w:r>
        <w:rPr>
          <w:noProof/>
        </w:rPr>
        <w:tab/>
      </w:r>
      <w:r>
        <w:rPr>
          <w:noProof/>
        </w:rPr>
        <w:fldChar w:fldCharType="begin"/>
      </w:r>
      <w:r>
        <w:rPr>
          <w:noProof/>
        </w:rPr>
        <w:instrText xml:space="preserve"> PAGEREF _Toc33109576 \h </w:instrText>
      </w:r>
      <w:r>
        <w:rPr>
          <w:noProof/>
        </w:rPr>
      </w:r>
      <w:r>
        <w:rPr>
          <w:noProof/>
        </w:rPr>
        <w:fldChar w:fldCharType="separate"/>
      </w:r>
      <w:r>
        <w:rPr>
          <w:noProof/>
        </w:rPr>
        <w:t>13</w:t>
      </w:r>
      <w:r>
        <w:rPr>
          <w:noProof/>
        </w:rP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5</w:t>
      </w:r>
      <w:r w:rsidRPr="00C7234F">
        <w:rPr>
          <w:rFonts w:asciiTheme="minorHAnsi" w:eastAsiaTheme="minorEastAsia" w:hAnsiTheme="minorHAnsi" w:cstheme="minorBidi"/>
          <w:b w:val="0"/>
          <w:szCs w:val="22"/>
          <w:lang w:eastAsia="en-US"/>
        </w:rPr>
        <w:tab/>
      </w:r>
      <w:r>
        <w:t>Zusammenfassung und Ausblick</w:t>
      </w:r>
      <w:r>
        <w:tab/>
      </w:r>
      <w:r>
        <w:fldChar w:fldCharType="begin"/>
      </w:r>
      <w:r>
        <w:instrText xml:space="preserve"> PAGEREF _Toc33109577 \h </w:instrText>
      </w:r>
      <w:r>
        <w:fldChar w:fldCharType="separate"/>
      </w:r>
      <w:r>
        <w:t>16</w:t>
      </w:r>
      <w: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6</w:t>
      </w:r>
      <w:r w:rsidRPr="00C7234F">
        <w:rPr>
          <w:rFonts w:asciiTheme="minorHAnsi" w:eastAsiaTheme="minorEastAsia" w:hAnsiTheme="minorHAnsi" w:cstheme="minorBidi"/>
          <w:b w:val="0"/>
          <w:szCs w:val="22"/>
          <w:lang w:eastAsia="en-US"/>
        </w:rPr>
        <w:tab/>
      </w:r>
      <w:r>
        <w:t>Literaturverzeichnis</w:t>
      </w:r>
      <w:r>
        <w:tab/>
      </w:r>
      <w:r>
        <w:fldChar w:fldCharType="begin"/>
      </w:r>
      <w:r>
        <w:instrText xml:space="preserve"> PAGEREF _Toc33109578 \h </w:instrText>
      </w:r>
      <w:r>
        <w:fldChar w:fldCharType="separate"/>
      </w:r>
      <w:r>
        <w:t>17</w:t>
      </w:r>
      <w:r>
        <w:fldChar w:fldCharType="end"/>
      </w:r>
    </w:p>
    <w:p w:rsidR="00C7234F" w:rsidRPr="00C7234F" w:rsidRDefault="00C7234F">
      <w:pPr>
        <w:pStyle w:val="Verzeichnis1"/>
        <w:rPr>
          <w:rFonts w:asciiTheme="minorHAnsi" w:eastAsiaTheme="minorEastAsia" w:hAnsiTheme="minorHAnsi" w:cstheme="minorBidi"/>
          <w:b w:val="0"/>
          <w:szCs w:val="22"/>
          <w:lang w:eastAsia="en-US"/>
        </w:rPr>
      </w:pPr>
      <w:r>
        <w:t>Anhang</w:t>
      </w:r>
      <w:r>
        <w:tab/>
      </w:r>
      <w:r>
        <w:fldChar w:fldCharType="begin"/>
      </w:r>
      <w:r>
        <w:instrText xml:space="preserve"> PAGEREF _Toc33109579 \h </w:instrText>
      </w:r>
      <w:r>
        <w:fldChar w:fldCharType="separate"/>
      </w:r>
      <w:r>
        <w:t>I</w:t>
      </w:r>
      <w:r>
        <w:fldChar w:fldCharType="end"/>
      </w:r>
    </w:p>
    <w:p w:rsidR="00C7234F" w:rsidRPr="00C7234F" w:rsidRDefault="00C7234F">
      <w:pPr>
        <w:pStyle w:val="Verzeichnis2"/>
        <w:rPr>
          <w:rFonts w:asciiTheme="minorHAnsi" w:eastAsiaTheme="minorEastAsia" w:hAnsiTheme="minorHAnsi" w:cstheme="minorBidi"/>
          <w:noProof/>
          <w:szCs w:val="22"/>
          <w:lang w:eastAsia="en-US"/>
        </w:rPr>
      </w:pPr>
      <w:r>
        <w:rPr>
          <w:noProof/>
        </w:rPr>
        <w:t>Anhang A: Excel-Tabellen</w:t>
      </w:r>
      <w:r>
        <w:rPr>
          <w:noProof/>
        </w:rPr>
        <w:tab/>
      </w:r>
      <w:r>
        <w:rPr>
          <w:noProof/>
        </w:rPr>
        <w:fldChar w:fldCharType="begin"/>
      </w:r>
      <w:r>
        <w:rPr>
          <w:noProof/>
        </w:rPr>
        <w:instrText xml:space="preserve"> PAGEREF _Toc33109580 \h </w:instrText>
      </w:r>
      <w:r>
        <w:rPr>
          <w:noProof/>
        </w:rPr>
      </w:r>
      <w:r>
        <w:rPr>
          <w:noProof/>
        </w:rPr>
        <w:fldChar w:fldCharType="separate"/>
      </w:r>
      <w:r>
        <w:rPr>
          <w:noProof/>
        </w:rPr>
        <w:t>I</w:t>
      </w:r>
      <w:r>
        <w:rPr>
          <w:noProof/>
        </w:rPr>
        <w:fldChar w:fldCharType="end"/>
      </w:r>
    </w:p>
    <w:p w:rsidR="00C7234F" w:rsidRPr="00C7234F" w:rsidRDefault="00C7234F">
      <w:pPr>
        <w:pStyle w:val="Verzeichnis2"/>
        <w:rPr>
          <w:rFonts w:asciiTheme="minorHAnsi" w:eastAsiaTheme="minorEastAsia" w:hAnsiTheme="minorHAnsi" w:cstheme="minorBidi"/>
          <w:noProof/>
          <w:szCs w:val="22"/>
          <w:lang w:eastAsia="en-US"/>
        </w:rPr>
      </w:pPr>
      <w:r>
        <w:rPr>
          <w:noProof/>
        </w:rPr>
        <w:t>Anhang B: Sonstiges</w:t>
      </w:r>
      <w:r>
        <w:rPr>
          <w:noProof/>
        </w:rPr>
        <w:tab/>
      </w:r>
      <w:r>
        <w:rPr>
          <w:noProof/>
        </w:rPr>
        <w:fldChar w:fldCharType="begin"/>
      </w:r>
      <w:r>
        <w:rPr>
          <w:noProof/>
        </w:rPr>
        <w:instrText xml:space="preserve"> PAGEREF _Toc33109581 \h </w:instrText>
      </w:r>
      <w:r>
        <w:rPr>
          <w:noProof/>
        </w:rPr>
      </w:r>
      <w:r>
        <w:rPr>
          <w:noProof/>
        </w:rPr>
        <w:fldChar w:fldCharType="separate"/>
      </w:r>
      <w:r>
        <w:rPr>
          <w:noProof/>
        </w:rPr>
        <w:t>II</w:t>
      </w:r>
      <w:r>
        <w:rPr>
          <w:noProof/>
        </w:rPr>
        <w:fldChar w:fldCharType="end"/>
      </w:r>
    </w:p>
    <w:p w:rsidR="00877724" w:rsidRPr="008B717E" w:rsidRDefault="00D731C9" w:rsidP="00A26D7C">
      <w:r w:rsidRPr="008B717E">
        <w:fldChar w:fldCharType="end"/>
      </w:r>
    </w:p>
    <w:p w:rsidR="00C1660E" w:rsidRPr="008B717E" w:rsidRDefault="00C1660E" w:rsidP="00877724">
      <w:pPr>
        <w:pStyle w:val="berschrift1"/>
        <w:numPr>
          <w:ilvl w:val="0"/>
          <w:numId w:val="0"/>
        </w:numPr>
        <w:ind w:left="708" w:hanging="708"/>
      </w:pPr>
      <w:bookmarkStart w:id="1" w:name="Abkürzungsverzeichnis"/>
      <w:bookmarkStart w:id="2" w:name="_Toc33109541"/>
      <w:bookmarkEnd w:id="1"/>
      <w:r w:rsidRPr="008B717E">
        <w:lastRenderedPageBreak/>
        <w:t>Abkürzungsverzeichnis</w:t>
      </w:r>
      <w:bookmarkEnd w:id="2"/>
    </w:p>
    <w:p w:rsidR="00C1660E" w:rsidRPr="008B717E" w:rsidRDefault="00C1660E"/>
    <w:tbl>
      <w:tblPr>
        <w:tblW w:w="8505" w:type="dxa"/>
        <w:tblLook w:val="04A0" w:firstRow="1" w:lastRow="0" w:firstColumn="1" w:lastColumn="0" w:noHBand="0" w:noVBand="1"/>
      </w:tblPr>
      <w:tblGrid>
        <w:gridCol w:w="2131"/>
        <w:gridCol w:w="6374"/>
      </w:tblGrid>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BBN</w:t>
            </w:r>
          </w:p>
        </w:tc>
        <w:tc>
          <w:tcPr>
            <w:tcW w:w="6696" w:type="dxa"/>
            <w:shd w:val="clear" w:color="auto" w:fill="auto"/>
          </w:tcPr>
          <w:p w:rsidR="006A2251" w:rsidRPr="008B717E" w:rsidRDefault="006A2251" w:rsidP="007179C2">
            <w:pPr>
              <w:pStyle w:val="StandardEinzug3"/>
              <w:ind w:left="0" w:firstLine="0"/>
            </w:pPr>
            <w:r w:rsidRPr="008B717E">
              <w:t>Bundeseinheitliche Betriebsnummer</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BGBl</w:t>
            </w:r>
          </w:p>
        </w:tc>
        <w:tc>
          <w:tcPr>
            <w:tcW w:w="6696" w:type="dxa"/>
            <w:shd w:val="clear" w:color="auto" w:fill="auto"/>
          </w:tcPr>
          <w:p w:rsidR="006A2251" w:rsidRPr="008B717E" w:rsidRDefault="006A2251" w:rsidP="007179C2">
            <w:pPr>
              <w:pStyle w:val="StandardEinzug3"/>
              <w:ind w:left="0" w:firstLine="0"/>
            </w:pPr>
            <w:r w:rsidRPr="008B717E">
              <w:t>Bundesgesetzblatt</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CCG</w:t>
            </w:r>
          </w:p>
        </w:tc>
        <w:tc>
          <w:tcPr>
            <w:tcW w:w="6696" w:type="dxa"/>
            <w:shd w:val="clear" w:color="auto" w:fill="auto"/>
          </w:tcPr>
          <w:p w:rsidR="006A2251" w:rsidRPr="008B717E" w:rsidRDefault="006A2251" w:rsidP="007179C2">
            <w:pPr>
              <w:pStyle w:val="StandardEinzug3"/>
              <w:ind w:left="0" w:firstLine="0"/>
              <w:rPr>
                <w:lang w:val="en-US"/>
              </w:rPr>
            </w:pPr>
            <w:r w:rsidRPr="008B717E">
              <w:rPr>
                <w:lang w:val="en-US"/>
              </w:rPr>
              <w:t>Centrale für Coorganisation</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rPr>
                <w:lang w:val="en-US"/>
              </w:rPr>
            </w:pPr>
            <w:r w:rsidRPr="008B717E">
              <w:rPr>
                <w:lang w:val="en-US"/>
              </w:rPr>
              <w:t>CMS</w:t>
            </w:r>
          </w:p>
        </w:tc>
        <w:tc>
          <w:tcPr>
            <w:tcW w:w="6696" w:type="dxa"/>
            <w:shd w:val="clear" w:color="auto" w:fill="auto"/>
          </w:tcPr>
          <w:p w:rsidR="006A2251" w:rsidRPr="008B717E" w:rsidRDefault="006A2251" w:rsidP="007179C2">
            <w:pPr>
              <w:pStyle w:val="StandardEinzug3"/>
              <w:ind w:left="0" w:firstLine="0"/>
              <w:rPr>
                <w:lang w:val="en-US"/>
              </w:rPr>
            </w:pPr>
            <w:r w:rsidRPr="008B717E">
              <w:rPr>
                <w:rStyle w:val="englisch"/>
                <w:lang w:val="en-US"/>
              </w:rPr>
              <w:t>Cash-Management-System</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CWWS</w:t>
            </w:r>
          </w:p>
        </w:tc>
        <w:tc>
          <w:tcPr>
            <w:tcW w:w="6696" w:type="dxa"/>
            <w:shd w:val="clear" w:color="auto" w:fill="auto"/>
          </w:tcPr>
          <w:p w:rsidR="006A2251" w:rsidRPr="008B717E" w:rsidRDefault="006A2251" w:rsidP="007179C2">
            <w:pPr>
              <w:pStyle w:val="StandardEinzug3"/>
              <w:ind w:left="0" w:firstLine="0"/>
            </w:pPr>
            <w:r w:rsidRPr="008B717E">
              <w:t>computergestütztes Warenwirtschaftssystem</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DFÜ</w:t>
            </w:r>
          </w:p>
        </w:tc>
        <w:tc>
          <w:tcPr>
            <w:tcW w:w="6696" w:type="dxa"/>
            <w:shd w:val="clear" w:color="auto" w:fill="auto"/>
          </w:tcPr>
          <w:p w:rsidR="006A2251" w:rsidRPr="008B717E" w:rsidRDefault="006A2251" w:rsidP="007179C2">
            <w:pPr>
              <w:pStyle w:val="StandardEinzug3"/>
              <w:ind w:left="0" w:firstLine="0"/>
            </w:pPr>
            <w:r w:rsidRPr="008B717E">
              <w:t>Datenfernübertragung</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DIN</w:t>
            </w:r>
          </w:p>
        </w:tc>
        <w:tc>
          <w:tcPr>
            <w:tcW w:w="6696" w:type="dxa"/>
            <w:shd w:val="clear" w:color="auto" w:fill="auto"/>
          </w:tcPr>
          <w:p w:rsidR="006A2251" w:rsidRPr="008B717E" w:rsidRDefault="006A2251" w:rsidP="007179C2">
            <w:pPr>
              <w:pStyle w:val="StandardEinzug3"/>
              <w:ind w:left="0" w:firstLine="0"/>
            </w:pPr>
            <w:r w:rsidRPr="008B717E">
              <w:t>Deutsches Institut für Normung</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dpi</w:t>
            </w:r>
          </w:p>
        </w:tc>
        <w:tc>
          <w:tcPr>
            <w:tcW w:w="6696" w:type="dxa"/>
            <w:shd w:val="clear" w:color="auto" w:fill="auto"/>
          </w:tcPr>
          <w:p w:rsidR="006A2251" w:rsidRPr="008B717E" w:rsidRDefault="006A2251" w:rsidP="007179C2">
            <w:pPr>
              <w:pStyle w:val="StandardEinzug3"/>
              <w:ind w:left="0" w:firstLine="0"/>
            </w:pPr>
            <w:r w:rsidRPr="008B717E">
              <w:rPr>
                <w:rStyle w:val="englisch"/>
                <w:lang w:val="de-DE"/>
              </w:rPr>
              <w:t>dots per inch</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rPr>
                <w:lang w:val="en-US"/>
              </w:rPr>
            </w:pPr>
            <w:r w:rsidRPr="008B717E">
              <w:rPr>
                <w:lang w:val="en-US"/>
              </w:rPr>
              <w:t>EANCOM</w:t>
            </w:r>
          </w:p>
        </w:tc>
        <w:tc>
          <w:tcPr>
            <w:tcW w:w="6696" w:type="dxa"/>
            <w:shd w:val="clear" w:color="auto" w:fill="auto"/>
          </w:tcPr>
          <w:p w:rsidR="006A2251" w:rsidRPr="008B717E" w:rsidRDefault="006A2251" w:rsidP="007179C2">
            <w:pPr>
              <w:pStyle w:val="StandardEinzug3"/>
              <w:ind w:left="0" w:firstLine="0"/>
              <w:rPr>
                <w:lang w:val="en-US"/>
              </w:rPr>
            </w:pPr>
            <w:r w:rsidRPr="008B717E">
              <w:rPr>
                <w:lang w:val="en-US"/>
              </w:rPr>
              <w:t>EAN-Communications</w:t>
            </w:r>
          </w:p>
        </w:tc>
      </w:tr>
      <w:tr w:rsidR="006A2251" w:rsidRPr="00206CE2" w:rsidTr="007179C2">
        <w:trPr>
          <w:trHeight w:val="255"/>
        </w:trPr>
        <w:tc>
          <w:tcPr>
            <w:tcW w:w="1809" w:type="dxa"/>
            <w:shd w:val="clear" w:color="auto" w:fill="auto"/>
          </w:tcPr>
          <w:p w:rsidR="006A2251" w:rsidRPr="008B717E" w:rsidRDefault="006A2251" w:rsidP="007179C2">
            <w:pPr>
              <w:pStyle w:val="StandardEinzug3"/>
              <w:ind w:left="0" w:firstLine="0"/>
              <w:rPr>
                <w:lang w:val="en-GB"/>
              </w:rPr>
            </w:pPr>
            <w:r w:rsidRPr="008B717E">
              <w:rPr>
                <w:lang w:val="en-GB"/>
              </w:rPr>
              <w:t>EDIFACT</w:t>
            </w:r>
          </w:p>
        </w:tc>
        <w:tc>
          <w:tcPr>
            <w:tcW w:w="6696" w:type="dxa"/>
            <w:shd w:val="clear" w:color="auto" w:fill="auto"/>
          </w:tcPr>
          <w:p w:rsidR="006A2251" w:rsidRPr="008B717E" w:rsidRDefault="006A2251" w:rsidP="007179C2">
            <w:pPr>
              <w:pStyle w:val="StandardEinzug3"/>
              <w:ind w:left="0" w:firstLine="0"/>
              <w:rPr>
                <w:lang w:val="en-GB"/>
              </w:rPr>
            </w:pPr>
            <w:r w:rsidRPr="008B717E">
              <w:rPr>
                <w:rStyle w:val="englisch"/>
              </w:rPr>
              <w:t>Electronic Data Interchange for Administration, Commerce and Transport</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rPr>
                <w:rStyle w:val="keineSprache"/>
              </w:rPr>
            </w:pPr>
            <w:r w:rsidRPr="008B717E">
              <w:rPr>
                <w:rStyle w:val="keineSprache"/>
              </w:rPr>
              <w:t>et al.</w:t>
            </w:r>
          </w:p>
        </w:tc>
        <w:tc>
          <w:tcPr>
            <w:tcW w:w="6696" w:type="dxa"/>
            <w:shd w:val="clear" w:color="auto" w:fill="auto"/>
          </w:tcPr>
          <w:p w:rsidR="006A2251" w:rsidRPr="008B717E" w:rsidRDefault="006A2251" w:rsidP="007179C2">
            <w:pPr>
              <w:pStyle w:val="StandardEinzug3"/>
              <w:ind w:left="0" w:firstLine="0"/>
              <w:rPr>
                <w:rStyle w:val="keineSprache"/>
              </w:rPr>
            </w:pPr>
            <w:r w:rsidRPr="008B717E">
              <w:rPr>
                <w:rStyle w:val="keineSprache"/>
              </w:rPr>
              <w:t>et alii (lat. „und andere“)</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EU</w:t>
            </w:r>
          </w:p>
        </w:tc>
        <w:tc>
          <w:tcPr>
            <w:tcW w:w="6696" w:type="dxa"/>
            <w:shd w:val="clear" w:color="auto" w:fill="auto"/>
          </w:tcPr>
          <w:p w:rsidR="006A2251" w:rsidRPr="008B717E" w:rsidRDefault="006A2251" w:rsidP="007179C2">
            <w:pPr>
              <w:pStyle w:val="StandardEinzug3"/>
              <w:ind w:left="0" w:firstLine="0"/>
            </w:pPr>
            <w:r w:rsidRPr="008B717E">
              <w:t>Europäische Union</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EUGH</w:t>
            </w:r>
          </w:p>
        </w:tc>
        <w:tc>
          <w:tcPr>
            <w:tcW w:w="6696" w:type="dxa"/>
            <w:shd w:val="clear" w:color="auto" w:fill="auto"/>
          </w:tcPr>
          <w:p w:rsidR="006A2251" w:rsidRPr="008B717E" w:rsidRDefault="006A2251" w:rsidP="007179C2">
            <w:pPr>
              <w:pStyle w:val="StandardEinzug3"/>
              <w:ind w:left="0" w:firstLine="0"/>
            </w:pPr>
            <w:r w:rsidRPr="008B717E">
              <w:t>Europäischer Gerichtshof</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FV</w:t>
            </w:r>
          </w:p>
        </w:tc>
        <w:tc>
          <w:tcPr>
            <w:tcW w:w="6696" w:type="dxa"/>
            <w:shd w:val="clear" w:color="auto" w:fill="auto"/>
          </w:tcPr>
          <w:p w:rsidR="006A2251" w:rsidRPr="008B717E" w:rsidRDefault="006A2251" w:rsidP="007179C2">
            <w:pPr>
              <w:pStyle w:val="StandardEinzug3"/>
              <w:ind w:left="0" w:firstLine="0"/>
            </w:pPr>
            <w:r w:rsidRPr="008B717E">
              <w:t>Formatvorlage</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GoM</w:t>
            </w:r>
          </w:p>
        </w:tc>
        <w:tc>
          <w:tcPr>
            <w:tcW w:w="6696" w:type="dxa"/>
            <w:shd w:val="clear" w:color="auto" w:fill="auto"/>
          </w:tcPr>
          <w:p w:rsidR="006A2251" w:rsidRPr="008B717E" w:rsidRDefault="006A2251" w:rsidP="007179C2">
            <w:pPr>
              <w:pStyle w:val="StandardEinzug3"/>
              <w:ind w:left="0" w:firstLine="0"/>
            </w:pPr>
            <w:r w:rsidRPr="008B717E">
              <w:t>Grundsätze ordnungsmäßiger Modellierung</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ISO</w:t>
            </w:r>
          </w:p>
        </w:tc>
        <w:tc>
          <w:tcPr>
            <w:tcW w:w="6696" w:type="dxa"/>
            <w:shd w:val="clear" w:color="auto" w:fill="auto"/>
          </w:tcPr>
          <w:p w:rsidR="006A2251" w:rsidRPr="008B717E" w:rsidRDefault="006A2251" w:rsidP="007179C2">
            <w:pPr>
              <w:pStyle w:val="StandardEinzug3"/>
              <w:ind w:left="0" w:firstLine="0"/>
            </w:pPr>
            <w:r w:rsidRPr="008B717E">
              <w:t>International Organization for Standardization</w:t>
            </w:r>
          </w:p>
        </w:tc>
      </w:tr>
      <w:tr w:rsidR="006A2251" w:rsidRPr="008B717E" w:rsidTr="007179C2">
        <w:trPr>
          <w:trHeight w:val="255"/>
        </w:trPr>
        <w:tc>
          <w:tcPr>
            <w:tcW w:w="1809" w:type="dxa"/>
            <w:shd w:val="clear" w:color="auto" w:fill="auto"/>
          </w:tcPr>
          <w:p w:rsidR="006A2251" w:rsidRPr="008B717E" w:rsidRDefault="002F6B50" w:rsidP="002F6B50">
            <w:pPr>
              <w:pStyle w:val="StandardEinzug3"/>
            </w:pPr>
            <w:r w:rsidRPr="008B717E">
              <w:t>i. A. a.</w:t>
            </w:r>
          </w:p>
        </w:tc>
        <w:tc>
          <w:tcPr>
            <w:tcW w:w="6696" w:type="dxa"/>
            <w:shd w:val="clear" w:color="auto" w:fill="auto"/>
          </w:tcPr>
          <w:p w:rsidR="006A2251" w:rsidRPr="008B717E" w:rsidRDefault="002F6B50" w:rsidP="007179C2">
            <w:pPr>
              <w:pStyle w:val="StandardEinzug3"/>
              <w:ind w:left="0" w:firstLine="0"/>
            </w:pPr>
            <w:r w:rsidRPr="008B717E">
              <w:rPr>
                <w:rStyle w:val="englisch"/>
                <w:lang w:val="de-DE"/>
              </w:rPr>
              <w:t>in Anlehnung an</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KNA</w:t>
            </w:r>
          </w:p>
        </w:tc>
        <w:tc>
          <w:tcPr>
            <w:tcW w:w="6696" w:type="dxa"/>
            <w:shd w:val="clear" w:color="auto" w:fill="auto"/>
          </w:tcPr>
          <w:p w:rsidR="006A2251" w:rsidRPr="008B717E" w:rsidRDefault="006A2251" w:rsidP="007179C2">
            <w:pPr>
              <w:pStyle w:val="StandardEinzug3"/>
              <w:ind w:left="0" w:firstLine="0"/>
            </w:pPr>
            <w:r w:rsidRPr="008B717E">
              <w:t>Kosten-Nutzen-Analyse</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MADAKOM</w:t>
            </w:r>
          </w:p>
        </w:tc>
        <w:tc>
          <w:tcPr>
            <w:tcW w:w="6696" w:type="dxa"/>
            <w:shd w:val="clear" w:color="auto" w:fill="auto"/>
          </w:tcPr>
          <w:p w:rsidR="006A2251" w:rsidRPr="008B717E" w:rsidRDefault="006A2251" w:rsidP="007179C2">
            <w:pPr>
              <w:pStyle w:val="StandardEinzug3"/>
              <w:ind w:left="0" w:firstLine="0"/>
            </w:pPr>
            <w:r w:rsidRPr="008B717E">
              <w:t>Marktdatenkommunikation</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MDE</w:t>
            </w:r>
          </w:p>
        </w:tc>
        <w:tc>
          <w:tcPr>
            <w:tcW w:w="6696" w:type="dxa"/>
            <w:shd w:val="clear" w:color="auto" w:fill="auto"/>
          </w:tcPr>
          <w:p w:rsidR="006A2251" w:rsidRPr="008B717E" w:rsidRDefault="006A2251" w:rsidP="007179C2">
            <w:pPr>
              <w:pStyle w:val="StandardEinzug3"/>
              <w:ind w:left="0" w:firstLine="0"/>
            </w:pPr>
            <w:r w:rsidRPr="008B717E">
              <w:t>Mobile Datenerfassung</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rPr>
                <w:lang w:val="it-IT"/>
              </w:rPr>
            </w:pPr>
            <w:r w:rsidRPr="008B717E">
              <w:rPr>
                <w:lang w:val="it-IT"/>
              </w:rPr>
              <w:t>N.N.</w:t>
            </w:r>
          </w:p>
        </w:tc>
        <w:tc>
          <w:tcPr>
            <w:tcW w:w="6696" w:type="dxa"/>
            <w:shd w:val="clear" w:color="auto" w:fill="auto"/>
          </w:tcPr>
          <w:p w:rsidR="006A2251" w:rsidRPr="008B717E" w:rsidRDefault="006A2251" w:rsidP="007179C2">
            <w:pPr>
              <w:pStyle w:val="StandardEinzug3"/>
              <w:ind w:left="0" w:firstLine="0"/>
            </w:pPr>
            <w:r w:rsidRPr="008B717E">
              <w:rPr>
                <w:lang w:val="it-IT"/>
              </w:rPr>
              <w:t xml:space="preserve">nomen nescio (lat. </w:t>
            </w:r>
            <w:r w:rsidRPr="008B717E">
              <w:t>„den Namen weiß ich nicht“)</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rPr>
                <w:rStyle w:val="englisch"/>
                <w:lang w:val="de-DE"/>
              </w:rPr>
            </w:pPr>
            <w:r w:rsidRPr="008B717E">
              <w:rPr>
                <w:rStyle w:val="englisch"/>
                <w:lang w:val="de-DE"/>
              </w:rPr>
              <w:t>o.O.</w:t>
            </w:r>
          </w:p>
        </w:tc>
        <w:tc>
          <w:tcPr>
            <w:tcW w:w="6696" w:type="dxa"/>
            <w:shd w:val="clear" w:color="auto" w:fill="auto"/>
          </w:tcPr>
          <w:p w:rsidR="006A2251" w:rsidRPr="008B717E" w:rsidRDefault="006A2251" w:rsidP="007179C2">
            <w:pPr>
              <w:pStyle w:val="StandardEinzug3"/>
              <w:ind w:left="0" w:firstLine="0"/>
            </w:pPr>
            <w:r w:rsidRPr="008B717E">
              <w:rPr>
                <w:rStyle w:val="englisch"/>
                <w:lang w:val="de-DE"/>
              </w:rPr>
              <w:t>ohne Ort</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PC</w:t>
            </w:r>
          </w:p>
        </w:tc>
        <w:tc>
          <w:tcPr>
            <w:tcW w:w="6696" w:type="dxa"/>
            <w:shd w:val="clear" w:color="auto" w:fill="auto"/>
          </w:tcPr>
          <w:p w:rsidR="006A2251" w:rsidRPr="008B717E" w:rsidRDefault="006A2251" w:rsidP="007179C2">
            <w:pPr>
              <w:pStyle w:val="StandardEinzug3"/>
              <w:ind w:left="0" w:firstLine="0"/>
            </w:pPr>
            <w:r w:rsidRPr="008B717E">
              <w:rPr>
                <w:rStyle w:val="englisch"/>
                <w:lang w:val="de-DE"/>
              </w:rPr>
              <w:t>Personal Computer</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POS</w:t>
            </w:r>
          </w:p>
        </w:tc>
        <w:tc>
          <w:tcPr>
            <w:tcW w:w="6696" w:type="dxa"/>
            <w:shd w:val="clear" w:color="auto" w:fill="auto"/>
          </w:tcPr>
          <w:p w:rsidR="006A2251" w:rsidRPr="008B717E" w:rsidRDefault="006A2251" w:rsidP="007179C2">
            <w:pPr>
              <w:pStyle w:val="StandardEinzug3"/>
              <w:ind w:left="0" w:firstLine="0"/>
              <w:rPr>
                <w:rStyle w:val="englisch"/>
                <w:lang w:val="de-DE"/>
              </w:rPr>
            </w:pPr>
            <w:r w:rsidRPr="008B717E">
              <w:rPr>
                <w:rStyle w:val="englisch"/>
                <w:lang w:val="de-DE"/>
              </w:rPr>
              <w:t>Point-of-sale</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resp.</w:t>
            </w:r>
          </w:p>
        </w:tc>
        <w:tc>
          <w:tcPr>
            <w:tcW w:w="6696" w:type="dxa"/>
            <w:shd w:val="clear" w:color="auto" w:fill="auto"/>
          </w:tcPr>
          <w:p w:rsidR="006A2251" w:rsidRPr="008B717E" w:rsidRDefault="006A2251" w:rsidP="007179C2">
            <w:pPr>
              <w:pStyle w:val="StandardEinzug3"/>
              <w:ind w:left="0" w:firstLine="0"/>
              <w:rPr>
                <w:rStyle w:val="keineSprache"/>
              </w:rPr>
            </w:pPr>
            <w:r w:rsidRPr="008B717E">
              <w:t>respektive</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SDS</w:t>
            </w:r>
          </w:p>
        </w:tc>
        <w:tc>
          <w:tcPr>
            <w:tcW w:w="6696" w:type="dxa"/>
            <w:shd w:val="clear" w:color="auto" w:fill="auto"/>
          </w:tcPr>
          <w:p w:rsidR="006A2251" w:rsidRPr="008B717E" w:rsidRDefault="006A2251" w:rsidP="007179C2">
            <w:pPr>
              <w:pStyle w:val="StandardEinzug3"/>
              <w:ind w:left="0" w:firstLine="0"/>
            </w:pPr>
            <w:r w:rsidRPr="008B717E">
              <w:t>SEDAS-Daten-Service</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SEDAS</w:t>
            </w:r>
          </w:p>
        </w:tc>
        <w:tc>
          <w:tcPr>
            <w:tcW w:w="6696" w:type="dxa"/>
            <w:shd w:val="clear" w:color="auto" w:fill="auto"/>
          </w:tcPr>
          <w:p w:rsidR="006A2251" w:rsidRPr="008B717E" w:rsidRDefault="006A2251" w:rsidP="007179C2">
            <w:pPr>
              <w:pStyle w:val="StandardEinzug3"/>
              <w:ind w:left="0" w:firstLine="0"/>
            </w:pPr>
            <w:r w:rsidRPr="008B717E">
              <w:t>Standardregelungen einheitlicher Datenaustauschsysteme</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SINFOS</w:t>
            </w:r>
          </w:p>
        </w:tc>
        <w:tc>
          <w:tcPr>
            <w:tcW w:w="6696" w:type="dxa"/>
            <w:shd w:val="clear" w:color="auto" w:fill="auto"/>
          </w:tcPr>
          <w:p w:rsidR="006A2251" w:rsidRPr="008B717E" w:rsidRDefault="006A2251" w:rsidP="007179C2">
            <w:pPr>
              <w:pStyle w:val="StandardEinzug3"/>
              <w:ind w:left="0" w:firstLine="0"/>
            </w:pPr>
            <w:r w:rsidRPr="008B717E">
              <w:t>SEDAS-Informationssatz</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SzU</w:t>
            </w:r>
          </w:p>
        </w:tc>
        <w:tc>
          <w:tcPr>
            <w:tcW w:w="6696" w:type="dxa"/>
            <w:shd w:val="clear" w:color="auto" w:fill="auto"/>
          </w:tcPr>
          <w:p w:rsidR="006A2251" w:rsidRPr="008B717E" w:rsidRDefault="006A2251" w:rsidP="007179C2">
            <w:pPr>
              <w:pStyle w:val="StandardEinzug3"/>
              <w:ind w:left="0" w:firstLine="0"/>
            </w:pPr>
            <w:r w:rsidRPr="008B717E">
              <w:t>Schriften zur Unternehmensführung</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UN</w:t>
            </w:r>
          </w:p>
        </w:tc>
        <w:tc>
          <w:tcPr>
            <w:tcW w:w="6696" w:type="dxa"/>
            <w:shd w:val="clear" w:color="auto" w:fill="auto"/>
          </w:tcPr>
          <w:p w:rsidR="006A2251" w:rsidRPr="008B717E" w:rsidRDefault="006A2251" w:rsidP="007179C2">
            <w:pPr>
              <w:pStyle w:val="StandardEinzug3"/>
              <w:ind w:left="0" w:firstLine="0"/>
            </w:pPr>
            <w:r w:rsidRPr="008B717E">
              <w:rPr>
                <w:rStyle w:val="englisch"/>
                <w:lang w:val="de-DE"/>
              </w:rPr>
              <w:t>United Nations</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VAN</w:t>
            </w:r>
          </w:p>
        </w:tc>
        <w:tc>
          <w:tcPr>
            <w:tcW w:w="6696" w:type="dxa"/>
            <w:shd w:val="clear" w:color="auto" w:fill="auto"/>
          </w:tcPr>
          <w:p w:rsidR="006A2251" w:rsidRPr="008B717E" w:rsidRDefault="006A2251" w:rsidP="007179C2">
            <w:pPr>
              <w:pStyle w:val="StandardEinzug3"/>
              <w:ind w:left="0" w:firstLine="0"/>
            </w:pPr>
            <w:r w:rsidRPr="008B717E">
              <w:rPr>
                <w:rStyle w:val="englisch"/>
                <w:lang w:val="de-DE"/>
              </w:rPr>
              <w:t>Value added network</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pPr>
            <w:r w:rsidRPr="008B717E">
              <w:t>WWS</w:t>
            </w:r>
          </w:p>
        </w:tc>
        <w:tc>
          <w:tcPr>
            <w:tcW w:w="6696" w:type="dxa"/>
            <w:shd w:val="clear" w:color="auto" w:fill="auto"/>
          </w:tcPr>
          <w:p w:rsidR="006A2251" w:rsidRPr="008B717E" w:rsidRDefault="006A2251" w:rsidP="007179C2">
            <w:pPr>
              <w:pStyle w:val="StandardEinzug3"/>
              <w:ind w:left="0" w:firstLine="0"/>
            </w:pPr>
            <w:r w:rsidRPr="008B717E">
              <w:t>Warenwirtschaftssystem</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rPr>
                <w:rStyle w:val="keineSprache"/>
              </w:rPr>
            </w:pPr>
            <w:r w:rsidRPr="008B717E">
              <w:rPr>
                <w:rStyle w:val="keineSprache"/>
              </w:rPr>
              <w:t>ZfB</w:t>
            </w:r>
          </w:p>
        </w:tc>
        <w:tc>
          <w:tcPr>
            <w:tcW w:w="6696" w:type="dxa"/>
            <w:shd w:val="clear" w:color="auto" w:fill="auto"/>
          </w:tcPr>
          <w:p w:rsidR="006A2251" w:rsidRPr="008B717E" w:rsidRDefault="006A2251" w:rsidP="007179C2">
            <w:pPr>
              <w:pStyle w:val="StandardEinzug3"/>
              <w:ind w:left="0" w:firstLine="0"/>
              <w:rPr>
                <w:rStyle w:val="keineSprache"/>
              </w:rPr>
            </w:pPr>
            <w:r w:rsidRPr="008B717E">
              <w:rPr>
                <w:rStyle w:val="keineSprache"/>
              </w:rPr>
              <w:t>Zeitschrift für Betriebswirtschaft</w:t>
            </w:r>
          </w:p>
        </w:tc>
      </w:tr>
      <w:tr w:rsidR="006A2251" w:rsidRPr="008B717E" w:rsidTr="007179C2">
        <w:trPr>
          <w:trHeight w:val="255"/>
        </w:trPr>
        <w:tc>
          <w:tcPr>
            <w:tcW w:w="1809" w:type="dxa"/>
            <w:shd w:val="clear" w:color="auto" w:fill="auto"/>
          </w:tcPr>
          <w:p w:rsidR="006A2251" w:rsidRPr="008B717E" w:rsidRDefault="006A2251" w:rsidP="007179C2">
            <w:pPr>
              <w:pStyle w:val="StandardEinzug3"/>
              <w:ind w:left="0" w:firstLine="0"/>
              <w:rPr>
                <w:rStyle w:val="keineSprache"/>
              </w:rPr>
            </w:pPr>
            <w:r w:rsidRPr="008B717E">
              <w:rPr>
                <w:rStyle w:val="keineSprache"/>
              </w:rPr>
              <w:t>ZuO</w:t>
            </w:r>
          </w:p>
        </w:tc>
        <w:tc>
          <w:tcPr>
            <w:tcW w:w="6696" w:type="dxa"/>
            <w:shd w:val="clear" w:color="auto" w:fill="auto"/>
          </w:tcPr>
          <w:p w:rsidR="006A2251" w:rsidRPr="008B717E" w:rsidRDefault="006A2251" w:rsidP="007179C2">
            <w:pPr>
              <w:pStyle w:val="StandardEinzug3"/>
              <w:ind w:left="0" w:firstLine="0"/>
              <w:rPr>
                <w:rStyle w:val="keineSprache"/>
              </w:rPr>
            </w:pPr>
            <w:r w:rsidRPr="008B717E">
              <w:rPr>
                <w:rStyle w:val="keineSprache"/>
              </w:rPr>
              <w:t>Zuordnung</w:t>
            </w:r>
          </w:p>
        </w:tc>
      </w:tr>
    </w:tbl>
    <w:p w:rsidR="00C1660E" w:rsidRPr="008B717E" w:rsidRDefault="00877724" w:rsidP="00877724">
      <w:pPr>
        <w:overflowPunct/>
        <w:autoSpaceDE/>
        <w:autoSpaceDN/>
        <w:adjustRightInd/>
        <w:spacing w:after="0" w:line="240" w:lineRule="auto"/>
        <w:jc w:val="left"/>
        <w:textAlignment w:val="auto"/>
      </w:pPr>
      <w:r w:rsidRPr="008B717E">
        <w:rPr>
          <w:rStyle w:val="keineSprache"/>
        </w:rPr>
        <w:br w:type="page"/>
      </w:r>
      <w:r w:rsidR="00C1660E" w:rsidRPr="008B717E">
        <w:lastRenderedPageBreak/>
        <w:t>[Anm.] In das Abkürzungsverzeichnis werden alle Abkürzungen aufgenommen, die nicht allgemein gebräuch</w:t>
      </w:r>
      <w:r w:rsidR="00CB40EF">
        <w:t xml:space="preserve">lich sind (oder nicht im Duden </w:t>
      </w:r>
      <w:r w:rsidR="00C1660E" w:rsidRPr="008B717E">
        <w:t>stehen). Abkürzungen wie „etc.“, „z.B.“ und „z.Zt.“ gehören nicht in das Verzeichnis.</w:t>
      </w:r>
    </w:p>
    <w:p w:rsidR="00877724" w:rsidRPr="008B717E" w:rsidRDefault="00C1660E">
      <w:pPr>
        <w:pStyle w:val="Anmerkung"/>
        <w:rPr>
          <w:sz w:val="22"/>
        </w:rPr>
      </w:pPr>
      <w:r w:rsidRPr="008B717E">
        <w:rPr>
          <w:sz w:val="22"/>
        </w:rPr>
        <w:t>Oft ist das Abkürzungsverzeichnis auch für das Literaturverzeichnis wichtig, da dort viele Abkürzungen verwendet werden: ZfB,, o.O., N.N.</w:t>
      </w:r>
    </w:p>
    <w:p w:rsidR="00877724" w:rsidRPr="008B717E" w:rsidRDefault="00877724" w:rsidP="00877724">
      <w:r w:rsidRPr="008B717E">
        <w:br w:type="page"/>
      </w:r>
    </w:p>
    <w:p w:rsidR="00C1660E" w:rsidRPr="008B717E" w:rsidRDefault="00C36B81" w:rsidP="00774868">
      <w:pPr>
        <w:pStyle w:val="berschrift1"/>
        <w:numPr>
          <w:ilvl w:val="0"/>
          <w:numId w:val="0"/>
        </w:numPr>
      </w:pPr>
      <w:bookmarkStart w:id="3" w:name="_Toc33109542"/>
      <w:r w:rsidRPr="008B717E">
        <w:lastRenderedPageBreak/>
        <w:t>Abbildungs</w:t>
      </w:r>
      <w:r w:rsidR="00C1660E" w:rsidRPr="008B717E">
        <w:t>verzeichnis</w:t>
      </w:r>
      <w:bookmarkEnd w:id="3"/>
    </w:p>
    <w:p w:rsidR="00C1660E" w:rsidRPr="008B717E" w:rsidRDefault="00C1660E">
      <w:pPr>
        <w:spacing w:after="0"/>
      </w:pPr>
    </w:p>
    <w:p w:rsidR="00C7234F" w:rsidRPr="00C7234F" w:rsidRDefault="00D731C9">
      <w:pPr>
        <w:pStyle w:val="Abbildungsverzeichnis"/>
        <w:tabs>
          <w:tab w:val="left" w:pos="1701"/>
        </w:tabs>
        <w:rPr>
          <w:rFonts w:asciiTheme="minorHAnsi" w:eastAsiaTheme="minorEastAsia" w:hAnsiTheme="minorHAnsi" w:cstheme="minorBidi"/>
          <w:szCs w:val="22"/>
          <w:lang w:eastAsia="en-US"/>
        </w:rPr>
      </w:pPr>
      <w:r w:rsidRPr="008B717E">
        <w:fldChar w:fldCharType="begin"/>
      </w:r>
      <w:r w:rsidR="00C1660E" w:rsidRPr="008B717E">
        <w:instrText xml:space="preserve"> TOC \c "</w:instrText>
      </w:r>
      <w:r w:rsidR="00614743" w:rsidRPr="008B717E">
        <w:instrText>Abbildung</w:instrText>
      </w:r>
      <w:r w:rsidR="00C1660E" w:rsidRPr="008B717E">
        <w:instrText xml:space="preserve">" </w:instrText>
      </w:r>
      <w:r w:rsidRPr="008B717E">
        <w:fldChar w:fldCharType="separate"/>
      </w:r>
      <w:r w:rsidR="00C7234F">
        <w:t>Abbildung 1</w:t>
      </w:r>
      <w:r w:rsidR="00C7234F">
        <w:noBreakHyphen/>
        <w:t>1:</w:t>
      </w:r>
      <w:r w:rsidR="00C7234F" w:rsidRPr="00C7234F">
        <w:rPr>
          <w:rFonts w:asciiTheme="minorHAnsi" w:eastAsiaTheme="minorEastAsia" w:hAnsiTheme="minorHAnsi" w:cstheme="minorBidi"/>
          <w:szCs w:val="22"/>
          <w:lang w:eastAsia="en-US"/>
        </w:rPr>
        <w:tab/>
      </w:r>
      <w:r w:rsidR="00C7234F" w:rsidRPr="001E3B8C">
        <w:t>Aufbau der Arbeit (eigene Darstellung)</w:t>
      </w:r>
      <w:r w:rsidR="00C7234F">
        <w:tab/>
      </w:r>
      <w:r w:rsidR="00C7234F">
        <w:fldChar w:fldCharType="begin"/>
      </w:r>
      <w:r w:rsidR="00C7234F">
        <w:instrText xml:space="preserve"> PAGEREF _Toc33109582 \h </w:instrText>
      </w:r>
      <w:r w:rsidR="00C7234F">
        <w:fldChar w:fldCharType="separate"/>
      </w:r>
      <w:r w:rsidR="00C7234F">
        <w:t>1</w:t>
      </w:r>
      <w:r w:rsidR="00C7234F">
        <w:fldChar w:fldCharType="end"/>
      </w:r>
    </w:p>
    <w:p w:rsidR="00C7234F" w:rsidRPr="00C7234F" w:rsidRDefault="00C7234F">
      <w:pPr>
        <w:pStyle w:val="Abbildungsverzeichnis"/>
        <w:tabs>
          <w:tab w:val="left" w:pos="1701"/>
        </w:tabs>
        <w:rPr>
          <w:rFonts w:asciiTheme="minorHAnsi" w:eastAsiaTheme="minorEastAsia" w:hAnsiTheme="minorHAnsi" w:cstheme="minorBidi"/>
          <w:szCs w:val="22"/>
          <w:lang w:eastAsia="en-US"/>
        </w:rPr>
      </w:pPr>
      <w:r>
        <w:t>Abbildung 2</w:t>
      </w:r>
      <w:r>
        <w:noBreakHyphen/>
        <w:t>1:</w:t>
      </w:r>
      <w:r w:rsidRPr="00C7234F">
        <w:rPr>
          <w:rFonts w:asciiTheme="minorHAnsi" w:eastAsiaTheme="minorEastAsia" w:hAnsiTheme="minorHAnsi" w:cstheme="minorBidi"/>
          <w:szCs w:val="22"/>
          <w:lang w:eastAsia="en-US"/>
        </w:rPr>
        <w:tab/>
      </w:r>
      <w:r w:rsidRPr="001E3B8C">
        <w:t>Abbildungstitel [</w:t>
      </w:r>
      <w:r w:rsidRPr="001E3B8C">
        <w:rPr>
          <w:smallCaps/>
        </w:rPr>
        <w:t>Name</w:t>
      </w:r>
      <w:r w:rsidRPr="001E3B8C">
        <w:t xml:space="preserve"> JJJJ, S. X]</w:t>
      </w:r>
      <w:r>
        <w:tab/>
      </w:r>
      <w:r>
        <w:fldChar w:fldCharType="begin"/>
      </w:r>
      <w:r>
        <w:instrText xml:space="preserve"> PAGEREF _Toc33109583 \h </w:instrText>
      </w:r>
      <w:r>
        <w:fldChar w:fldCharType="separate"/>
      </w:r>
      <w:r>
        <w:t>3</w:t>
      </w:r>
      <w:r>
        <w:fldChar w:fldCharType="end"/>
      </w:r>
    </w:p>
    <w:p w:rsidR="00C7234F" w:rsidRPr="00C7234F" w:rsidRDefault="00C7234F">
      <w:pPr>
        <w:pStyle w:val="Abbildungsverzeichnis"/>
        <w:tabs>
          <w:tab w:val="left" w:pos="1701"/>
        </w:tabs>
        <w:rPr>
          <w:rFonts w:asciiTheme="minorHAnsi" w:eastAsiaTheme="minorEastAsia" w:hAnsiTheme="minorHAnsi" w:cstheme="minorBidi"/>
          <w:szCs w:val="22"/>
          <w:lang w:eastAsia="en-US"/>
        </w:rPr>
      </w:pPr>
      <w:r>
        <w:t>Abbildung 2</w:t>
      </w:r>
      <w:r>
        <w:noBreakHyphen/>
        <w:t>2:</w:t>
      </w:r>
      <w:r w:rsidRPr="00C7234F">
        <w:rPr>
          <w:rFonts w:asciiTheme="minorHAnsi" w:eastAsiaTheme="minorEastAsia" w:hAnsiTheme="minorHAnsi" w:cstheme="minorBidi"/>
          <w:szCs w:val="22"/>
          <w:lang w:eastAsia="en-US"/>
        </w:rPr>
        <w:tab/>
      </w:r>
      <w:r w:rsidRPr="001E3B8C">
        <w:t>Veränderter Abbildungsinhalt i. A. a. [</w:t>
      </w:r>
      <w:r w:rsidRPr="001E3B8C">
        <w:rPr>
          <w:smallCaps/>
        </w:rPr>
        <w:t>Name</w:t>
      </w:r>
      <w:r w:rsidRPr="001E3B8C">
        <w:t xml:space="preserve"> JJJJ, S. X]</w:t>
      </w:r>
      <w:r>
        <w:tab/>
      </w:r>
      <w:r>
        <w:fldChar w:fldCharType="begin"/>
      </w:r>
      <w:r>
        <w:instrText xml:space="preserve"> PAGEREF _Toc33109584 \h </w:instrText>
      </w:r>
      <w:r>
        <w:fldChar w:fldCharType="separate"/>
      </w:r>
      <w:r>
        <w:t>4</w:t>
      </w:r>
      <w:r>
        <w:fldChar w:fldCharType="end"/>
      </w:r>
    </w:p>
    <w:p w:rsidR="00C7234F" w:rsidRPr="00C7234F" w:rsidRDefault="00C7234F">
      <w:pPr>
        <w:pStyle w:val="Abbildungsverzeichnis"/>
        <w:tabs>
          <w:tab w:val="left" w:pos="1701"/>
        </w:tabs>
        <w:rPr>
          <w:rFonts w:asciiTheme="minorHAnsi" w:eastAsiaTheme="minorEastAsia" w:hAnsiTheme="minorHAnsi" w:cstheme="minorBidi"/>
          <w:szCs w:val="22"/>
          <w:lang w:eastAsia="en-US"/>
        </w:rPr>
      </w:pPr>
      <w:r>
        <w:t>Abbildung 5</w:t>
      </w:r>
      <w:r>
        <w:noBreakHyphen/>
        <w:t>1:</w:t>
      </w:r>
      <w:r w:rsidRPr="00C7234F">
        <w:rPr>
          <w:rFonts w:asciiTheme="minorHAnsi" w:eastAsiaTheme="minorEastAsia" w:hAnsiTheme="minorHAnsi" w:cstheme="minorBidi"/>
          <w:szCs w:val="22"/>
          <w:lang w:eastAsia="en-US"/>
        </w:rPr>
        <w:tab/>
      </w:r>
      <w:r w:rsidRPr="001E3B8C">
        <w:t>Zusammensetzung eines Zitats i. A. a. [</w:t>
      </w:r>
      <w:r w:rsidRPr="001E3B8C">
        <w:rPr>
          <w:smallCaps/>
        </w:rPr>
        <w:t>Hering &amp; Hering</w:t>
      </w:r>
      <w:r w:rsidRPr="001E3B8C">
        <w:t xml:space="preserve"> 2007,  S. 105]</w:t>
      </w:r>
      <w:r>
        <w:tab/>
      </w:r>
      <w:r>
        <w:fldChar w:fldCharType="begin"/>
      </w:r>
      <w:r>
        <w:instrText xml:space="preserve"> PAGEREF _Toc33109585 \h </w:instrText>
      </w:r>
      <w:r>
        <w:fldChar w:fldCharType="separate"/>
      </w:r>
      <w:r>
        <w:t>8</w:t>
      </w:r>
      <w:r>
        <w:fldChar w:fldCharType="end"/>
      </w:r>
    </w:p>
    <w:p w:rsidR="00C7234F" w:rsidRPr="00C7234F" w:rsidRDefault="00C7234F">
      <w:pPr>
        <w:pStyle w:val="Abbildungsverzeichnis"/>
        <w:tabs>
          <w:tab w:val="left" w:pos="1701"/>
        </w:tabs>
        <w:rPr>
          <w:rFonts w:asciiTheme="minorHAnsi" w:eastAsiaTheme="minorEastAsia" w:hAnsiTheme="minorHAnsi" w:cstheme="minorBidi"/>
          <w:szCs w:val="22"/>
          <w:lang w:eastAsia="en-US"/>
        </w:rPr>
      </w:pPr>
      <w:r>
        <w:t>Abbildung 5</w:t>
      </w:r>
      <w:r>
        <w:noBreakHyphen/>
        <w:t>2:</w:t>
      </w:r>
      <w:r w:rsidRPr="00C7234F">
        <w:rPr>
          <w:rFonts w:asciiTheme="minorHAnsi" w:eastAsiaTheme="minorEastAsia" w:hAnsiTheme="minorHAnsi" w:cstheme="minorBidi"/>
          <w:szCs w:val="22"/>
          <w:lang w:eastAsia="en-US"/>
        </w:rPr>
        <w:tab/>
      </w:r>
      <w:r w:rsidRPr="001E3B8C">
        <w:t>Zitationsweise für eine Monographie i. A. a. [</w:t>
      </w:r>
      <w:r w:rsidRPr="001E3B8C">
        <w:rPr>
          <w:smallCaps/>
        </w:rPr>
        <w:t>Bahr</w:t>
      </w:r>
      <w:r w:rsidRPr="001E3B8C">
        <w:t xml:space="preserve"> 2009, S. 16]</w:t>
      </w:r>
      <w:r>
        <w:tab/>
      </w:r>
      <w:r>
        <w:fldChar w:fldCharType="begin"/>
      </w:r>
      <w:r>
        <w:instrText xml:space="preserve"> PAGEREF _Toc33109586 \h </w:instrText>
      </w:r>
      <w:r>
        <w:fldChar w:fldCharType="separate"/>
      </w:r>
      <w:r>
        <w:t>9</w:t>
      </w:r>
      <w:r>
        <w:fldChar w:fldCharType="end"/>
      </w:r>
    </w:p>
    <w:p w:rsidR="00C7234F" w:rsidRPr="00C7234F" w:rsidRDefault="00C7234F">
      <w:pPr>
        <w:pStyle w:val="Abbildungsverzeichnis"/>
        <w:tabs>
          <w:tab w:val="left" w:pos="1701"/>
        </w:tabs>
        <w:rPr>
          <w:rFonts w:asciiTheme="minorHAnsi" w:eastAsiaTheme="minorEastAsia" w:hAnsiTheme="minorHAnsi" w:cstheme="minorBidi"/>
          <w:szCs w:val="22"/>
          <w:lang w:eastAsia="en-US"/>
        </w:rPr>
      </w:pPr>
      <w:r>
        <w:t>Abbildung 5</w:t>
      </w:r>
      <w:r>
        <w:noBreakHyphen/>
        <w:t>3:</w:t>
      </w:r>
      <w:r w:rsidRPr="00C7234F">
        <w:rPr>
          <w:rFonts w:asciiTheme="minorHAnsi" w:eastAsiaTheme="minorEastAsia" w:hAnsiTheme="minorHAnsi" w:cstheme="minorBidi"/>
          <w:szCs w:val="22"/>
          <w:lang w:eastAsia="en-US"/>
        </w:rPr>
        <w:tab/>
      </w:r>
      <w:r w:rsidRPr="001E3B8C">
        <w:t>Zitationsweise für einen Zeitschriftenaufsatz i.A.a. [B</w:t>
      </w:r>
      <w:r w:rsidRPr="001E3B8C">
        <w:rPr>
          <w:smallCaps/>
        </w:rPr>
        <w:t>ahr</w:t>
      </w:r>
      <w:r w:rsidRPr="001E3B8C">
        <w:t> 2009, S. 20]</w:t>
      </w:r>
      <w:r>
        <w:tab/>
      </w:r>
      <w:r>
        <w:fldChar w:fldCharType="begin"/>
      </w:r>
      <w:r>
        <w:instrText xml:space="preserve"> PAGEREF _Toc33109587 \h </w:instrText>
      </w:r>
      <w:r>
        <w:fldChar w:fldCharType="separate"/>
      </w:r>
      <w:r>
        <w:t>11</w:t>
      </w:r>
      <w:r>
        <w:fldChar w:fldCharType="end"/>
      </w:r>
    </w:p>
    <w:p w:rsidR="00C7234F" w:rsidRPr="00C7234F" w:rsidRDefault="00C7234F">
      <w:pPr>
        <w:pStyle w:val="Abbildungsverzeichnis"/>
        <w:tabs>
          <w:tab w:val="left" w:pos="1701"/>
        </w:tabs>
        <w:rPr>
          <w:rFonts w:asciiTheme="minorHAnsi" w:eastAsiaTheme="minorEastAsia" w:hAnsiTheme="minorHAnsi" w:cstheme="minorBidi"/>
          <w:szCs w:val="22"/>
          <w:lang w:eastAsia="en-US"/>
        </w:rPr>
      </w:pPr>
      <w:r>
        <w:t>Abbildung 5</w:t>
      </w:r>
      <w:r>
        <w:noBreakHyphen/>
        <w:t>4:</w:t>
      </w:r>
      <w:r w:rsidRPr="00C7234F">
        <w:rPr>
          <w:rFonts w:asciiTheme="minorHAnsi" w:eastAsiaTheme="minorEastAsia" w:hAnsiTheme="minorHAnsi" w:cstheme="minorBidi"/>
          <w:szCs w:val="22"/>
          <w:lang w:eastAsia="en-US"/>
        </w:rPr>
        <w:tab/>
      </w:r>
      <w:r w:rsidRPr="001E3B8C">
        <w:t>Zitationsweise für einen Beitrag aus einem Sammelwerk i. A. a. [</w:t>
      </w:r>
      <w:r w:rsidRPr="001E3B8C">
        <w:rPr>
          <w:smallCaps/>
        </w:rPr>
        <w:t>Bahr </w:t>
      </w:r>
      <w:r w:rsidRPr="001E3B8C">
        <w:t>2009, S. 20]</w:t>
      </w:r>
      <w:r>
        <w:tab/>
      </w:r>
      <w:r>
        <w:fldChar w:fldCharType="begin"/>
      </w:r>
      <w:r>
        <w:instrText xml:space="preserve"> PAGEREF _Toc33109588 \h </w:instrText>
      </w:r>
      <w:r>
        <w:fldChar w:fldCharType="separate"/>
      </w:r>
      <w:r>
        <w:t>11</w:t>
      </w:r>
      <w:r>
        <w:fldChar w:fldCharType="end"/>
      </w:r>
    </w:p>
    <w:p w:rsidR="00C7234F" w:rsidRPr="00C7234F" w:rsidRDefault="00C7234F">
      <w:pPr>
        <w:pStyle w:val="Abbildungsverzeichnis"/>
        <w:tabs>
          <w:tab w:val="left" w:pos="1701"/>
        </w:tabs>
        <w:rPr>
          <w:rFonts w:asciiTheme="minorHAnsi" w:eastAsiaTheme="minorEastAsia" w:hAnsiTheme="minorHAnsi" w:cstheme="minorBidi"/>
          <w:szCs w:val="22"/>
          <w:lang w:eastAsia="en-US"/>
        </w:rPr>
      </w:pPr>
      <w:r>
        <w:t>Abbildung 5</w:t>
      </w:r>
      <w:r>
        <w:noBreakHyphen/>
        <w:t>5:</w:t>
      </w:r>
      <w:r w:rsidRPr="00C7234F">
        <w:rPr>
          <w:rFonts w:asciiTheme="minorHAnsi" w:eastAsiaTheme="minorEastAsia" w:hAnsiTheme="minorHAnsi" w:cstheme="minorBidi"/>
          <w:szCs w:val="22"/>
          <w:lang w:eastAsia="en-US"/>
        </w:rPr>
        <w:tab/>
      </w:r>
      <w:r w:rsidRPr="001E3B8C">
        <w:t>Zitationsweisen für einen Beitrag aus einer Gesamtausgabe i. A. a. [</w:t>
      </w:r>
      <w:r w:rsidRPr="001E3B8C">
        <w:rPr>
          <w:smallCaps/>
        </w:rPr>
        <w:t>Bahr </w:t>
      </w:r>
      <w:r w:rsidRPr="001E3B8C">
        <w:t>2009, S. 18]</w:t>
      </w:r>
      <w:r>
        <w:tab/>
      </w:r>
      <w:r>
        <w:fldChar w:fldCharType="begin"/>
      </w:r>
      <w:r>
        <w:instrText xml:space="preserve"> PAGEREF _Toc33109589 \h </w:instrText>
      </w:r>
      <w:r>
        <w:fldChar w:fldCharType="separate"/>
      </w:r>
      <w:r>
        <w:t>12</w:t>
      </w:r>
      <w:r>
        <w:fldChar w:fldCharType="end"/>
      </w:r>
    </w:p>
    <w:p w:rsidR="00C1660E" w:rsidRPr="008B717E" w:rsidRDefault="00D731C9">
      <w:pPr>
        <w:spacing w:after="0"/>
      </w:pPr>
      <w:r w:rsidRPr="008B717E">
        <w:fldChar w:fldCharType="end"/>
      </w:r>
    </w:p>
    <w:p w:rsidR="00C1660E" w:rsidRPr="008B717E" w:rsidRDefault="00C1660E" w:rsidP="00866DFD">
      <w:pPr>
        <w:pStyle w:val="Anmerkung"/>
        <w:tabs>
          <w:tab w:val="left" w:pos="1701"/>
        </w:tabs>
        <w:rPr>
          <w:sz w:val="22"/>
        </w:rPr>
      </w:pPr>
      <w:r w:rsidRPr="008B717E">
        <w:rPr>
          <w:sz w:val="22"/>
        </w:rPr>
        <w:t>Kann man auch mit der F9-Funktionstaste aktualisieren, falls man den Cursor auf das Verzeichnis gesetzt hat. Die F9-Taste aktualisiert auch alle anderen Felder und Inhaltsverzeichnisse!</w:t>
      </w:r>
    </w:p>
    <w:p w:rsidR="00877724" w:rsidRPr="008B717E" w:rsidRDefault="00C1660E" w:rsidP="00614743">
      <w:pPr>
        <w:pStyle w:val="Anmerkung"/>
        <w:rPr>
          <w:sz w:val="22"/>
        </w:rPr>
      </w:pPr>
      <w:r w:rsidRPr="008B717E">
        <w:rPr>
          <w:sz w:val="22"/>
        </w:rPr>
        <w:t xml:space="preserve">Vor dem „letzten Ausdruck“ sind die Leerzeichen zwischen der </w:t>
      </w:r>
      <w:r w:rsidR="00956BBD" w:rsidRPr="008B717E">
        <w:rPr>
          <w:sz w:val="22"/>
        </w:rPr>
        <w:t>Abbildungs</w:t>
      </w:r>
      <w:r w:rsidRPr="008B717E">
        <w:rPr>
          <w:sz w:val="22"/>
        </w:rPr>
        <w:t>nummer und dem Titel durch Tabulatoren zu ersetzen. Dafür hat das Absatzformat bereits einen „hängenden Einzug“.</w:t>
      </w:r>
    </w:p>
    <w:p w:rsidR="00877724" w:rsidRPr="008B717E" w:rsidRDefault="00877724" w:rsidP="00877724">
      <w:r w:rsidRPr="008B717E">
        <w:br w:type="page"/>
      </w:r>
    </w:p>
    <w:p w:rsidR="00C1660E" w:rsidRPr="008B717E" w:rsidRDefault="00C1660E" w:rsidP="00774868">
      <w:pPr>
        <w:pStyle w:val="berschrift1"/>
        <w:numPr>
          <w:ilvl w:val="0"/>
          <w:numId w:val="0"/>
        </w:numPr>
      </w:pPr>
      <w:bookmarkStart w:id="4" w:name="_Toc33109543"/>
      <w:r w:rsidRPr="008B717E">
        <w:lastRenderedPageBreak/>
        <w:t>Tabellenverzeichnis</w:t>
      </w:r>
      <w:bookmarkEnd w:id="4"/>
    </w:p>
    <w:p w:rsidR="00C1660E" w:rsidRPr="008B717E" w:rsidRDefault="00C1660E">
      <w:pPr>
        <w:spacing w:after="0"/>
      </w:pPr>
    </w:p>
    <w:p w:rsidR="00C7234F" w:rsidRPr="00C7234F" w:rsidRDefault="00D731C9">
      <w:pPr>
        <w:pStyle w:val="Abbildungsverzeichnis"/>
        <w:rPr>
          <w:rFonts w:asciiTheme="minorHAnsi" w:eastAsiaTheme="minorEastAsia" w:hAnsiTheme="minorHAnsi" w:cstheme="minorBidi"/>
          <w:szCs w:val="22"/>
          <w:lang w:eastAsia="en-US"/>
        </w:rPr>
      </w:pPr>
      <w:r w:rsidRPr="008B717E">
        <w:fldChar w:fldCharType="begin"/>
      </w:r>
      <w:r w:rsidR="00C1660E" w:rsidRPr="008B717E">
        <w:instrText xml:space="preserve"> TOC \c "Tabelle" </w:instrText>
      </w:r>
      <w:r w:rsidRPr="008B717E">
        <w:fldChar w:fldCharType="separate"/>
      </w:r>
      <w:r w:rsidR="00C7234F">
        <w:t>Tabelle 2</w:t>
      </w:r>
      <w:r w:rsidR="00C7234F">
        <w:noBreakHyphen/>
        <w:t>1:</w:t>
      </w:r>
      <w:r w:rsidR="00C7234F" w:rsidRPr="00C7234F">
        <w:rPr>
          <w:rFonts w:asciiTheme="minorHAnsi" w:eastAsiaTheme="minorEastAsia" w:hAnsiTheme="minorHAnsi" w:cstheme="minorBidi"/>
          <w:szCs w:val="22"/>
          <w:lang w:eastAsia="en-US"/>
        </w:rPr>
        <w:tab/>
      </w:r>
      <w:r w:rsidR="00C7234F" w:rsidRPr="00353661">
        <w:t>Beispiel für eine Tabelle [</w:t>
      </w:r>
      <w:r w:rsidR="00C7234F" w:rsidRPr="00353661">
        <w:rPr>
          <w:smallCaps/>
        </w:rPr>
        <w:t>Hering &amp; Hering</w:t>
      </w:r>
      <w:r w:rsidR="00C7234F" w:rsidRPr="00353661">
        <w:t xml:space="preserve"> 2007, S. 53]</w:t>
      </w:r>
      <w:r w:rsidR="00C7234F">
        <w:tab/>
      </w:r>
      <w:r w:rsidR="00C7234F">
        <w:fldChar w:fldCharType="begin"/>
      </w:r>
      <w:r w:rsidR="00C7234F">
        <w:instrText xml:space="preserve"> PAGEREF _Toc33109590 \h </w:instrText>
      </w:r>
      <w:r w:rsidR="00C7234F">
        <w:fldChar w:fldCharType="separate"/>
      </w:r>
      <w:r w:rsidR="00C7234F">
        <w:t>4</w:t>
      </w:r>
      <w:r w:rsidR="00C7234F">
        <w:fldChar w:fldCharType="end"/>
      </w:r>
    </w:p>
    <w:p w:rsidR="00C7234F" w:rsidRPr="00C7234F" w:rsidRDefault="00C7234F">
      <w:pPr>
        <w:pStyle w:val="Abbildungsverzeichnis"/>
        <w:rPr>
          <w:rFonts w:asciiTheme="minorHAnsi" w:eastAsiaTheme="minorEastAsia" w:hAnsiTheme="minorHAnsi" w:cstheme="minorBidi"/>
          <w:szCs w:val="22"/>
          <w:lang w:eastAsia="en-US"/>
        </w:rPr>
      </w:pPr>
      <w:r>
        <w:t>Tabelle 2</w:t>
      </w:r>
      <w:r>
        <w:noBreakHyphen/>
        <w:t>2:</w:t>
      </w:r>
      <w:r w:rsidRPr="00C7234F">
        <w:rPr>
          <w:rFonts w:asciiTheme="minorHAnsi" w:eastAsiaTheme="minorEastAsia" w:hAnsiTheme="minorHAnsi" w:cstheme="minorBidi"/>
          <w:szCs w:val="22"/>
          <w:lang w:eastAsia="en-US"/>
        </w:rPr>
        <w:tab/>
      </w:r>
      <w:r w:rsidRPr="00353661">
        <w:t>Verwendung von Sonderzeichen</w:t>
      </w:r>
      <w:r>
        <w:tab/>
      </w:r>
      <w:r>
        <w:fldChar w:fldCharType="begin"/>
      </w:r>
      <w:r>
        <w:instrText xml:space="preserve"> PAGEREF _Toc33109591 \h </w:instrText>
      </w:r>
      <w:r>
        <w:fldChar w:fldCharType="separate"/>
      </w:r>
      <w:r>
        <w:t>5</w:t>
      </w:r>
      <w:r>
        <w:fldChar w:fldCharType="end"/>
      </w:r>
    </w:p>
    <w:p w:rsidR="00C1660E" w:rsidRPr="008B717E" w:rsidRDefault="00D731C9">
      <w:pPr>
        <w:spacing w:after="0"/>
      </w:pPr>
      <w:r w:rsidRPr="008B717E">
        <w:fldChar w:fldCharType="end"/>
      </w:r>
    </w:p>
    <w:p w:rsidR="00877724" w:rsidRPr="008B717E" w:rsidRDefault="00C1660E" w:rsidP="00614743">
      <w:pPr>
        <w:pStyle w:val="Anmerkung"/>
        <w:rPr>
          <w:sz w:val="22"/>
        </w:rPr>
      </w:pPr>
      <w:r w:rsidRPr="008B717E">
        <w:rPr>
          <w:sz w:val="22"/>
        </w:rPr>
        <w:t>Vor dem „letzten Ausdruck“ sind die Leerzeichen zwischen der Tabellennummer und dem Titel durch Tabulatoren zu ersetzen. Dafür hat das Absatzformat bereits einen „hängenden Einzug“.</w:t>
      </w:r>
    </w:p>
    <w:p w:rsidR="00877724" w:rsidRPr="008B717E" w:rsidRDefault="00877724" w:rsidP="00877724">
      <w:r w:rsidRPr="008B717E">
        <w:br w:type="page"/>
      </w:r>
    </w:p>
    <w:p w:rsidR="00C1660E" w:rsidRPr="008B717E" w:rsidRDefault="00C1660E" w:rsidP="00774868">
      <w:pPr>
        <w:pStyle w:val="berschrift1"/>
        <w:numPr>
          <w:ilvl w:val="0"/>
          <w:numId w:val="0"/>
        </w:numPr>
      </w:pPr>
      <w:bookmarkStart w:id="5" w:name="Symbolverzeichnis"/>
      <w:bookmarkStart w:id="6" w:name="_Toc33109544"/>
      <w:bookmarkEnd w:id="5"/>
      <w:r w:rsidRPr="008B717E">
        <w:lastRenderedPageBreak/>
        <w:t>Symbolverzeichnis</w:t>
      </w:r>
      <w:bookmarkEnd w:id="6"/>
    </w:p>
    <w:p w:rsidR="00C1660E" w:rsidRPr="008B717E" w:rsidRDefault="00C1660E">
      <w:pPr>
        <w:spacing w:after="0"/>
      </w:pPr>
    </w:p>
    <w:p w:rsidR="00C1660E" w:rsidRPr="008B717E" w:rsidRDefault="00C1660E">
      <w:pPr>
        <w:pStyle w:val="StandardEinzug3"/>
      </w:pPr>
      <w:r w:rsidRPr="008B717E">
        <w:t>a</w:t>
      </w:r>
      <w:r w:rsidRPr="008B717E">
        <w:rPr>
          <w:vertAlign w:val="subscript"/>
        </w:rPr>
        <w:t>0</w:t>
      </w:r>
      <w:r w:rsidRPr="008B717E">
        <w:tab/>
        <w:t>Anschaffungsauszahlung in t = 0</w:t>
      </w:r>
    </w:p>
    <w:p w:rsidR="00C1660E" w:rsidRPr="008B717E" w:rsidRDefault="00C1660E">
      <w:pPr>
        <w:pStyle w:val="StandardEinzug3"/>
      </w:pPr>
      <w:r w:rsidRPr="008B717E">
        <w:t>C</w:t>
      </w:r>
      <w:r w:rsidRPr="008B717E">
        <w:tab/>
        <w:t>Kapitalwert</w:t>
      </w:r>
    </w:p>
    <w:p w:rsidR="00C1660E" w:rsidRPr="008B717E" w:rsidRDefault="00C1660E">
      <w:pPr>
        <w:pStyle w:val="StandardEinzug3"/>
      </w:pPr>
      <w:r w:rsidRPr="008B717E">
        <w:t>d</w:t>
      </w:r>
      <w:r w:rsidRPr="008B717E">
        <w:rPr>
          <w:vertAlign w:val="subscript"/>
        </w:rPr>
        <w:t>t</w:t>
      </w:r>
      <w:r w:rsidRPr="008B717E">
        <w:tab/>
        <w:t>Einzahlungsüberschu</w:t>
      </w:r>
      <w:r w:rsidR="00586AC0" w:rsidRPr="008B717E">
        <w:t>ss</w:t>
      </w:r>
      <w:r w:rsidRPr="008B717E">
        <w:t xml:space="preserve"> in bezug auf t</w:t>
      </w:r>
    </w:p>
    <w:p w:rsidR="00C1660E" w:rsidRPr="008B717E" w:rsidRDefault="00C1660E">
      <w:pPr>
        <w:pStyle w:val="StandardEinzug3"/>
      </w:pPr>
      <w:r w:rsidRPr="008B717E">
        <w:t>i</w:t>
      </w:r>
      <w:r w:rsidRPr="008B717E">
        <w:tab/>
        <w:t>Kalkulationszinsfuß</w:t>
      </w:r>
    </w:p>
    <w:p w:rsidR="00C1660E" w:rsidRPr="008B717E" w:rsidRDefault="00C1660E">
      <w:pPr>
        <w:pStyle w:val="StandardEinzug3"/>
      </w:pPr>
      <w:r w:rsidRPr="008B717E">
        <w:t>n</w:t>
      </w:r>
      <w:r w:rsidRPr="008B717E">
        <w:tab/>
        <w:t>Nutzungsdauer</w:t>
      </w:r>
    </w:p>
    <w:p w:rsidR="00C1660E" w:rsidRPr="008B717E" w:rsidRDefault="00C1660E">
      <w:pPr>
        <w:pStyle w:val="StandardEinzug3"/>
      </w:pPr>
      <w:r w:rsidRPr="008B717E">
        <w:t>q</w:t>
      </w:r>
      <w:r w:rsidRPr="008B717E">
        <w:tab/>
        <w:t>Zinsfaktor 1 + i</w:t>
      </w:r>
    </w:p>
    <w:p w:rsidR="00C1660E" w:rsidRPr="008B717E" w:rsidRDefault="00C1660E">
      <w:pPr>
        <w:pStyle w:val="StandardEinzug3"/>
      </w:pPr>
      <w:r w:rsidRPr="008B717E">
        <w:t>r</w:t>
      </w:r>
      <w:r w:rsidRPr="008B717E">
        <w:rPr>
          <w:vertAlign w:val="subscript"/>
        </w:rPr>
        <w:t>s</w:t>
      </w:r>
      <w:r w:rsidRPr="008B717E">
        <w:tab/>
        <w:t>Abstand der Stufe s in cm vom Seitenrand</w:t>
      </w:r>
    </w:p>
    <w:p w:rsidR="00C1660E" w:rsidRPr="008B717E" w:rsidRDefault="00C1660E">
      <w:pPr>
        <w:pStyle w:val="StandardEinzug3"/>
      </w:pPr>
      <w:r w:rsidRPr="008B717E">
        <w:t>s</w:t>
      </w:r>
      <w:r w:rsidRPr="008B717E">
        <w:tab/>
        <w:t>Stufenindex</w:t>
      </w:r>
    </w:p>
    <w:p w:rsidR="00C1660E" w:rsidRPr="008B717E" w:rsidRDefault="00C1660E">
      <w:pPr>
        <w:pStyle w:val="StandardEinzug3"/>
      </w:pPr>
      <w:r w:rsidRPr="008B717E">
        <w:t>t</w:t>
      </w:r>
      <w:r w:rsidRPr="008B717E">
        <w:tab/>
        <w:t>Periodenindex</w:t>
      </w:r>
    </w:p>
    <w:p w:rsidR="00C1660E" w:rsidRPr="008B717E" w:rsidRDefault="00C1660E"/>
    <w:p w:rsidR="00C1660E" w:rsidRPr="008B717E" w:rsidRDefault="00C1660E">
      <w:r w:rsidRPr="008B717E">
        <w:t xml:space="preserve">[Anm.] Eine Sortierung der Einträge ist über </w:t>
      </w:r>
      <w:r w:rsidR="00A919E6" w:rsidRPr="008B717E">
        <w:rPr>
          <w:i/>
        </w:rPr>
        <w:t>Start - Sortieren</w:t>
      </w:r>
      <w:r w:rsidR="00A919E6" w:rsidRPr="008B717E">
        <w:t xml:space="preserve"> möglich.</w:t>
      </w:r>
    </w:p>
    <w:p w:rsidR="00877724" w:rsidRPr="008B717E" w:rsidRDefault="00C1660E" w:rsidP="00614743">
      <w:pPr>
        <w:pStyle w:val="Anmerkung"/>
        <w:rPr>
          <w:sz w:val="22"/>
        </w:rPr>
      </w:pPr>
      <w:r w:rsidRPr="008B717E">
        <w:rPr>
          <w:sz w:val="22"/>
        </w:rPr>
        <w:t>Nur sinnvoll, falls viele Gleichungen im Text verwendet werden.</w:t>
      </w:r>
    </w:p>
    <w:p w:rsidR="00877724" w:rsidRPr="008B717E" w:rsidRDefault="00877724" w:rsidP="00877724">
      <w:r w:rsidRPr="008B717E">
        <w:br w:type="page"/>
      </w:r>
    </w:p>
    <w:p w:rsidR="00C1660E" w:rsidRPr="008B717E" w:rsidRDefault="00C1660E" w:rsidP="00774868">
      <w:pPr>
        <w:pStyle w:val="berschrift1"/>
        <w:numPr>
          <w:ilvl w:val="0"/>
          <w:numId w:val="0"/>
        </w:numPr>
      </w:pPr>
      <w:bookmarkStart w:id="7" w:name="_Toc33109545"/>
      <w:r w:rsidRPr="008B717E">
        <w:lastRenderedPageBreak/>
        <w:t>Verzeichnis verwendeter Gleichungen</w:t>
      </w:r>
      <w:bookmarkEnd w:id="7"/>
    </w:p>
    <w:p w:rsidR="00C1660E" w:rsidRPr="008B717E" w:rsidRDefault="00C1660E">
      <w:pPr>
        <w:spacing w:after="0"/>
      </w:pPr>
    </w:p>
    <w:p w:rsidR="00877724" w:rsidRPr="008B717E" w:rsidRDefault="00C1660E" w:rsidP="00614743">
      <w:pPr>
        <w:pStyle w:val="Anmerkung"/>
        <w:rPr>
          <w:sz w:val="22"/>
        </w:rPr>
      </w:pPr>
      <w:r w:rsidRPr="008B717E">
        <w:rPr>
          <w:sz w:val="22"/>
        </w:rPr>
        <w:t>Nur sinnvoll, falls viele Gleichungen im Text verwendet werden.</w:t>
      </w:r>
    </w:p>
    <w:p w:rsidR="00877724" w:rsidRPr="008B717E" w:rsidRDefault="00877724" w:rsidP="00877724">
      <w:r w:rsidRPr="008B717E">
        <w:br w:type="page"/>
      </w:r>
    </w:p>
    <w:p w:rsidR="00C36B81" w:rsidRPr="008B717E" w:rsidRDefault="00C36B81" w:rsidP="00774868">
      <w:pPr>
        <w:pStyle w:val="berschrift1"/>
        <w:numPr>
          <w:ilvl w:val="0"/>
          <w:numId w:val="0"/>
        </w:numPr>
      </w:pPr>
      <w:bookmarkStart w:id="8" w:name="_Toc33109546"/>
      <w:r w:rsidRPr="008B717E">
        <w:lastRenderedPageBreak/>
        <w:t>Glossar</w:t>
      </w:r>
      <w:bookmarkEnd w:id="8"/>
    </w:p>
    <w:p w:rsidR="00C36B81" w:rsidRPr="008B717E" w:rsidRDefault="00C36B81" w:rsidP="00C36B81">
      <w:pPr>
        <w:spacing w:after="0"/>
      </w:pPr>
    </w:p>
    <w:p w:rsidR="00C36B81" w:rsidRPr="008B717E" w:rsidRDefault="00C36B81" w:rsidP="00C36B81">
      <w:pPr>
        <w:pStyle w:val="Anmerkung"/>
        <w:rPr>
          <w:sz w:val="22"/>
        </w:rPr>
      </w:pPr>
      <w:r w:rsidRPr="008B717E">
        <w:rPr>
          <w:sz w:val="22"/>
        </w:rPr>
        <w:t>Nicht verpflichtend. Häufig aber sehr gut zur Strukturierung der Begrifflichkeiten!!!</w:t>
      </w:r>
    </w:p>
    <w:p w:rsidR="00C36B81" w:rsidRPr="008B717E" w:rsidRDefault="00C36B81" w:rsidP="00C36B81"/>
    <w:p w:rsidR="00614743" w:rsidRPr="008B717E" w:rsidRDefault="00C36B81" w:rsidP="00C36B81">
      <w:pPr>
        <w:overflowPunct/>
        <w:autoSpaceDE/>
        <w:autoSpaceDN/>
        <w:adjustRightInd/>
        <w:spacing w:after="0" w:line="240" w:lineRule="auto"/>
        <w:jc w:val="left"/>
        <w:textAlignment w:val="auto"/>
        <w:sectPr w:rsidR="00614743" w:rsidRPr="008B717E" w:rsidSect="004D2FD2">
          <w:headerReference w:type="default" r:id="rId9"/>
          <w:pgSz w:w="11907" w:h="16840" w:code="9"/>
          <w:pgMar w:top="1418" w:right="1418" w:bottom="1134" w:left="1985" w:header="720" w:footer="0" w:gutter="0"/>
          <w:pgNumType w:fmt="upperRoman" w:start="1"/>
          <w:cols w:space="502"/>
        </w:sectPr>
      </w:pPr>
      <w:r w:rsidRPr="008B717E">
        <w:rPr>
          <w:vanish/>
          <w:highlight w:val="yellow"/>
        </w:rPr>
        <w:t>Achtung: Hier ist ein Abschnittswechsel eingefügt! Dieser Text ist verborgen</w:t>
      </w:r>
      <w:r w:rsidRPr="008B717E">
        <w:t xml:space="preserve"> </w:t>
      </w:r>
    </w:p>
    <w:p w:rsidR="00D13C49" w:rsidRPr="008B717E" w:rsidRDefault="00D13C49" w:rsidP="00D13C49">
      <w:pPr>
        <w:pStyle w:val="berschrift1"/>
      </w:pPr>
      <w:bookmarkStart w:id="9" w:name="_Ref286905407"/>
      <w:bookmarkStart w:id="10" w:name="_Toc33109547"/>
      <w:r w:rsidRPr="008B717E">
        <w:lastRenderedPageBreak/>
        <w:t>Einleitung</w:t>
      </w:r>
      <w:bookmarkEnd w:id="9"/>
      <w:bookmarkEnd w:id="10"/>
    </w:p>
    <w:p w:rsidR="00254418" w:rsidRPr="008B717E" w:rsidRDefault="00AF4419" w:rsidP="00AF4419">
      <w:r w:rsidRPr="008B717E">
        <w:t>Die Erstellung</w:t>
      </w:r>
      <w:r w:rsidR="00430205" w:rsidRPr="008B717E">
        <w:t xml:space="preserve"> wissenschaftlicher Arbeiten und insbesondere technischer Berichte </w:t>
      </w:r>
      <w:r w:rsidR="00254418" w:rsidRPr="008B717E">
        <w:t>orient</w:t>
      </w:r>
      <w:r w:rsidR="00A5785D" w:rsidRPr="008B717E">
        <w:t>iert sich an definierten Regeln und</w:t>
      </w:r>
      <w:r w:rsidR="00254418" w:rsidRPr="008B717E">
        <w:t xml:space="preserve"> </w:t>
      </w:r>
      <w:r w:rsidR="00FA2911" w:rsidRPr="008B717E">
        <w:t xml:space="preserve">beruht darüber </w:t>
      </w:r>
      <w:r w:rsidR="00254418" w:rsidRPr="008B717E">
        <w:t xml:space="preserve">hinaus auf jahrlanger wissenschaftlicher Praxis. </w:t>
      </w:r>
      <w:r w:rsidR="00206CE2">
        <w:t>Die</w:t>
      </w:r>
      <w:r w:rsidR="00FA2911" w:rsidRPr="008B717E">
        <w:t xml:space="preserve"> vo</w:t>
      </w:r>
      <w:r w:rsidR="00CB7FED" w:rsidRPr="008B717E">
        <w:t xml:space="preserve">rliegende Arbeit </w:t>
      </w:r>
      <w:r w:rsidR="00A5785D" w:rsidRPr="008B717E">
        <w:t xml:space="preserve">dient </w:t>
      </w:r>
      <w:r w:rsidR="00CB7FED" w:rsidRPr="008B717E">
        <w:t>zum einen dazu</w:t>
      </w:r>
      <w:r w:rsidR="00206CE2">
        <w:t>,</w:t>
      </w:r>
      <w:r w:rsidR="00FA2911" w:rsidRPr="008B717E">
        <w:t xml:space="preserve"> die zentralen Aspekte der Erstellung wissenschaftlicher Arbeiten am LFO aufzuführen und zum anderen eine entsprechende Formatvorlage zu schaffen, um die Anfertigung und de</w:t>
      </w:r>
      <w:r w:rsidR="00A53435" w:rsidRPr="008B717E">
        <w:t>n</w:t>
      </w:r>
      <w:r w:rsidR="00FA2911" w:rsidRPr="008B717E">
        <w:t xml:space="preserve"> Aufbau </w:t>
      </w:r>
      <w:r w:rsidR="00A5785D" w:rsidRPr="008B717E">
        <w:t>von</w:t>
      </w:r>
      <w:r w:rsidR="00FA2911" w:rsidRPr="008B717E">
        <w:t xml:space="preserve"> </w:t>
      </w:r>
      <w:r w:rsidR="00A5785D" w:rsidRPr="008B717E">
        <w:t xml:space="preserve">Abschlussarbeiten </w:t>
      </w:r>
      <w:r w:rsidR="00FA2911" w:rsidRPr="008B717E">
        <w:t>zu erleichtern.</w:t>
      </w:r>
      <w:r w:rsidR="008524A1" w:rsidRPr="008B717E">
        <w:t xml:space="preserve"> </w:t>
      </w:r>
      <w:r w:rsidR="00E87062" w:rsidRPr="008B717E">
        <w:t xml:space="preserve">Die nachfolgenden Ausführungen beziehen sich auf die Ausarbeitung mit dem Textverarbeitungsprogramm MS Word. </w:t>
      </w:r>
    </w:p>
    <w:p w:rsidR="00A919E6" w:rsidRPr="008B717E" w:rsidRDefault="00A919E6" w:rsidP="00AF4419">
      <w:pPr>
        <w:rPr>
          <w:i/>
        </w:rPr>
      </w:pPr>
      <w:r w:rsidRPr="008B717E">
        <w:rPr>
          <w:i/>
        </w:rPr>
        <w:t>[Anm.] Ab dem Kapitel Einleitung erfolgt eine arabische Darstellung der Seitenzahlen</w:t>
      </w:r>
      <w:r w:rsidR="00040A22" w:rsidRPr="008B717E">
        <w:rPr>
          <w:i/>
        </w:rPr>
        <w:t>!</w:t>
      </w:r>
    </w:p>
    <w:p w:rsidR="00D13C49" w:rsidRPr="008B717E" w:rsidRDefault="00D13C49" w:rsidP="00D13C49">
      <w:pPr>
        <w:pStyle w:val="berschrift2"/>
      </w:pPr>
      <w:bookmarkStart w:id="11" w:name="_Toc33109548"/>
      <w:r w:rsidRPr="008B717E">
        <w:t>Problemstellung und Zielsetzung</w:t>
      </w:r>
      <w:bookmarkEnd w:id="11"/>
    </w:p>
    <w:p w:rsidR="00227053" w:rsidRPr="008B717E" w:rsidRDefault="00227053" w:rsidP="00227053">
      <w:r w:rsidRPr="008B717E">
        <w:t xml:space="preserve">Für die Erstellung der eigenen Arbeit </w:t>
      </w:r>
      <w:r w:rsidR="00B74B7D" w:rsidRPr="008B717E">
        <w:t>ist es sinnvoll</w:t>
      </w:r>
      <w:r w:rsidRPr="008B717E">
        <w:t xml:space="preserve"> dieses Dokument zu übernehmen und die beispielhaften Bereiche gegen die eigenen neuen</w:t>
      </w:r>
      <w:r w:rsidR="0073273D" w:rsidRPr="008B717E">
        <w:t xml:space="preserve"> Passagen zu ersetzen; so bleiben sowohl</w:t>
      </w:r>
      <w:r w:rsidRPr="008B717E">
        <w:t xml:space="preserve"> der Aufbau </w:t>
      </w:r>
      <w:r w:rsidR="0073273D" w:rsidRPr="008B717E">
        <w:t xml:space="preserve">als auch </w:t>
      </w:r>
      <w:r w:rsidRPr="008B717E">
        <w:t>Formatierungen o</w:t>
      </w:r>
      <w:r w:rsidR="00206CE2">
        <w:t xml:space="preserve"> .Ä</w:t>
      </w:r>
      <w:r w:rsidR="0073273D" w:rsidRPr="008B717E">
        <w:t>. erhalten</w:t>
      </w:r>
      <w:r w:rsidRPr="008B717E">
        <w:t>.</w:t>
      </w:r>
    </w:p>
    <w:p w:rsidR="00227053" w:rsidRPr="008B717E" w:rsidRDefault="00D13C49" w:rsidP="00227053">
      <w:pPr>
        <w:pStyle w:val="berschrift2"/>
      </w:pPr>
      <w:bookmarkStart w:id="12" w:name="_Toc33109549"/>
      <w:r w:rsidRPr="008B717E">
        <w:t>Aufbau der Arbeit</w:t>
      </w:r>
      <w:bookmarkEnd w:id="12"/>
    </w:p>
    <w:p w:rsidR="00062669" w:rsidRPr="008B717E" w:rsidRDefault="002324EE" w:rsidP="00062669">
      <w:pPr>
        <w:jc w:val="center"/>
      </w:pPr>
      <w:r w:rsidRPr="008B717E">
        <w:rPr>
          <w:noProof/>
          <w:lang w:val="en-US" w:eastAsia="en-US"/>
        </w:rPr>
        <w:drawing>
          <wp:inline distT="0" distB="0" distL="0" distR="0">
            <wp:extent cx="2847975" cy="4276725"/>
            <wp:effectExtent l="0" t="0" r="9525" b="9525"/>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4276725"/>
                    </a:xfrm>
                    <a:prstGeom prst="rect">
                      <a:avLst/>
                    </a:prstGeom>
                    <a:noFill/>
                    <a:ln>
                      <a:noFill/>
                    </a:ln>
                  </pic:spPr>
                </pic:pic>
              </a:graphicData>
            </a:graphic>
          </wp:inline>
        </w:drawing>
      </w:r>
    </w:p>
    <w:p w:rsidR="00062669" w:rsidRPr="008B717E" w:rsidRDefault="00062669" w:rsidP="00062669">
      <w:pPr>
        <w:pStyle w:val="Beschriftung"/>
      </w:pPr>
      <w:bookmarkStart w:id="13" w:name="_Toc33109582"/>
      <w:r w:rsidRPr="008B717E">
        <w:t xml:space="preserve">Abbildung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1</w:t>
      </w:r>
      <w:r w:rsidR="00A932C5" w:rsidRPr="008B717E">
        <w:rPr>
          <w:noProof/>
        </w:rPr>
        <w:fldChar w:fldCharType="end"/>
      </w:r>
      <w:r w:rsidRPr="008B717E">
        <w:noBreakHyphen/>
      </w:r>
      <w:r w:rsidR="00A932C5" w:rsidRPr="008B717E">
        <w:rPr>
          <w:noProof/>
        </w:rPr>
        <w:fldChar w:fldCharType="begin"/>
      </w:r>
      <w:r w:rsidR="00A932C5" w:rsidRPr="008B717E">
        <w:rPr>
          <w:noProof/>
        </w:rPr>
        <w:instrText xml:space="preserve"> SEQ Abbildung \* ARABIC \s 1 </w:instrText>
      </w:r>
      <w:r w:rsidR="00A932C5" w:rsidRPr="008B717E">
        <w:rPr>
          <w:noProof/>
        </w:rPr>
        <w:fldChar w:fldCharType="separate"/>
      </w:r>
      <w:r w:rsidR="00C7234F">
        <w:rPr>
          <w:noProof/>
        </w:rPr>
        <w:t>1</w:t>
      </w:r>
      <w:r w:rsidR="00A932C5" w:rsidRPr="008B717E">
        <w:rPr>
          <w:noProof/>
        </w:rPr>
        <w:fldChar w:fldCharType="end"/>
      </w:r>
      <w:r w:rsidRPr="008B717E">
        <w:t>:</w:t>
      </w:r>
      <w:r w:rsidRPr="008B717E">
        <w:tab/>
      </w:r>
      <w:r w:rsidRPr="008B717E">
        <w:rPr>
          <w:b w:val="0"/>
        </w:rPr>
        <w:t>Aufbau der Arbeit</w:t>
      </w:r>
      <w:r w:rsidR="00D82E7D" w:rsidRPr="008B717E">
        <w:rPr>
          <w:b w:val="0"/>
        </w:rPr>
        <w:t xml:space="preserve"> </w:t>
      </w:r>
      <w:r w:rsidR="00A919E6" w:rsidRPr="008B717E">
        <w:rPr>
          <w:b w:val="0"/>
        </w:rPr>
        <w:t>(eigene Darstellung</w:t>
      </w:r>
      <w:r w:rsidR="00D82E7D" w:rsidRPr="008B717E">
        <w:rPr>
          <w:b w:val="0"/>
        </w:rPr>
        <w:t>)</w:t>
      </w:r>
      <w:bookmarkEnd w:id="13"/>
    </w:p>
    <w:p w:rsidR="00D13C49" w:rsidRPr="008B717E" w:rsidRDefault="008E097B" w:rsidP="004D2FD2">
      <w:pPr>
        <w:pStyle w:val="berschrift1"/>
      </w:pPr>
      <w:bookmarkStart w:id="14" w:name="_Toc33109550"/>
      <w:r w:rsidRPr="008B717E">
        <w:lastRenderedPageBreak/>
        <w:t>Formatierung</w:t>
      </w:r>
      <w:r w:rsidR="002E1716" w:rsidRPr="008B717E">
        <w:t xml:space="preserve"> und</w:t>
      </w:r>
      <w:r w:rsidRPr="008B717E">
        <w:t xml:space="preserve"> allgemeine Hinweise</w:t>
      </w:r>
      <w:bookmarkEnd w:id="14"/>
    </w:p>
    <w:p w:rsidR="00D13C49" w:rsidRPr="008B717E" w:rsidRDefault="00D13C49" w:rsidP="00D13C49">
      <w:r w:rsidRPr="008B717E">
        <w:t>In diesem Teil werden die verwendeten Formatvorlagen erläutert, weiterhin wird aber auch an einigen Stellen auf allgemeine formale Anforderungen eingegangen.</w:t>
      </w:r>
    </w:p>
    <w:p w:rsidR="00D13C49" w:rsidRPr="008B717E" w:rsidRDefault="008524A1" w:rsidP="00D13C49">
      <w:pPr>
        <w:pStyle w:val="Anmerkung"/>
        <w:rPr>
          <w:sz w:val="22"/>
        </w:rPr>
      </w:pPr>
      <w:r w:rsidRPr="008B717E">
        <w:rPr>
          <w:sz w:val="22"/>
        </w:rPr>
        <w:t xml:space="preserve"> </w:t>
      </w:r>
      <w:r w:rsidR="00D13C49" w:rsidRPr="008B717E">
        <w:rPr>
          <w:sz w:val="22"/>
        </w:rPr>
        <w:t>[Anm.] Abkürzungen wie „z.B.“, „u.a.“ oder „z.Zt.“ können auch einheitlich ohne Leerzeichen verwendet werden; bei einem Zeilenumbruch werden die A</w:t>
      </w:r>
      <w:r w:rsidR="00707174" w:rsidRPr="008B717E">
        <w:rPr>
          <w:sz w:val="22"/>
        </w:rPr>
        <w:t>bkürzungen so nicht auseinander</w:t>
      </w:r>
      <w:r w:rsidR="00D13C49" w:rsidRPr="008B717E">
        <w:rPr>
          <w:sz w:val="22"/>
        </w:rPr>
        <w:t>gerissen. Alternativ kann ein geschütztes Leerzeichen mit [Strg]+[Shift]+[Space] eingefügt werden. Erkennbar wird</w:t>
      </w:r>
      <w:r w:rsidR="00D13C49" w:rsidRPr="008B717E">
        <w:rPr>
          <w:sz w:val="14"/>
          <w:vertAlign w:val="subscript"/>
        </w:rPr>
        <w:t xml:space="preserve"> </w:t>
      </w:r>
      <w:r w:rsidR="00D13C49" w:rsidRPr="008B717E">
        <w:rPr>
          <w:sz w:val="22"/>
        </w:rPr>
        <w:t>das geschützte Leerzeichen als „</w:t>
      </w:r>
      <w:r w:rsidR="00D13C49" w:rsidRPr="008B717E">
        <w:rPr>
          <w:sz w:val="14"/>
          <w:vertAlign w:val="superscript"/>
        </w:rPr>
        <w:sym w:font="Wingdings" w:char="F0A2"/>
      </w:r>
      <w:r w:rsidR="00D13C49" w:rsidRPr="008B717E">
        <w:rPr>
          <w:sz w:val="22"/>
        </w:rPr>
        <w:t>“ nach Betätige</w:t>
      </w:r>
      <w:r w:rsidR="00FE1888" w:rsidRPr="008B717E">
        <w:rPr>
          <w:sz w:val="22"/>
        </w:rPr>
        <w:t>n der Schaltfläche „¶ anzeigen/</w:t>
      </w:r>
      <w:r w:rsidR="00D13C49" w:rsidRPr="008B717E">
        <w:rPr>
          <w:sz w:val="22"/>
        </w:rPr>
        <w:t>verbergen“.</w:t>
      </w:r>
    </w:p>
    <w:p w:rsidR="00D13C49" w:rsidRPr="008B717E" w:rsidRDefault="00D13C49" w:rsidP="00062669">
      <w:pPr>
        <w:pStyle w:val="berschrift2"/>
      </w:pPr>
      <w:bookmarkStart w:id="15" w:name="_Toc362348598"/>
      <w:bookmarkStart w:id="16" w:name="_Toc33109551"/>
      <w:r w:rsidRPr="008B717E">
        <w:t>Übersicht der Formatvorlagen</w:t>
      </w:r>
      <w:bookmarkEnd w:id="15"/>
      <w:bookmarkEnd w:id="16"/>
    </w:p>
    <w:p w:rsidR="00D13C49" w:rsidRPr="008B717E" w:rsidRDefault="00D13C49" w:rsidP="00D13C49">
      <w:r w:rsidRPr="008B717E">
        <w:t>Alle Passagen im Text sollten mit einer eigenen For</w:t>
      </w:r>
      <w:r w:rsidR="002C1079" w:rsidRPr="008B717E">
        <w:t>matvorlage (FV) formatiert sein.</w:t>
      </w:r>
      <w:r w:rsidRPr="008B717E">
        <w:t xml:space="preserve"> So wird ausgeschlossen, da</w:t>
      </w:r>
      <w:r w:rsidR="00A53435" w:rsidRPr="008B717E">
        <w:t>ss</w:t>
      </w:r>
      <w:r w:rsidRPr="008B717E">
        <w:t xml:space="preserve"> </w:t>
      </w:r>
      <w:r w:rsidR="002C1079" w:rsidRPr="008B717E">
        <w:t xml:space="preserve">sich </w:t>
      </w:r>
      <w:r w:rsidRPr="008B717E">
        <w:t>bei Änderungen an der Dokumentvorlage „Normal.</w:t>
      </w:r>
      <w:r w:rsidR="00A53435" w:rsidRPr="008B717E">
        <w:t>d</w:t>
      </w:r>
      <w:r w:rsidRPr="008B717E">
        <w:t>ot</w:t>
      </w:r>
      <w:r w:rsidR="007B28AE" w:rsidRPr="008B717E">
        <w:t>x</w:t>
      </w:r>
      <w:r w:rsidRPr="008B717E">
        <w:t>“ auch die Passagen im Text ändern.</w:t>
      </w:r>
    </w:p>
    <w:p w:rsidR="00D13C49" w:rsidRPr="008B717E" w:rsidRDefault="00D13C49" w:rsidP="00D13C49">
      <w:r w:rsidRPr="008B717E">
        <w:t>Bei der ersten Verwendung einer nicht gebräuchlichen Abkürzung ist es für den Leser hilfreich, die Abkürzung einmal ausgeschrieben im Text zu finden (s.</w:t>
      </w:r>
      <w:r w:rsidR="00CB40EF">
        <w:t xml:space="preserve"> </w:t>
      </w:r>
      <w:r w:rsidRPr="008B717E">
        <w:t xml:space="preserve">o.: Formatvorlage). </w:t>
      </w:r>
    </w:p>
    <w:p w:rsidR="00D13C49" w:rsidRPr="008B717E" w:rsidRDefault="00D13C49" w:rsidP="00D13C49">
      <w:r w:rsidRPr="008B717E">
        <w:t xml:space="preserve">[Anm.] Beachte: </w:t>
      </w:r>
      <w:r w:rsidR="00192718" w:rsidRPr="008B717E">
        <w:t xml:space="preserve">Auf „s“ endende </w:t>
      </w:r>
      <w:r w:rsidRPr="008B717E">
        <w:t>Abkürzungen im Plural</w:t>
      </w:r>
      <w:r w:rsidR="002C1079" w:rsidRPr="008B717E">
        <w:t xml:space="preserve"> („PCs“, „AGs“)</w:t>
      </w:r>
      <w:r w:rsidRPr="008B717E">
        <w:t xml:space="preserve"> </w:t>
      </w:r>
      <w:r w:rsidR="002C1079" w:rsidRPr="008B717E">
        <w:t>sind zwar orthographisch korrekt, aber weitestgehend</w:t>
      </w:r>
      <w:r w:rsidR="00707174" w:rsidRPr="008B717E">
        <w:t xml:space="preserve"> durch Ausschreibungen</w:t>
      </w:r>
      <w:r w:rsidR="002C1079" w:rsidRPr="008B717E">
        <w:t xml:space="preserve"> zu vermeiden.</w:t>
      </w:r>
    </w:p>
    <w:p w:rsidR="00D13C49" w:rsidRPr="008B717E" w:rsidRDefault="00D13C49" w:rsidP="00D13C49">
      <w:r w:rsidRPr="008B717E">
        <w:t>Die Formatvorlagen sind außerdem so definiert, da</w:t>
      </w:r>
      <w:r w:rsidR="00A53435" w:rsidRPr="008B717E">
        <w:t>ss</w:t>
      </w:r>
      <w:r w:rsidRPr="008B717E">
        <w:t xml:space="preserve"> bei Eingabe einer Absatzmarke automatisch in die richtige neue Formatvorlage gewechselt wird.</w:t>
      </w:r>
    </w:p>
    <w:p w:rsidR="00D13C49" w:rsidRPr="008B717E" w:rsidRDefault="00D13C49" w:rsidP="00062669">
      <w:pPr>
        <w:pStyle w:val="berschrift2"/>
      </w:pPr>
      <w:bookmarkStart w:id="17" w:name="_Toc362348599"/>
      <w:bookmarkStart w:id="18" w:name="_Toc33109552"/>
      <w:r w:rsidRPr="008B717E">
        <w:t>Standardtext und zugehörige Formate</w:t>
      </w:r>
      <w:bookmarkEnd w:id="17"/>
      <w:bookmarkEnd w:id="18"/>
    </w:p>
    <w:p w:rsidR="00D13C49" w:rsidRPr="008B717E" w:rsidRDefault="00D13C49" w:rsidP="00D13C49">
      <w:r w:rsidRPr="008B717E">
        <w:t xml:space="preserve">Der </w:t>
      </w:r>
      <w:r w:rsidR="002C1079" w:rsidRPr="008B717E">
        <w:t>Fließt</w:t>
      </w:r>
      <w:r w:rsidRPr="008B717E">
        <w:t xml:space="preserve">ext der Arbeit wird mit der Formatvorlage „Standard“ </w:t>
      </w:r>
      <w:r w:rsidR="002C1079" w:rsidRPr="008B717E">
        <w:t>verfasst</w:t>
      </w:r>
      <w:r w:rsidRPr="008B717E">
        <w:t>. Dabei wird ggf. für besondere Formatierungen auf eine der abgeleiteten Formatierungen zurückgegriffen.</w:t>
      </w:r>
    </w:p>
    <w:p w:rsidR="00D13C49" w:rsidRPr="008B717E" w:rsidRDefault="00D13C49" w:rsidP="00062669">
      <w:pPr>
        <w:pStyle w:val="berschrift3"/>
      </w:pPr>
      <w:bookmarkStart w:id="19" w:name="_Toc362348600"/>
      <w:bookmarkStart w:id="20" w:name="_Toc33109553"/>
      <w:r w:rsidRPr="008B717E">
        <w:t>Grundzeichen (Grundz.) als Hervorhebung für einzelne Wörter</w:t>
      </w:r>
      <w:bookmarkEnd w:id="19"/>
      <w:bookmarkEnd w:id="20"/>
    </w:p>
    <w:p w:rsidR="00D13C49" w:rsidRPr="008B717E" w:rsidRDefault="00D13C49" w:rsidP="00D13C49">
      <w:r w:rsidRPr="008B717E">
        <w:t xml:space="preserve">Sollen </w:t>
      </w:r>
      <w:r w:rsidRPr="008B717E">
        <w:rPr>
          <w:rStyle w:val="kursiv"/>
        </w:rPr>
        <w:t>einzelne</w:t>
      </w:r>
      <w:r w:rsidRPr="008B717E">
        <w:t xml:space="preserve"> Wörter im Text hervorgehoben werden, so ist eine kursive Hervorhebung dem Druck in </w:t>
      </w:r>
      <w:r w:rsidRPr="008B717E">
        <w:rPr>
          <w:rStyle w:val="fett"/>
        </w:rPr>
        <w:t>fetter</w:t>
      </w:r>
      <w:r w:rsidRPr="008B717E">
        <w:t xml:space="preserve"> Schrift vorzuziehen. Dafür können die Formatvorlagen „</w:t>
      </w:r>
      <w:r w:rsidRPr="008B717E">
        <w:rPr>
          <w:rStyle w:val="kursiv"/>
        </w:rPr>
        <w:t>(kursiv)</w:t>
      </w:r>
      <w:r w:rsidRPr="008B717E">
        <w:t>“ und „</w:t>
      </w:r>
      <w:r w:rsidRPr="008B717E">
        <w:rPr>
          <w:rStyle w:val="fett"/>
        </w:rPr>
        <w:t>(fett)</w:t>
      </w:r>
      <w:r w:rsidRPr="008B717E">
        <w:t>“ verwendet werden.</w:t>
      </w:r>
    </w:p>
    <w:p w:rsidR="00D13C49" w:rsidRPr="008B717E" w:rsidRDefault="00D13C49" w:rsidP="00D13C49">
      <w:r w:rsidRPr="008B717E">
        <w:t>Mit „Grundz. (Sprache)“ wird ein fremdsprachlicher Text gekennzeichnet. Sollte eine Überprüfung eines Abschnitts nicht erwünscht sein, so kann über die Vorlage „(keine Überprüfung)“ die Rechtschreibung ausgeschaltet werden.</w:t>
      </w:r>
    </w:p>
    <w:p w:rsidR="00D13C49" w:rsidRPr="008B717E" w:rsidRDefault="00D13C49" w:rsidP="00D13C49">
      <w:r w:rsidRPr="008B717E">
        <w:t>Mit der FV „Grundz. (Kapitälchen)“ können die Namen von Autoren im Fließtext hervorgehoben werden; über „</w:t>
      </w:r>
      <w:r w:rsidRPr="008B717E">
        <w:rPr>
          <w:rStyle w:val="Courier"/>
          <w:sz w:val="22"/>
        </w:rPr>
        <w:t>(Courier)</w:t>
      </w:r>
      <w:r w:rsidRPr="008B717E">
        <w:t xml:space="preserve">“ kann </w:t>
      </w:r>
      <w:r w:rsidRPr="008B717E">
        <w:rPr>
          <w:rStyle w:val="Courier"/>
          <w:sz w:val="22"/>
        </w:rPr>
        <w:t>Programmcode</w:t>
      </w:r>
      <w:r w:rsidRPr="008B717E">
        <w:t xml:space="preserve"> o.</w:t>
      </w:r>
      <w:r w:rsidR="00CB40EF">
        <w:t xml:space="preserve"> </w:t>
      </w:r>
      <w:r w:rsidRPr="008B717E">
        <w:t>ä. vom Fließtext unterschieden werden. Sollen jedoch ganze Abschnitte von Programmcode, z.B. SQL-Statements, in die Arbeit aufgenommen werden, so ist die FV „Standard (Courier)“ zu verwenden, die Schrittweite der Tabulatoren kann dann auch den eigenen Bedürfnissen angepa</w:t>
      </w:r>
      <w:r w:rsidR="00586AC0" w:rsidRPr="008B717E">
        <w:t>ss</w:t>
      </w:r>
      <w:r w:rsidRPr="008B717E">
        <w:t>t werden.</w:t>
      </w:r>
    </w:p>
    <w:p w:rsidR="00D13C49" w:rsidRPr="008B717E" w:rsidRDefault="00D13C49" w:rsidP="00062669">
      <w:pPr>
        <w:pStyle w:val="berschrift3"/>
      </w:pPr>
      <w:bookmarkStart w:id="21" w:name="_Toc362348601"/>
      <w:bookmarkStart w:id="22" w:name="_Toc33109554"/>
      <w:r w:rsidRPr="008B717E">
        <w:t>Überschriften</w:t>
      </w:r>
      <w:bookmarkEnd w:id="21"/>
      <w:bookmarkEnd w:id="22"/>
    </w:p>
    <w:p w:rsidR="00D13C49" w:rsidRPr="008B717E" w:rsidRDefault="00D13C49" w:rsidP="00D13C49">
      <w:r w:rsidRPr="008B717E">
        <w:t>Zu jeder Überschrift aus den FV „Überschrift 1“ bis „Überschrift 3“ sollte mindestens eine Seite Text folgen. Folgen jedoch nur wenige Zeilen Text, oder ist der angegebene Tex</w:t>
      </w:r>
      <w:r w:rsidR="00B74B7D" w:rsidRPr="008B717E">
        <w:t>t nicht von ähnlicher Bedeutung</w:t>
      </w:r>
      <w:r w:rsidRPr="008B717E">
        <w:t xml:space="preserve"> wie die anstehende Überschrift, so können die zwei FV Zwischenüberschrift </w:t>
      </w:r>
      <w:r w:rsidRPr="008B717E">
        <w:lastRenderedPageBreak/>
        <w:t xml:space="preserve">(„ZwÜberschrift 1“ und „ZwÜberschrift 2“) verwendet werden. Folgt einer Überschrift direkt eine tiefergestufte Überschrift, so kann der ersten Überschrift auch weniger Text folgen. Überschriften auf gleicher Gliederungsebene sollten </w:t>
      </w:r>
      <w:r w:rsidR="000F6D61" w:rsidRPr="008B717E">
        <w:t>stets die gleiche Bedeutung in B</w:t>
      </w:r>
      <w:r w:rsidRPr="008B717E">
        <w:t>ezug auf das Thema haben. „Zw</w:t>
      </w:r>
      <w:r w:rsidRPr="008B717E">
        <w:softHyphen/>
        <w:t>Über</w:t>
      </w:r>
      <w:r w:rsidRPr="008B717E">
        <w:softHyphen/>
        <w:t>schrift “ ist dabei der FV „ZwÜberschrift 1“ in der Gliederung untergeordnet.</w:t>
      </w:r>
    </w:p>
    <w:p w:rsidR="00D13C49" w:rsidRPr="008B717E" w:rsidRDefault="00D13C49" w:rsidP="00062669">
      <w:pPr>
        <w:pStyle w:val="berschrift3"/>
      </w:pPr>
      <w:bookmarkStart w:id="23" w:name="_Toc362348603"/>
      <w:bookmarkStart w:id="24" w:name="_Toc33109555"/>
      <w:r w:rsidRPr="008B717E">
        <w:t>Tastaturbelegungen für die Arbeit mit FV</w:t>
      </w:r>
      <w:bookmarkEnd w:id="23"/>
      <w:bookmarkEnd w:id="24"/>
    </w:p>
    <w:p w:rsidR="00D13C49" w:rsidRPr="008B717E" w:rsidRDefault="00D13C49" w:rsidP="00D13C49">
      <w:r w:rsidRPr="008B717E">
        <w:t xml:space="preserve">Die </w:t>
      </w:r>
      <w:r w:rsidRPr="008B717E">
        <w:rPr>
          <w:rStyle w:val="englisch"/>
          <w:lang w:val="de-DE"/>
        </w:rPr>
        <w:t xml:space="preserve">Drop-Down-Box </w:t>
      </w:r>
      <w:r w:rsidRPr="008B717E">
        <w:t>für FV wird mit [Strg]+[Shift]+S aktiviert, mit den Cursortasten kann dann die richtige FV ausgewählt werden. Wird eine FV für Zeichen verwendet, so kann eine falsche Formatierung über die Tastenkombination [Strg]+[Space] oder durch Zuweisen der FV „Absatz-Standardschrift“ wieder aufgehoben werden.</w:t>
      </w:r>
    </w:p>
    <w:p w:rsidR="00D13C49" w:rsidRPr="008B717E" w:rsidRDefault="00D13C49" w:rsidP="00062669">
      <w:pPr>
        <w:pStyle w:val="berschrift2"/>
      </w:pPr>
      <w:bookmarkStart w:id="25" w:name="_Toc362348604"/>
      <w:bookmarkStart w:id="26" w:name="_Toc33109556"/>
      <w:r w:rsidRPr="008B717E">
        <w:t>Verwendung von Abbildungen und Tabellen</w:t>
      </w:r>
      <w:bookmarkEnd w:id="25"/>
      <w:bookmarkEnd w:id="26"/>
    </w:p>
    <w:p w:rsidR="00D13C49" w:rsidRPr="008B717E" w:rsidRDefault="00D13C49" w:rsidP="00D13C49">
      <w:r w:rsidRPr="008B717E">
        <w:t>Damit die Abbildungen und Tabellen einheitlich groß erscheinen, ist durch eine Skalierung in WORD die Standardschriftart der Anwendung entsprechend zu verkleinern. In Visio wird eine Schriftart von 14pt vorgeschlagen; diese entspricht bei 50% der Standardschriftart von Excel mit 70% Skalierung: 14pt * 50% = 10pt * 70%. Für andere Applikationen gilt entsprechendes.</w:t>
      </w:r>
    </w:p>
    <w:p w:rsidR="00D13C49" w:rsidRPr="008B717E" w:rsidRDefault="00D13C49" w:rsidP="00D13C49">
      <w:r w:rsidRPr="008B717E">
        <w:t>Erklärende Texte sind bei Bildern so weit wie möglich in WORD einzugeben (z.</w:t>
      </w:r>
      <w:r w:rsidR="00206CE2">
        <w:t xml:space="preserve"> </w:t>
      </w:r>
      <w:r w:rsidRPr="008B717E">
        <w:t>B. die Quellenangabe).</w:t>
      </w:r>
    </w:p>
    <w:p w:rsidR="00D13C49" w:rsidRPr="008B717E" w:rsidRDefault="00D13C49" w:rsidP="00D13C49">
      <w:r w:rsidRPr="008B717E">
        <w:t>Über die Feldfunktion „Verknüpfung“ kann auch manuell eine Grafik eingefügt werden. Dazu ist zunächst mit [Strg]+[F9] ein Feld zu erzeugen, danach ist die korrekte Syntax für das Feld einzugeben. Anzumerken bleibt, da</w:t>
      </w:r>
      <w:r w:rsidR="00A53435" w:rsidRPr="008B717E">
        <w:t>ss</w:t>
      </w:r>
      <w:r w:rsidRPr="008B717E">
        <w:t xml:space="preserve"> durch den Schalter „\d“ die Grafik nicht im Dokument gespeichert wird; dieses führt zu einer kleineren Dateigröße des WORD Dokuments.</w:t>
      </w:r>
    </w:p>
    <w:p w:rsidR="00D13C49" w:rsidRPr="008B717E" w:rsidRDefault="00D13C49" w:rsidP="00D13C49">
      <w:pPr>
        <w:pStyle w:val="Anmerkung"/>
        <w:rPr>
          <w:sz w:val="22"/>
        </w:rPr>
      </w:pPr>
      <w:r w:rsidRPr="008B717E">
        <w:rPr>
          <w:sz w:val="22"/>
        </w:rPr>
        <w:t>[Anm.] Über die Tastenkombination [Shift]+[F9] werden die Feldfunktionen ein- und ausgeschaltet. Über [F9] wird ein Feld aktualisiert.</w:t>
      </w:r>
      <w:r w:rsidRPr="008B717E">
        <w:rPr>
          <w:sz w:val="22"/>
        </w:rPr>
        <w:br/>
        <w:t>Diese beiden Tastenkombinationen können durch vorheriges Markieren des gesamten Textes (z.B. durch [Strg]+[Numblock 5]) auch auf das gesamte Dokument angewendet werden.</w:t>
      </w:r>
    </w:p>
    <w:p w:rsidR="0030392E" w:rsidRPr="008B717E" w:rsidRDefault="0030392E" w:rsidP="0030392E">
      <w:pPr>
        <w:pStyle w:val="Bild"/>
        <w:pBdr>
          <w:top w:val="single" w:sz="6" w:space="0" w:color="auto"/>
          <w:left w:val="single" w:sz="6" w:space="0" w:color="auto"/>
          <w:bottom w:val="single" w:sz="6" w:space="0" w:color="auto"/>
          <w:right w:val="single" w:sz="6" w:space="0" w:color="auto"/>
        </w:pBdr>
        <w:spacing w:after="0" w:line="567" w:lineRule="exact"/>
        <w:jc w:val="center"/>
      </w:pPr>
      <w:r w:rsidRPr="008B717E">
        <w:t>Abbildung 1 Zeile = 1 cm Zeilendurchschuss</w:t>
      </w:r>
      <w:r w:rsidRPr="008B717E">
        <w:br/>
        <w:t>Abbildung max. 14 cm breit, Zentrieren, Rand 0,5 cm (nach Möglichkeit)</w:t>
      </w:r>
      <w:r w:rsidRPr="008B717E">
        <w:br/>
      </w:r>
    </w:p>
    <w:p w:rsidR="0030392E" w:rsidRPr="008B717E" w:rsidRDefault="0030392E" w:rsidP="0030392E">
      <w:pPr>
        <w:pStyle w:val="Beschriftung"/>
      </w:pPr>
      <w:bookmarkStart w:id="27" w:name="_Ref286822336"/>
      <w:bookmarkStart w:id="28" w:name="_Toc33109583"/>
      <w:r w:rsidRPr="008B717E">
        <w:t xml:space="preserve">Abbildung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2</w:t>
      </w:r>
      <w:r w:rsidR="00A932C5" w:rsidRPr="008B717E">
        <w:rPr>
          <w:noProof/>
        </w:rPr>
        <w:fldChar w:fldCharType="end"/>
      </w:r>
      <w:r w:rsidRPr="008B717E">
        <w:noBreakHyphen/>
      </w:r>
      <w:r w:rsidR="00A932C5" w:rsidRPr="008B717E">
        <w:rPr>
          <w:noProof/>
        </w:rPr>
        <w:fldChar w:fldCharType="begin"/>
      </w:r>
      <w:r w:rsidR="00A932C5" w:rsidRPr="008B717E">
        <w:rPr>
          <w:noProof/>
        </w:rPr>
        <w:instrText xml:space="preserve"> SEQ Abbildung \* ARABIC \s 1 </w:instrText>
      </w:r>
      <w:r w:rsidR="00A932C5" w:rsidRPr="008B717E">
        <w:rPr>
          <w:noProof/>
        </w:rPr>
        <w:fldChar w:fldCharType="separate"/>
      </w:r>
      <w:r w:rsidR="00C7234F">
        <w:rPr>
          <w:noProof/>
        </w:rPr>
        <w:t>1</w:t>
      </w:r>
      <w:r w:rsidR="00A932C5" w:rsidRPr="008B717E">
        <w:rPr>
          <w:noProof/>
        </w:rPr>
        <w:fldChar w:fldCharType="end"/>
      </w:r>
      <w:bookmarkEnd w:id="27"/>
      <w:r w:rsidRPr="008B717E">
        <w:t>:</w:t>
      </w:r>
      <w:r w:rsidRPr="008B717E">
        <w:tab/>
      </w:r>
      <w:r w:rsidRPr="008B717E">
        <w:rPr>
          <w:b w:val="0"/>
        </w:rPr>
        <w:t>Abbildungstitel [</w:t>
      </w:r>
      <w:r w:rsidRPr="008B717E">
        <w:rPr>
          <w:b w:val="0"/>
          <w:smallCaps/>
        </w:rPr>
        <w:t>Name</w:t>
      </w:r>
      <w:r w:rsidRPr="008B717E">
        <w:rPr>
          <w:b w:val="0"/>
        </w:rPr>
        <w:t xml:space="preserve"> JJJJ, S. X]</w:t>
      </w:r>
      <w:bookmarkEnd w:id="28"/>
    </w:p>
    <w:p w:rsidR="0030392E" w:rsidRPr="008B717E" w:rsidRDefault="00DF455E" w:rsidP="0030392E">
      <w:r>
        <w:t>Auf Bilder wird i</w:t>
      </w:r>
      <w:r w:rsidR="0030392E" w:rsidRPr="008B717E">
        <w:t xml:space="preserve">m </w:t>
      </w:r>
      <w:r>
        <w:t xml:space="preserve">Fließtext </w:t>
      </w:r>
      <w:r w:rsidR="0030392E" w:rsidRPr="008B717E">
        <w:t xml:space="preserve">mit </w:t>
      </w:r>
      <w:r w:rsidR="00863088" w:rsidRPr="008B717E">
        <w:fldChar w:fldCharType="begin"/>
      </w:r>
      <w:r w:rsidR="00863088" w:rsidRPr="008B717E">
        <w:instrText xml:space="preserve"> REF _Ref286822336 \h  \* MERGEFORMAT </w:instrText>
      </w:r>
      <w:r w:rsidR="00863088" w:rsidRPr="008B717E">
        <w:fldChar w:fldCharType="separate"/>
      </w:r>
      <w:r w:rsidR="00C7234F" w:rsidRPr="00C7234F">
        <w:rPr>
          <w:b/>
        </w:rPr>
        <w:t xml:space="preserve">Abbildung </w:t>
      </w:r>
      <w:r w:rsidR="00C7234F" w:rsidRPr="00C7234F">
        <w:rPr>
          <w:b/>
          <w:noProof/>
        </w:rPr>
        <w:t>2</w:t>
      </w:r>
      <w:r w:rsidR="00C7234F" w:rsidRPr="00C7234F">
        <w:rPr>
          <w:b/>
          <w:noProof/>
        </w:rPr>
        <w:noBreakHyphen/>
        <w:t>1</w:t>
      </w:r>
      <w:r w:rsidR="00863088" w:rsidRPr="008B717E">
        <w:fldChar w:fldCharType="end"/>
      </w:r>
      <w:r w:rsidR="0030392E" w:rsidRPr="008B717E">
        <w:t xml:space="preserve"> Bezug genommen</w:t>
      </w:r>
      <w:r>
        <w:t xml:space="preserve"> und jedes Bild muss erläutert werden</w:t>
      </w:r>
      <w:r w:rsidR="0030392E" w:rsidRPr="008B717E">
        <w:t>.</w:t>
      </w:r>
      <w:r>
        <w:t xml:space="preserve"> </w:t>
      </w:r>
      <w:r w:rsidR="0030392E" w:rsidRPr="008B717E">
        <w:t>„</w:t>
      </w:r>
      <w:r w:rsidR="00D731C9" w:rsidRPr="008B717E">
        <w:fldChar w:fldCharType="begin"/>
      </w:r>
      <w:r w:rsidR="0030392E" w:rsidRPr="008B717E">
        <w:instrText xml:space="preserve"> REF _Ref286822336 \h </w:instrText>
      </w:r>
      <w:r w:rsidR="00D731C9" w:rsidRPr="008B717E">
        <w:fldChar w:fldCharType="separate"/>
      </w:r>
      <w:r w:rsidR="00C7234F" w:rsidRPr="008B717E">
        <w:t xml:space="preserve">Abbildung </w:t>
      </w:r>
      <w:r w:rsidR="00C7234F">
        <w:rPr>
          <w:noProof/>
        </w:rPr>
        <w:t>2</w:t>
      </w:r>
      <w:r w:rsidR="00C7234F" w:rsidRPr="008B717E">
        <w:noBreakHyphen/>
      </w:r>
      <w:r w:rsidR="00C7234F">
        <w:rPr>
          <w:noProof/>
        </w:rPr>
        <w:t>1</w:t>
      </w:r>
      <w:r w:rsidR="00D731C9" w:rsidRPr="008B717E">
        <w:fldChar w:fldCharType="end"/>
      </w:r>
      <w:r w:rsidR="0030392E" w:rsidRPr="008B717E">
        <w:t>“ ist kein Text, sondern mit Einfügen</w:t>
      </w:r>
      <w:r w:rsidR="0030392E" w:rsidRPr="008B717E">
        <w:rPr>
          <w:noProof/>
        </w:rPr>
        <w:sym w:font="Wingdings" w:char="F0E0"/>
      </w:r>
      <w:r w:rsidR="0030392E" w:rsidRPr="008B717E">
        <w:t>Querverweis</w:t>
      </w:r>
      <w:r w:rsidR="0030392E" w:rsidRPr="008B717E">
        <w:rPr>
          <w:noProof/>
        </w:rPr>
        <w:sym w:font="Wingdings" w:char="F0E0"/>
      </w:r>
      <w:r w:rsidR="0030392E" w:rsidRPr="008B717E">
        <w:t>(Kategorie = Abbildung, Verweisen auf = Nur Kategorie und Nummer) eingefügt worden. Das funktioniert auch bei Tabellen, Gleichungen und anderen Dingen, die mit Einfügen</w:t>
      </w:r>
      <w:r w:rsidR="0030392E" w:rsidRPr="008B717E">
        <w:rPr>
          <w:noProof/>
        </w:rPr>
        <w:sym w:font="Wingdings" w:char="F0E0"/>
      </w:r>
      <w:r w:rsidR="0030392E" w:rsidRPr="008B717E">
        <w:t>Beschriftung beschriftet wurden.</w:t>
      </w:r>
    </w:p>
    <w:p w:rsidR="0030392E" w:rsidRPr="008B717E" w:rsidRDefault="0030392E" w:rsidP="0030392E">
      <w:r w:rsidRPr="008B717E">
        <w:lastRenderedPageBreak/>
        <w:t>Hinsichtlich der Qualität der Abbildungen ist darauf hinzuweisen, dass gescannte Bilder weitestgehend zu vermeiden und soweit möglich in PowerPoint</w:t>
      </w:r>
      <w:r w:rsidR="007741A2">
        <w:t xml:space="preserve"> (bzw. Visio)</w:t>
      </w:r>
      <w:r w:rsidRPr="008B717E">
        <w:t xml:space="preserve"> nachzuzeichnen sind. Werden Abbildungen verändert, reduziert oder erweitert dargestellt, so ist der Quellenangabe der Abbildungsbeschriftung der Zusatz i. A. a. („in Anlehnung an“) hinzuzufügen. </w:t>
      </w:r>
      <w:r w:rsidR="00A919E6" w:rsidRPr="008B717E">
        <w:t>Beruht eine Abbildung auf eigene</w:t>
      </w:r>
      <w:r w:rsidR="007741A2">
        <w:t>n</w:t>
      </w:r>
      <w:r w:rsidR="00A919E6" w:rsidRPr="008B717E">
        <w:t xml:space="preserve"> Überlegungen</w:t>
      </w:r>
      <w:r w:rsidR="00040A22" w:rsidRPr="008B717E">
        <w:t>, so ist diese als solche nach dem Abbildungstitel mit (eigene Darstellung) zu deklarieren.</w:t>
      </w:r>
      <w:r w:rsidR="00A919E6" w:rsidRPr="008B717E">
        <w:t xml:space="preserve"> </w:t>
      </w:r>
      <w:r w:rsidRPr="008B717E">
        <w:t>Eine gute Abbildungsqualität wird darüber hinaus erzielt, w</w:t>
      </w:r>
      <w:r w:rsidR="007741A2">
        <w:t xml:space="preserve">enn das Bild in </w:t>
      </w:r>
      <w:r w:rsidR="007741A2" w:rsidRPr="008B717E">
        <w:t>PowerPoint</w:t>
      </w:r>
      <w:r w:rsidR="007741A2">
        <w:t xml:space="preserve"> kopiert</w:t>
      </w:r>
      <w:r w:rsidRPr="008B717E">
        <w:t xml:space="preserve"> und über </w:t>
      </w:r>
      <w:r w:rsidRPr="008B717E">
        <w:rPr>
          <w:i/>
        </w:rPr>
        <w:t>Start - Einfügen - Inhalte</w:t>
      </w:r>
      <w:r w:rsidRPr="008B717E">
        <w:t xml:space="preserve"> </w:t>
      </w:r>
      <w:r w:rsidRPr="008B717E">
        <w:rPr>
          <w:i/>
        </w:rPr>
        <w:t>einfügen</w:t>
      </w:r>
      <w:r w:rsidRPr="008B717E">
        <w:t xml:space="preserve"> im Bericht eingefügt wird.</w:t>
      </w:r>
    </w:p>
    <w:p w:rsidR="0030392E" w:rsidRPr="008B717E" w:rsidRDefault="0030392E" w:rsidP="0030392E">
      <w:pPr>
        <w:pStyle w:val="Bild"/>
        <w:pBdr>
          <w:top w:val="single" w:sz="6" w:space="0" w:color="auto"/>
          <w:left w:val="single" w:sz="6" w:space="0" w:color="auto"/>
          <w:bottom w:val="single" w:sz="6" w:space="0" w:color="auto"/>
          <w:right w:val="single" w:sz="6" w:space="0" w:color="auto"/>
        </w:pBdr>
        <w:spacing w:after="0" w:line="567" w:lineRule="exact"/>
        <w:jc w:val="center"/>
      </w:pPr>
      <w:r w:rsidRPr="008B717E">
        <w:t>Abbildung 1 Zeile = 1 cm Zeilendurchschuss</w:t>
      </w:r>
      <w:r w:rsidRPr="008B717E">
        <w:br/>
        <w:t>Abbildung max. 14 cm breit, Zentrieren, Rand 0,5 cm (nach Möglichkeit)</w:t>
      </w:r>
      <w:r w:rsidRPr="008B717E">
        <w:br/>
      </w:r>
    </w:p>
    <w:p w:rsidR="0030392E" w:rsidRPr="008B717E" w:rsidRDefault="0030392E" w:rsidP="0030392E">
      <w:pPr>
        <w:pStyle w:val="Beschriftung"/>
        <w:rPr>
          <w:i/>
        </w:rPr>
      </w:pPr>
      <w:bookmarkStart w:id="29" w:name="_Ref286822504"/>
      <w:bookmarkStart w:id="30" w:name="_Toc33109584"/>
      <w:r w:rsidRPr="008B717E">
        <w:t xml:space="preserve">Abbildung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2</w:t>
      </w:r>
      <w:r w:rsidR="00A932C5" w:rsidRPr="008B717E">
        <w:rPr>
          <w:noProof/>
        </w:rPr>
        <w:fldChar w:fldCharType="end"/>
      </w:r>
      <w:r w:rsidRPr="008B717E">
        <w:noBreakHyphen/>
      </w:r>
      <w:r w:rsidR="00A932C5" w:rsidRPr="008B717E">
        <w:rPr>
          <w:noProof/>
        </w:rPr>
        <w:fldChar w:fldCharType="begin"/>
      </w:r>
      <w:r w:rsidR="00A932C5" w:rsidRPr="008B717E">
        <w:rPr>
          <w:noProof/>
        </w:rPr>
        <w:instrText xml:space="preserve"> SEQ Abbildung \* ARABIC \s 1 </w:instrText>
      </w:r>
      <w:r w:rsidR="00A932C5" w:rsidRPr="008B717E">
        <w:rPr>
          <w:noProof/>
        </w:rPr>
        <w:fldChar w:fldCharType="separate"/>
      </w:r>
      <w:r w:rsidR="00C7234F">
        <w:rPr>
          <w:noProof/>
        </w:rPr>
        <w:t>2</w:t>
      </w:r>
      <w:r w:rsidR="00A932C5" w:rsidRPr="008B717E">
        <w:rPr>
          <w:noProof/>
        </w:rPr>
        <w:fldChar w:fldCharType="end"/>
      </w:r>
      <w:bookmarkEnd w:id="29"/>
      <w:r w:rsidRPr="008B717E">
        <w:t>:</w:t>
      </w:r>
      <w:r w:rsidRPr="008B717E">
        <w:tab/>
      </w:r>
      <w:r w:rsidRPr="008B717E">
        <w:rPr>
          <w:b w:val="0"/>
        </w:rPr>
        <w:t>Veränderter Abbildungsinhalt i. A. a. [</w:t>
      </w:r>
      <w:r w:rsidRPr="008B717E">
        <w:rPr>
          <w:b w:val="0"/>
          <w:smallCaps/>
        </w:rPr>
        <w:t>Name</w:t>
      </w:r>
      <w:r w:rsidRPr="008B717E">
        <w:rPr>
          <w:b w:val="0"/>
        </w:rPr>
        <w:t xml:space="preserve"> JJJJ, S. X]</w:t>
      </w:r>
      <w:bookmarkEnd w:id="30"/>
    </w:p>
    <w:p w:rsidR="0030392E" w:rsidRPr="008B717E" w:rsidRDefault="0030392E" w:rsidP="0030392E">
      <w:r w:rsidRPr="008B717E">
        <w:t xml:space="preserve">Auch hier wieder im Text auf </w:t>
      </w:r>
      <w:r w:rsidR="00863088" w:rsidRPr="008B717E">
        <w:fldChar w:fldCharType="begin"/>
      </w:r>
      <w:r w:rsidR="00863088" w:rsidRPr="008B717E">
        <w:instrText xml:space="preserve"> REF _Ref286822504 \h  \* MERGEFORMAT </w:instrText>
      </w:r>
      <w:r w:rsidR="00863088" w:rsidRPr="008B717E">
        <w:fldChar w:fldCharType="separate"/>
      </w:r>
      <w:r w:rsidR="00C7234F" w:rsidRPr="00C7234F">
        <w:rPr>
          <w:b/>
        </w:rPr>
        <w:t xml:space="preserve">Abbildung </w:t>
      </w:r>
      <w:r w:rsidR="00C7234F" w:rsidRPr="00C7234F">
        <w:rPr>
          <w:b/>
          <w:noProof/>
        </w:rPr>
        <w:t>2</w:t>
      </w:r>
      <w:r w:rsidR="00C7234F" w:rsidRPr="00C7234F">
        <w:rPr>
          <w:b/>
          <w:noProof/>
        </w:rPr>
        <w:noBreakHyphen/>
        <w:t>2</w:t>
      </w:r>
      <w:r w:rsidR="00863088" w:rsidRPr="008B717E">
        <w:fldChar w:fldCharType="end"/>
      </w:r>
      <w:r w:rsidRPr="008B717E">
        <w:t xml:space="preserve"> verweisen.</w:t>
      </w:r>
    </w:p>
    <w:p w:rsidR="00D13C49" w:rsidRPr="008B717E" w:rsidRDefault="00D13C49" w:rsidP="00062669">
      <w:pPr>
        <w:pStyle w:val="berschrift3"/>
      </w:pPr>
      <w:bookmarkStart w:id="31" w:name="_Toc362348607"/>
      <w:bookmarkStart w:id="32" w:name="_Toc33109557"/>
      <w:r w:rsidRPr="008B717E">
        <w:t>Tabellen aus Excel</w:t>
      </w:r>
      <w:bookmarkEnd w:id="31"/>
      <w:bookmarkEnd w:id="32"/>
    </w:p>
    <w:p w:rsidR="00D13C49" w:rsidRPr="008B717E" w:rsidRDefault="00D13C49" w:rsidP="00D13C49">
      <w:r w:rsidRPr="008B717E">
        <w:t xml:space="preserve">Die Tabellen aus Excel besitzen im Gegensatz zu den anderen Abbildungen einen Rahmen; dieser wird bereits in Excel vergeben. </w:t>
      </w:r>
    </w:p>
    <w:p w:rsidR="00395257" w:rsidRPr="008B717E" w:rsidRDefault="00CF1D6F" w:rsidP="00CF1D6F">
      <w:pPr>
        <w:pStyle w:val="Beschriftung"/>
        <w:rPr>
          <w:b w:val="0"/>
        </w:rPr>
      </w:pPr>
      <w:bookmarkStart w:id="33" w:name="_Toc33109590"/>
      <w:r w:rsidRPr="008B717E">
        <w:t xml:space="preserve">Tabelle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2</w:t>
      </w:r>
      <w:r w:rsidR="00A932C5" w:rsidRPr="008B717E">
        <w:rPr>
          <w:noProof/>
        </w:rPr>
        <w:fldChar w:fldCharType="end"/>
      </w:r>
      <w:r w:rsidRPr="008B717E">
        <w:noBreakHyphen/>
      </w:r>
      <w:r w:rsidR="00A932C5" w:rsidRPr="008B717E">
        <w:rPr>
          <w:noProof/>
        </w:rPr>
        <w:fldChar w:fldCharType="begin"/>
      </w:r>
      <w:r w:rsidR="00A932C5" w:rsidRPr="008B717E">
        <w:rPr>
          <w:noProof/>
        </w:rPr>
        <w:instrText xml:space="preserve"> SEQ Tabelle \* ARABIC \s 1 </w:instrText>
      </w:r>
      <w:r w:rsidR="00A932C5" w:rsidRPr="008B717E">
        <w:rPr>
          <w:noProof/>
        </w:rPr>
        <w:fldChar w:fldCharType="separate"/>
      </w:r>
      <w:r w:rsidR="00C7234F">
        <w:rPr>
          <w:noProof/>
        </w:rPr>
        <w:t>1</w:t>
      </w:r>
      <w:r w:rsidR="00A932C5" w:rsidRPr="008B717E">
        <w:rPr>
          <w:noProof/>
        </w:rPr>
        <w:fldChar w:fldCharType="end"/>
      </w:r>
      <w:r w:rsidR="00395257" w:rsidRPr="008B717E">
        <w:t>:</w:t>
      </w:r>
      <w:r w:rsidR="00395257" w:rsidRPr="008B717E">
        <w:rPr>
          <w:b w:val="0"/>
        </w:rPr>
        <w:tab/>
        <w:t>Beispiel für eine Tabelle [</w:t>
      </w:r>
      <w:r w:rsidR="00395257" w:rsidRPr="008B717E">
        <w:rPr>
          <w:b w:val="0"/>
          <w:smallCaps/>
        </w:rPr>
        <w:t>Hering</w:t>
      </w:r>
      <w:r w:rsidR="00B12DA3" w:rsidRPr="008B717E">
        <w:rPr>
          <w:b w:val="0"/>
          <w:smallCaps/>
        </w:rPr>
        <w:t xml:space="preserve"> &amp; Hering</w:t>
      </w:r>
      <w:r w:rsidR="00395257" w:rsidRPr="008B717E">
        <w:rPr>
          <w:b w:val="0"/>
        </w:rPr>
        <w:t xml:space="preserve"> 2007, S. 53]</w:t>
      </w:r>
      <w:bookmarkEnd w:id="33"/>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1"/>
        <w:gridCol w:w="2161"/>
        <w:gridCol w:w="2161"/>
        <w:gridCol w:w="2092"/>
      </w:tblGrid>
      <w:tr w:rsidR="00395257" w:rsidRPr="008B717E" w:rsidTr="00707174">
        <w:tc>
          <w:tcPr>
            <w:tcW w:w="2091" w:type="dxa"/>
            <w:tcBorders>
              <w:top w:val="single" w:sz="12" w:space="0" w:color="auto"/>
              <w:bottom w:val="single" w:sz="12" w:space="0" w:color="auto"/>
              <w:right w:val="single" w:sz="12" w:space="0" w:color="auto"/>
            </w:tcBorders>
          </w:tcPr>
          <w:p w:rsidR="00395257" w:rsidRPr="008B717E" w:rsidRDefault="00395257" w:rsidP="00F72FFC"/>
        </w:tc>
        <w:tc>
          <w:tcPr>
            <w:tcW w:w="2161" w:type="dxa"/>
            <w:tcBorders>
              <w:top w:val="single" w:sz="12" w:space="0" w:color="auto"/>
              <w:left w:val="nil"/>
              <w:bottom w:val="single" w:sz="12" w:space="0" w:color="auto"/>
            </w:tcBorders>
          </w:tcPr>
          <w:p w:rsidR="00395257" w:rsidRPr="008B717E" w:rsidRDefault="00395257" w:rsidP="00F72FFC"/>
        </w:tc>
        <w:tc>
          <w:tcPr>
            <w:tcW w:w="2161" w:type="dxa"/>
            <w:tcBorders>
              <w:top w:val="single" w:sz="12" w:space="0" w:color="auto"/>
              <w:bottom w:val="single" w:sz="12" w:space="0" w:color="auto"/>
            </w:tcBorders>
          </w:tcPr>
          <w:p w:rsidR="00395257" w:rsidRPr="008B717E" w:rsidRDefault="00395257" w:rsidP="00F72FFC"/>
        </w:tc>
        <w:tc>
          <w:tcPr>
            <w:tcW w:w="2092" w:type="dxa"/>
            <w:tcBorders>
              <w:top w:val="single" w:sz="12" w:space="0" w:color="auto"/>
              <w:bottom w:val="single" w:sz="12" w:space="0" w:color="auto"/>
            </w:tcBorders>
          </w:tcPr>
          <w:p w:rsidR="00395257" w:rsidRPr="008B717E" w:rsidRDefault="00395257" w:rsidP="00F72FFC"/>
        </w:tc>
      </w:tr>
      <w:tr w:rsidR="00395257" w:rsidRPr="008B717E" w:rsidTr="00707174">
        <w:tc>
          <w:tcPr>
            <w:tcW w:w="2091" w:type="dxa"/>
            <w:tcBorders>
              <w:top w:val="nil"/>
              <w:right w:val="single" w:sz="12" w:space="0" w:color="auto"/>
            </w:tcBorders>
          </w:tcPr>
          <w:p w:rsidR="00395257" w:rsidRPr="008B717E" w:rsidRDefault="00395257" w:rsidP="00F72FFC"/>
        </w:tc>
        <w:tc>
          <w:tcPr>
            <w:tcW w:w="2161" w:type="dxa"/>
            <w:tcBorders>
              <w:top w:val="nil"/>
              <w:left w:val="nil"/>
            </w:tcBorders>
          </w:tcPr>
          <w:p w:rsidR="00395257" w:rsidRPr="008B717E" w:rsidRDefault="00395257" w:rsidP="00F72FFC"/>
        </w:tc>
        <w:tc>
          <w:tcPr>
            <w:tcW w:w="2161" w:type="dxa"/>
            <w:tcBorders>
              <w:top w:val="nil"/>
            </w:tcBorders>
          </w:tcPr>
          <w:p w:rsidR="00395257" w:rsidRPr="008B717E" w:rsidRDefault="00395257" w:rsidP="00F72FFC"/>
        </w:tc>
        <w:tc>
          <w:tcPr>
            <w:tcW w:w="2092" w:type="dxa"/>
            <w:tcBorders>
              <w:top w:val="nil"/>
            </w:tcBorders>
          </w:tcPr>
          <w:p w:rsidR="00395257" w:rsidRPr="008B717E" w:rsidRDefault="00395257" w:rsidP="00F72FFC"/>
        </w:tc>
      </w:tr>
      <w:tr w:rsidR="00395257" w:rsidRPr="008B717E" w:rsidTr="00707174">
        <w:tc>
          <w:tcPr>
            <w:tcW w:w="2091" w:type="dxa"/>
            <w:tcBorders>
              <w:bottom w:val="single" w:sz="12" w:space="0" w:color="auto"/>
              <w:right w:val="single" w:sz="12" w:space="0" w:color="auto"/>
            </w:tcBorders>
          </w:tcPr>
          <w:p w:rsidR="00395257" w:rsidRPr="008B717E" w:rsidRDefault="00395257" w:rsidP="00F72FFC"/>
        </w:tc>
        <w:tc>
          <w:tcPr>
            <w:tcW w:w="2161" w:type="dxa"/>
            <w:tcBorders>
              <w:left w:val="nil"/>
            </w:tcBorders>
          </w:tcPr>
          <w:p w:rsidR="00395257" w:rsidRPr="008B717E" w:rsidRDefault="00395257" w:rsidP="00F72FFC"/>
        </w:tc>
        <w:tc>
          <w:tcPr>
            <w:tcW w:w="2161" w:type="dxa"/>
          </w:tcPr>
          <w:p w:rsidR="00395257" w:rsidRPr="008B717E" w:rsidRDefault="00395257" w:rsidP="00F72FFC"/>
        </w:tc>
        <w:tc>
          <w:tcPr>
            <w:tcW w:w="2092" w:type="dxa"/>
          </w:tcPr>
          <w:p w:rsidR="00395257" w:rsidRPr="008B717E" w:rsidRDefault="00395257" w:rsidP="00F72FFC"/>
        </w:tc>
      </w:tr>
    </w:tbl>
    <w:p w:rsidR="00395257" w:rsidRPr="008B717E" w:rsidRDefault="00395257" w:rsidP="00D13C49"/>
    <w:p w:rsidR="00395257" w:rsidRPr="008B717E" w:rsidRDefault="00395257" w:rsidP="00D13C49">
      <w:r w:rsidRPr="008B717E">
        <w:t xml:space="preserve">Im Gegensatz zu Abbildungen, deren Kennzeichnung unterhalb erfolgt, wird die Tabellenbeschriftung oberhalb der </w:t>
      </w:r>
      <w:r w:rsidR="005F3D39" w:rsidRPr="008B717E">
        <w:t xml:space="preserve">entsprechenden </w:t>
      </w:r>
      <w:r w:rsidRPr="008B717E">
        <w:t>Tabelle vorgenommen. Dies wird aus Gründen der Übersichtlichkeit gewünscht. Erstreckt sich eine Tabelle über mehr als eine Seite, muss diese im Anhang dargestellt werden. Zur Anpassung der Tabelle darf die Schriftart und -größe durchaus von der verwendeten Formatierung des Fließtextes abweichen.</w:t>
      </w:r>
    </w:p>
    <w:p w:rsidR="00D13C49" w:rsidRPr="008B717E" w:rsidRDefault="00D13C49" w:rsidP="00D13C49">
      <w:pPr>
        <w:pStyle w:val="berschrift2"/>
      </w:pPr>
      <w:bookmarkStart w:id="34" w:name="_Toc362348608"/>
      <w:bookmarkStart w:id="35" w:name="_Toc33109558"/>
      <w:r w:rsidRPr="008B717E">
        <w:t>Allgemeine Hinweise zur Benutzung von Word</w:t>
      </w:r>
      <w:bookmarkEnd w:id="34"/>
      <w:bookmarkEnd w:id="35"/>
    </w:p>
    <w:p w:rsidR="00D13C49" w:rsidRPr="008B717E" w:rsidRDefault="00D13C49" w:rsidP="00D13C49">
      <w:pPr>
        <w:pStyle w:val="berschrift3"/>
      </w:pPr>
      <w:bookmarkStart w:id="36" w:name="_Toc362348609"/>
      <w:bookmarkStart w:id="37" w:name="_Toc33109559"/>
      <w:r w:rsidRPr="008B717E">
        <w:t>Makros</w:t>
      </w:r>
      <w:bookmarkEnd w:id="36"/>
      <w:bookmarkEnd w:id="37"/>
    </w:p>
    <w:p w:rsidR="00D13C49" w:rsidRPr="008B717E" w:rsidRDefault="00D13C49" w:rsidP="00D13C49">
      <w:r w:rsidRPr="008B717E">
        <w:t>Durch die Verwendung von Makros können sich wiederholende Aufgaben automatisiert erledigt werden. Beispiele für die Verwendung von Makros sind u.</w:t>
      </w:r>
      <w:r w:rsidR="007741A2">
        <w:t xml:space="preserve"> </w:t>
      </w:r>
      <w:r w:rsidRPr="008B717E">
        <w:t>a. das Makro „Abbildung</w:t>
      </w:r>
      <w:r w:rsidRPr="008B717E">
        <w:softHyphen/>
        <w:t>Einfügen“ und „Fußnote</w:t>
      </w:r>
      <w:r w:rsidRPr="008B717E">
        <w:softHyphen/>
        <w:t>Einfügen“. Ist die Symbolleiste mit diesen Makros nicht zu erkennen, so mu</w:t>
      </w:r>
      <w:r w:rsidR="00586AC0" w:rsidRPr="008B717E">
        <w:t>ss</w:t>
      </w:r>
      <w:r w:rsidR="00FE1888" w:rsidRPr="008B717E">
        <w:t xml:space="preserve"> sie über „Ansicht/Symbolleisten/</w:t>
      </w:r>
      <w:r w:rsidRPr="008B717E">
        <w:t>Wissenschaftliche Arbeiten“ eingeblendet werden. Für das eigene Erstellen von Makros sei auf die Online-Hilfe verwiesen. Kurze Makros können auch per Maus aufgezeichnet und dann ggf. nachbearbeitet werden.</w:t>
      </w:r>
    </w:p>
    <w:p w:rsidR="00D13C49" w:rsidRPr="008B717E" w:rsidRDefault="00D13C49" w:rsidP="00F327CB">
      <w:pPr>
        <w:pStyle w:val="berschrift3"/>
      </w:pPr>
      <w:bookmarkStart w:id="38" w:name="_Toc362348610"/>
      <w:bookmarkStart w:id="39" w:name="_Toc33109560"/>
      <w:r w:rsidRPr="00F327CB">
        <w:lastRenderedPageBreak/>
        <w:t>Querverweise</w:t>
      </w:r>
      <w:bookmarkEnd w:id="38"/>
      <w:bookmarkEnd w:id="39"/>
    </w:p>
    <w:p w:rsidR="00D13C49" w:rsidRPr="008B717E" w:rsidRDefault="00D13C49" w:rsidP="00D13C49">
      <w:r w:rsidRPr="008B717E">
        <w:t>Wird in der Arbeit auf andere Stellen verwiesen, so ist jeder Verweis immer über Querverweise zu realisieren. Bei neuen Seitenwechseln werden durch die automatische Aktualisierung sämtliche Verweise auf den neu</w:t>
      </w:r>
      <w:r w:rsidR="00586AC0" w:rsidRPr="008B717E">
        <w:t>e</w:t>
      </w:r>
      <w:r w:rsidRPr="008B717E">
        <w:t xml:space="preserve">sten Stand gebracht. Über </w:t>
      </w:r>
      <w:r w:rsidR="007741A2">
        <w:t>„</w:t>
      </w:r>
      <w:r w:rsidRPr="008B717E">
        <w:t>Einfügen/ Querverweis“ können einige vordefinierte Querverweise benutzt werden. Befindet sich der gewünschte Querverweis jedoch nicht in der Liste, so kann mit „Bearbeiten/ Textmarke“ an der ursprünglichen Stelle eine Textmarke definiert werden, auf deren Inhalt dann mit einem Textmarken-Querverweis zugegriffen werden kann.</w:t>
      </w:r>
    </w:p>
    <w:p w:rsidR="00D13C49" w:rsidRPr="008B717E" w:rsidRDefault="00D13C49" w:rsidP="00D13C49">
      <w:pPr>
        <w:pStyle w:val="berschrift3"/>
      </w:pPr>
      <w:bookmarkStart w:id="40" w:name="_Toc362348611"/>
      <w:bookmarkStart w:id="41" w:name="_Toc33109561"/>
      <w:r w:rsidRPr="008B717E">
        <w:t>Ausdrucke</w:t>
      </w:r>
      <w:bookmarkEnd w:id="40"/>
      <w:bookmarkEnd w:id="41"/>
    </w:p>
    <w:p w:rsidR="00D13C49" w:rsidRPr="008B717E" w:rsidRDefault="00D13C49" w:rsidP="00D13C49">
      <w:r w:rsidRPr="008B717E">
        <w:t>Beste Ergebnisse werden erzielt, wenn das Dokument immer auf de</w:t>
      </w:r>
      <w:r w:rsidR="00CB40EF">
        <w:t>mselben Drucker in derselben Auf</w:t>
      </w:r>
      <w:r w:rsidRPr="008B717E">
        <w:t>lösung ausgedruckt wird. Bei einem Wechsel der Druckertreiber ergeben sich sonst neue Seiten- und Zeilenumbrüche; auch bei einem Wechsel von einem 300 dpi auf einen 600 dpi Ausdruck entstehen erhebliche Unterschiede im gesamten Dokument. Durch völlig andere Zeilenumbrüche werden Trennungsfehler nicht erkannt; auch das Auffinden von zu korrigierenden Textpassagen wird durch unterschiedliche Ausdrucke erheblich erschwert. Für den endgültigen Ausdruck sind durch diese Abhängigkeit von einem speziellen Druckermodell geeignete Maßnahmen zur Gewährleistung der Verfügbarkeit der Hardware zu ergreifen.</w:t>
      </w:r>
    </w:p>
    <w:p w:rsidR="00D13C49" w:rsidRPr="008B717E" w:rsidRDefault="00D13C49" w:rsidP="00D13C49">
      <w:pPr>
        <w:pStyle w:val="berschrift3"/>
      </w:pPr>
      <w:bookmarkStart w:id="42" w:name="_Toc362348612"/>
      <w:bookmarkStart w:id="43" w:name="_Toc33109562"/>
      <w:r w:rsidRPr="008B717E">
        <w:t>Sonderzeichen</w:t>
      </w:r>
      <w:bookmarkEnd w:id="42"/>
      <w:bookmarkEnd w:id="43"/>
    </w:p>
    <w:p w:rsidR="00D13C49" w:rsidRPr="008B717E" w:rsidRDefault="00D13C49" w:rsidP="00D13C49">
      <w:r w:rsidRPr="008B717E">
        <w:t>Die Verwendung von Sonderzeichen im Text (Schriftart Wingdings o.</w:t>
      </w:r>
      <w:r w:rsidR="00CB40EF">
        <w:t xml:space="preserve"> </w:t>
      </w:r>
      <w:r w:rsidRPr="008B717E">
        <w:t>ä.) ist sorgfältig zu dokumentieren. Dieselben Sonderzeichen sind dann im gleichen inhaltlichen Zusammenhang wieder zu verwenden</w:t>
      </w:r>
      <w:r w:rsidR="004679FB" w:rsidRPr="008B717E">
        <w:t>.</w:t>
      </w:r>
      <w:r w:rsidRPr="008B717E">
        <w:t xml:space="preserve"> </w:t>
      </w:r>
    </w:p>
    <w:p w:rsidR="00CF1D6F" w:rsidRPr="008B717E" w:rsidRDefault="00CF1D6F" w:rsidP="00CF1D6F">
      <w:pPr>
        <w:pStyle w:val="Beschriftung"/>
        <w:rPr>
          <w:rStyle w:val="fett"/>
        </w:rPr>
      </w:pPr>
      <w:bookmarkStart w:id="44" w:name="_Toc361646617"/>
      <w:bookmarkStart w:id="45" w:name="_Toc33109591"/>
      <w:r w:rsidRPr="008B717E">
        <w:t xml:space="preserve">Tabelle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2</w:t>
      </w:r>
      <w:r w:rsidR="00A932C5" w:rsidRPr="008B717E">
        <w:rPr>
          <w:noProof/>
        </w:rPr>
        <w:fldChar w:fldCharType="end"/>
      </w:r>
      <w:r w:rsidRPr="008B717E">
        <w:noBreakHyphen/>
      </w:r>
      <w:r w:rsidR="00A932C5" w:rsidRPr="008B717E">
        <w:rPr>
          <w:noProof/>
        </w:rPr>
        <w:fldChar w:fldCharType="begin"/>
      </w:r>
      <w:r w:rsidR="00A932C5" w:rsidRPr="008B717E">
        <w:rPr>
          <w:noProof/>
        </w:rPr>
        <w:instrText xml:space="preserve"> SEQ Tabelle \* ARABIC \s 1 </w:instrText>
      </w:r>
      <w:r w:rsidR="00A932C5" w:rsidRPr="008B717E">
        <w:rPr>
          <w:noProof/>
        </w:rPr>
        <w:fldChar w:fldCharType="separate"/>
      </w:r>
      <w:r w:rsidR="00C7234F">
        <w:rPr>
          <w:noProof/>
        </w:rPr>
        <w:t>2</w:t>
      </w:r>
      <w:r w:rsidR="00A932C5" w:rsidRPr="008B717E">
        <w:rPr>
          <w:noProof/>
        </w:rPr>
        <w:fldChar w:fldCharType="end"/>
      </w:r>
      <w:r w:rsidRPr="008B717E">
        <w:t>:</w:t>
      </w:r>
      <w:r w:rsidRPr="008B717E">
        <w:rPr>
          <w:rStyle w:val="fett"/>
        </w:rPr>
        <w:tab/>
        <w:t>Verwendung von Sonderzeichen</w:t>
      </w:r>
      <w:bookmarkEnd w:id="44"/>
      <w:bookmarkEnd w:id="45"/>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71"/>
        <w:gridCol w:w="3969"/>
      </w:tblGrid>
      <w:tr w:rsidR="00D13C49" w:rsidRPr="008B717E" w:rsidTr="008E097B">
        <w:tc>
          <w:tcPr>
            <w:tcW w:w="1771" w:type="dxa"/>
            <w:tcBorders>
              <w:top w:val="single" w:sz="12" w:space="0" w:color="auto"/>
              <w:left w:val="single" w:sz="12" w:space="0" w:color="auto"/>
              <w:bottom w:val="single" w:sz="12" w:space="0" w:color="auto"/>
              <w:right w:val="nil"/>
            </w:tcBorders>
          </w:tcPr>
          <w:p w:rsidR="00D13C49" w:rsidRPr="008B717E" w:rsidRDefault="00D13C49" w:rsidP="008E097B">
            <w:pPr>
              <w:pStyle w:val="Grafik"/>
              <w:jc w:val="center"/>
            </w:pPr>
            <w:r w:rsidRPr="008B717E">
              <w:t>Sonderzeichen</w:t>
            </w:r>
          </w:p>
        </w:tc>
        <w:tc>
          <w:tcPr>
            <w:tcW w:w="3969" w:type="dxa"/>
            <w:tcBorders>
              <w:top w:val="single" w:sz="12" w:space="0" w:color="auto"/>
              <w:left w:val="single" w:sz="6" w:space="0" w:color="auto"/>
              <w:bottom w:val="single" w:sz="12" w:space="0" w:color="auto"/>
              <w:right w:val="single" w:sz="12" w:space="0" w:color="auto"/>
            </w:tcBorders>
          </w:tcPr>
          <w:p w:rsidR="00D13C49" w:rsidRPr="008B717E" w:rsidRDefault="00D13C49" w:rsidP="008E097B">
            <w:pPr>
              <w:pStyle w:val="Grafik"/>
            </w:pPr>
            <w:r w:rsidRPr="008B717E">
              <w:t>Verwendung</w:t>
            </w:r>
          </w:p>
        </w:tc>
      </w:tr>
      <w:tr w:rsidR="00D13C49" w:rsidRPr="008B717E" w:rsidTr="008E097B">
        <w:tc>
          <w:tcPr>
            <w:tcW w:w="1771" w:type="dxa"/>
            <w:tcBorders>
              <w:top w:val="nil"/>
              <w:left w:val="single" w:sz="12" w:space="0" w:color="auto"/>
              <w:right w:val="nil"/>
            </w:tcBorders>
          </w:tcPr>
          <w:p w:rsidR="00D13C49" w:rsidRPr="008B717E" w:rsidRDefault="00D13C49" w:rsidP="008E097B">
            <w:pPr>
              <w:pStyle w:val="Grafik"/>
              <w:numPr>
                <w:ilvl w:val="0"/>
                <w:numId w:val="2"/>
              </w:numPr>
              <w:jc w:val="center"/>
            </w:pPr>
          </w:p>
        </w:tc>
        <w:tc>
          <w:tcPr>
            <w:tcW w:w="3969" w:type="dxa"/>
            <w:tcBorders>
              <w:top w:val="nil"/>
              <w:left w:val="single" w:sz="6" w:space="0" w:color="auto"/>
              <w:right w:val="single" w:sz="12" w:space="0" w:color="auto"/>
            </w:tcBorders>
          </w:tcPr>
          <w:p w:rsidR="00D13C49" w:rsidRPr="008B717E" w:rsidRDefault="00D13C49" w:rsidP="008E097B">
            <w:r w:rsidRPr="008B717E">
              <w:t>Aufzählung (Standard)</w:t>
            </w:r>
          </w:p>
        </w:tc>
      </w:tr>
      <w:tr w:rsidR="00D13C49" w:rsidRPr="008B717E" w:rsidTr="008E097B">
        <w:tc>
          <w:tcPr>
            <w:tcW w:w="1771" w:type="dxa"/>
            <w:tcBorders>
              <w:left w:val="single" w:sz="12" w:space="0" w:color="auto"/>
              <w:right w:val="nil"/>
            </w:tcBorders>
          </w:tcPr>
          <w:p w:rsidR="00D13C49" w:rsidRPr="008B717E" w:rsidRDefault="00D13C49" w:rsidP="008E097B">
            <w:pPr>
              <w:pStyle w:val="Grafik"/>
              <w:jc w:val="center"/>
            </w:pPr>
            <w:r w:rsidRPr="008B717E">
              <w:sym w:font="Wingdings" w:char="F0FC"/>
            </w:r>
          </w:p>
        </w:tc>
        <w:tc>
          <w:tcPr>
            <w:tcW w:w="3969" w:type="dxa"/>
            <w:tcBorders>
              <w:left w:val="single" w:sz="6" w:space="0" w:color="auto"/>
              <w:right w:val="single" w:sz="12" w:space="0" w:color="auto"/>
            </w:tcBorders>
          </w:tcPr>
          <w:p w:rsidR="00D13C49" w:rsidRPr="008B717E" w:rsidRDefault="00D13C49" w:rsidP="008E097B">
            <w:r w:rsidRPr="008B717E">
              <w:t>„Pro“-Argument (Aufzählung)</w:t>
            </w:r>
          </w:p>
        </w:tc>
      </w:tr>
      <w:tr w:rsidR="00D13C49" w:rsidRPr="008B717E" w:rsidTr="008E097B">
        <w:tc>
          <w:tcPr>
            <w:tcW w:w="1771" w:type="dxa"/>
            <w:tcBorders>
              <w:left w:val="single" w:sz="12" w:space="0" w:color="auto"/>
              <w:bottom w:val="single" w:sz="12" w:space="0" w:color="auto"/>
              <w:right w:val="nil"/>
            </w:tcBorders>
          </w:tcPr>
          <w:p w:rsidR="00D13C49" w:rsidRPr="008B717E" w:rsidRDefault="00D13C49" w:rsidP="008E097B">
            <w:pPr>
              <w:pStyle w:val="Grafik"/>
              <w:jc w:val="center"/>
            </w:pPr>
            <w:r w:rsidRPr="008B717E">
              <w:sym w:font="Wingdings" w:char="F0FB"/>
            </w:r>
          </w:p>
        </w:tc>
        <w:tc>
          <w:tcPr>
            <w:tcW w:w="3969" w:type="dxa"/>
            <w:tcBorders>
              <w:left w:val="single" w:sz="6" w:space="0" w:color="auto"/>
              <w:bottom w:val="single" w:sz="12" w:space="0" w:color="auto"/>
              <w:right w:val="single" w:sz="12" w:space="0" w:color="auto"/>
            </w:tcBorders>
          </w:tcPr>
          <w:p w:rsidR="00D13C49" w:rsidRPr="008B717E" w:rsidRDefault="00D13C49" w:rsidP="008E097B">
            <w:r w:rsidRPr="008B717E">
              <w:t>„Contra“-Argument (Aufzählung)</w:t>
            </w:r>
          </w:p>
        </w:tc>
      </w:tr>
    </w:tbl>
    <w:p w:rsidR="00D13C49" w:rsidRPr="008B717E" w:rsidRDefault="00D13C49" w:rsidP="00D13C49">
      <w:pPr>
        <w:pStyle w:val="berschrift3"/>
      </w:pPr>
      <w:bookmarkStart w:id="46" w:name="_Toc33109563"/>
      <w:r w:rsidRPr="008B717E">
        <w:t>SmartArts</w:t>
      </w:r>
      <w:bookmarkEnd w:id="46"/>
    </w:p>
    <w:p w:rsidR="00D13C49" w:rsidRPr="008B717E" w:rsidRDefault="00D13C49" w:rsidP="00D13C49">
      <w:pPr>
        <w:jc w:val="left"/>
      </w:pPr>
      <w:r w:rsidRPr="008B717E">
        <w:t>In Word-Versionen ab 2007 besteht die Möglichkeit, ansprechende Grafiken mit Hilfe von SmartArts in Minutenschnelle zu produzieren und ohne größeren Aufwand anzupassen. Eine sehr empfehlenswerte Funktion.</w:t>
      </w:r>
    </w:p>
    <w:p w:rsidR="002E1716" w:rsidRPr="008B717E" w:rsidRDefault="002E1716" w:rsidP="00A94BCE">
      <w:pPr>
        <w:pStyle w:val="berschrift2"/>
        <w:ind w:left="709"/>
      </w:pPr>
      <w:bookmarkStart w:id="47" w:name="_Toc33109564"/>
      <w:r w:rsidRPr="008B717E">
        <w:t>Sprache und Stil</w:t>
      </w:r>
      <w:bookmarkEnd w:id="47"/>
    </w:p>
    <w:p w:rsidR="00BA522E" w:rsidRPr="008B717E" w:rsidRDefault="002E1716" w:rsidP="002E1716">
      <w:r w:rsidRPr="008B717E">
        <w:t xml:space="preserve">Ein wichtiges Ziel einer wissenschaftlichen Ausarbeitung ist es, verstanden zu werden. Es ist eine sachlich-nüchterne, exakte, klare Sprache zu bevorzugen, </w:t>
      </w:r>
      <w:r w:rsidR="00BA522E" w:rsidRPr="008B717E">
        <w:t>wobei folgende Grundregeln beachtet werden sollten:</w:t>
      </w:r>
    </w:p>
    <w:p w:rsidR="002E1716" w:rsidRPr="008B717E" w:rsidRDefault="00BA522E" w:rsidP="00BA522E">
      <w:pPr>
        <w:pStyle w:val="Listenabsatz"/>
        <w:numPr>
          <w:ilvl w:val="0"/>
          <w:numId w:val="20"/>
        </w:numPr>
        <w:spacing w:line="480" w:lineRule="auto"/>
      </w:pPr>
      <w:r w:rsidRPr="008B717E">
        <w:t>Formulierung in kompakten, klar strukturierten Sätzen (keine „Endlos-Sätze“)</w:t>
      </w:r>
    </w:p>
    <w:p w:rsidR="00BA522E" w:rsidRPr="008B717E" w:rsidRDefault="00BA522E" w:rsidP="00BA522E">
      <w:pPr>
        <w:pStyle w:val="Listenabsatz"/>
        <w:numPr>
          <w:ilvl w:val="0"/>
          <w:numId w:val="20"/>
        </w:numPr>
        <w:spacing w:line="480" w:lineRule="auto"/>
      </w:pPr>
      <w:r w:rsidRPr="008B717E">
        <w:t>Treffsicher formulieren</w:t>
      </w:r>
    </w:p>
    <w:p w:rsidR="00BA522E" w:rsidRPr="008B717E" w:rsidRDefault="00BA522E" w:rsidP="00BA522E">
      <w:pPr>
        <w:pStyle w:val="Listenabsatz"/>
        <w:numPr>
          <w:ilvl w:val="0"/>
          <w:numId w:val="20"/>
        </w:numPr>
        <w:spacing w:line="480" w:lineRule="auto"/>
      </w:pPr>
      <w:r w:rsidRPr="008B717E">
        <w:lastRenderedPageBreak/>
        <w:t>Umgangssprachliche Formulierun</w:t>
      </w:r>
      <w:r w:rsidR="00DD28C0">
        <w:t>gen vermeiden („man“, „kriegen“</w:t>
      </w:r>
      <w:r w:rsidRPr="008B717E">
        <w:t xml:space="preserve"> etc.)</w:t>
      </w:r>
    </w:p>
    <w:p w:rsidR="00BA522E" w:rsidRPr="008B717E" w:rsidRDefault="00BA522E" w:rsidP="00BA522E">
      <w:pPr>
        <w:pStyle w:val="Listenabsatz"/>
        <w:numPr>
          <w:ilvl w:val="0"/>
          <w:numId w:val="20"/>
        </w:numPr>
        <w:spacing w:line="480" w:lineRule="auto"/>
      </w:pPr>
      <w:r w:rsidRPr="008B717E">
        <w:t>Häufige Verwendung von Floskeln vermeiden („unter den Nägeln brennen“)</w:t>
      </w:r>
    </w:p>
    <w:p w:rsidR="00BA522E" w:rsidRPr="008B717E" w:rsidRDefault="00BA522E" w:rsidP="00BA522E">
      <w:pPr>
        <w:pStyle w:val="Listenabsatz"/>
        <w:numPr>
          <w:ilvl w:val="0"/>
          <w:numId w:val="20"/>
        </w:numPr>
        <w:spacing w:line="480" w:lineRule="auto"/>
      </w:pPr>
      <w:r w:rsidRPr="008B717E">
        <w:t>Vermeidung von Formulierungen, die auf Allgemeinplätze hinweisen („wie allgemein bekannt…“, „es versteht sich von selbst, dass…“)</w:t>
      </w:r>
    </w:p>
    <w:p w:rsidR="00BA522E" w:rsidRPr="008B717E" w:rsidRDefault="00BA522E" w:rsidP="00BA522E">
      <w:pPr>
        <w:pStyle w:val="Listenabsatz"/>
        <w:numPr>
          <w:ilvl w:val="0"/>
          <w:numId w:val="20"/>
        </w:numPr>
        <w:spacing w:line="480" w:lineRule="auto"/>
      </w:pPr>
      <w:r w:rsidRPr="008B717E">
        <w:t>Begriffe einheitlich und durchgängig verwenden (begriffliche Stetigkeit)</w:t>
      </w:r>
    </w:p>
    <w:p w:rsidR="00BA522E" w:rsidRPr="008B717E" w:rsidRDefault="00BA522E" w:rsidP="00BA522E">
      <w:pPr>
        <w:pStyle w:val="Listenabsatz"/>
        <w:numPr>
          <w:ilvl w:val="0"/>
          <w:numId w:val="20"/>
        </w:numPr>
        <w:spacing w:line="480" w:lineRule="auto"/>
      </w:pPr>
      <w:r w:rsidRPr="008B717E">
        <w:t>Sorgfältiger Einsatz von Fremdwörtern</w:t>
      </w:r>
    </w:p>
    <w:p w:rsidR="00BA522E" w:rsidRPr="008B717E" w:rsidRDefault="00BA522E" w:rsidP="00BA522E">
      <w:pPr>
        <w:pStyle w:val="Listenabsatz"/>
        <w:numPr>
          <w:ilvl w:val="0"/>
          <w:numId w:val="20"/>
        </w:numPr>
        <w:spacing w:line="480" w:lineRule="auto"/>
      </w:pPr>
      <w:r w:rsidRPr="008B717E">
        <w:t>Vermeidung nichtssagender Füllwörter</w:t>
      </w:r>
    </w:p>
    <w:p w:rsidR="00BA522E" w:rsidRPr="008B717E" w:rsidRDefault="00BA522E" w:rsidP="00BA522E">
      <w:pPr>
        <w:pStyle w:val="Listenabsatz"/>
        <w:numPr>
          <w:ilvl w:val="0"/>
          <w:numId w:val="20"/>
        </w:numPr>
        <w:spacing w:line="480" w:lineRule="auto"/>
      </w:pPr>
      <w:r w:rsidRPr="008B717E">
        <w:t>Weitestgehend auf Abkürzungen verzichten</w:t>
      </w:r>
    </w:p>
    <w:p w:rsidR="00BA522E" w:rsidRPr="008B717E" w:rsidRDefault="00BA522E" w:rsidP="00BA522E">
      <w:pPr>
        <w:pStyle w:val="Listenabsatz"/>
        <w:numPr>
          <w:ilvl w:val="0"/>
          <w:numId w:val="20"/>
        </w:numPr>
        <w:spacing w:line="480" w:lineRule="auto"/>
      </w:pPr>
      <w:r w:rsidRPr="008B717E">
        <w:t xml:space="preserve">Verwendung des Modalverbs „wird“ statt „soll“ („hierdurch </w:t>
      </w:r>
      <w:r w:rsidRPr="008B717E">
        <w:rPr>
          <w:i/>
        </w:rPr>
        <w:t>wird</w:t>
      </w:r>
      <w:r w:rsidRPr="008B717E">
        <w:t xml:space="preserve"> deutlich“)</w:t>
      </w:r>
    </w:p>
    <w:p w:rsidR="00F2217D" w:rsidRPr="008B717E" w:rsidRDefault="00F2217D" w:rsidP="00BA522E">
      <w:pPr>
        <w:pStyle w:val="Listenabsatz"/>
        <w:numPr>
          <w:ilvl w:val="0"/>
          <w:numId w:val="20"/>
        </w:numPr>
        <w:spacing w:line="480" w:lineRule="auto"/>
      </w:pPr>
      <w:r w:rsidRPr="008B717E">
        <w:t>Vermeidung der 1. Person im Singular („Ich“), Beschränkung auf die 3. Person</w:t>
      </w:r>
    </w:p>
    <w:p w:rsidR="0014567C" w:rsidRPr="008B717E" w:rsidRDefault="0014567C" w:rsidP="00D13C49">
      <w:pPr>
        <w:jc w:val="left"/>
      </w:pPr>
    </w:p>
    <w:p w:rsidR="00877724" w:rsidRPr="008B717E" w:rsidRDefault="00877724">
      <w:pPr>
        <w:overflowPunct/>
        <w:autoSpaceDE/>
        <w:autoSpaceDN/>
        <w:adjustRightInd/>
        <w:spacing w:after="0" w:line="240" w:lineRule="auto"/>
        <w:jc w:val="left"/>
        <w:textAlignment w:val="auto"/>
      </w:pPr>
      <w:r w:rsidRPr="008B717E">
        <w:br w:type="page"/>
      </w:r>
    </w:p>
    <w:p w:rsidR="00D13C49" w:rsidRPr="008B717E" w:rsidRDefault="00DA35DA" w:rsidP="00D13C49">
      <w:pPr>
        <w:pStyle w:val="berschrift1"/>
      </w:pPr>
      <w:bookmarkStart w:id="48" w:name="_Toc33109565"/>
      <w:r w:rsidRPr="008B717E">
        <w:lastRenderedPageBreak/>
        <w:t>Überschriften</w:t>
      </w:r>
      <w:r w:rsidR="0030392E" w:rsidRPr="008B717E">
        <w:t xml:space="preserve"> und </w:t>
      </w:r>
      <w:r w:rsidR="00AC4FBD" w:rsidRPr="008B717E">
        <w:t>Gliederungen</w:t>
      </w:r>
      <w:bookmarkEnd w:id="48"/>
    </w:p>
    <w:p w:rsidR="00D13C49" w:rsidRPr="008B717E" w:rsidRDefault="00D13C49" w:rsidP="00D13C49">
      <w:r w:rsidRPr="008B717E">
        <w:t xml:space="preserve">Der Hauptteil </w:t>
      </w:r>
      <w:r w:rsidR="002C1079" w:rsidRPr="008B717E">
        <w:t>wird gewöhnlich</w:t>
      </w:r>
      <w:r w:rsidRPr="008B717E">
        <w:t xml:space="preserve"> in</w:t>
      </w:r>
      <w:r w:rsidR="002C1079" w:rsidRPr="008B717E">
        <w:t xml:space="preserve"> mehrere Abschnitte unterteilt</w:t>
      </w:r>
      <w:r w:rsidR="00DD28C0">
        <w:t>. F</w:t>
      </w:r>
      <w:r w:rsidRPr="008B717E">
        <w:t>ür die weiteren Abschnitte gelten dieselben Anforderungen, wie bereits in Kapitel „</w:t>
      </w:r>
      <w:r w:rsidR="0014567C" w:rsidRPr="008B717E">
        <w:t xml:space="preserve">Formatierungen und allgemeine Hinweise </w:t>
      </w:r>
      <w:r w:rsidRPr="008B717E">
        <w:t xml:space="preserve">“ aufgeführt. </w:t>
      </w:r>
    </w:p>
    <w:p w:rsidR="00D13C49" w:rsidRPr="008B717E" w:rsidRDefault="00D13C49" w:rsidP="00D13C49">
      <w:pPr>
        <w:pStyle w:val="berschrift2"/>
      </w:pPr>
      <w:bookmarkStart w:id="49" w:name="_Toc33109566"/>
      <w:r w:rsidRPr="008B717E">
        <w:t>Überschrift 2. Ebene</w:t>
      </w:r>
      <w:bookmarkEnd w:id="49"/>
    </w:p>
    <w:p w:rsidR="00D13C49" w:rsidRPr="008B717E" w:rsidRDefault="00D13C49" w:rsidP="00D13C49">
      <w:r w:rsidRPr="008B717E">
        <w:t>Es kann auch einmal einführender Text direkt unter eine Überschrift gestellt werden.</w:t>
      </w:r>
    </w:p>
    <w:p w:rsidR="00D13C49" w:rsidRPr="008B717E" w:rsidRDefault="00D13C49" w:rsidP="00D13C49">
      <w:r w:rsidRPr="008B717E">
        <w:t xml:space="preserve">### Überschriftennummerierung: 1 Einleitung, 1.1 Ziele, nicht </w:t>
      </w:r>
      <w:r w:rsidRPr="008B717E">
        <w:rPr>
          <w:b/>
        </w:rPr>
        <w:t xml:space="preserve">1. </w:t>
      </w:r>
      <w:r w:rsidRPr="008B717E">
        <w:t xml:space="preserve">Einleitung oder </w:t>
      </w:r>
      <w:r w:rsidRPr="008B717E">
        <w:rPr>
          <w:b/>
        </w:rPr>
        <w:t>1.1</w:t>
      </w:r>
      <w:r w:rsidRPr="008B717E">
        <w:t>. Ziele</w:t>
      </w:r>
    </w:p>
    <w:p w:rsidR="00D13C49" w:rsidRPr="008B717E" w:rsidRDefault="00D13C49" w:rsidP="00D13C49">
      <w:pPr>
        <w:pStyle w:val="berschrift3"/>
      </w:pPr>
      <w:bookmarkStart w:id="50" w:name="_Toc33109567"/>
      <w:r w:rsidRPr="008B717E">
        <w:t>Überschrift 3. Ebene</w:t>
      </w:r>
      <w:bookmarkEnd w:id="50"/>
    </w:p>
    <w:p w:rsidR="00D13C49" w:rsidRPr="008B717E" w:rsidRDefault="00D13C49" w:rsidP="00D13C49">
      <w:r w:rsidRPr="008B717E">
        <w:t>Bei der Gliederung vo</w:t>
      </w:r>
      <w:r w:rsidR="002C1079" w:rsidRPr="008B717E">
        <w:t>n</w:t>
      </w:r>
      <w:r w:rsidRPr="008B717E">
        <w:t xml:space="preserve"> Texten ist darauf zu achten, da</w:t>
      </w:r>
      <w:r w:rsidR="00A53435" w:rsidRPr="008B717E">
        <w:t>ss</w:t>
      </w:r>
      <w:r w:rsidRPr="008B717E">
        <w:t xml:space="preserve"> </w:t>
      </w:r>
      <w:r w:rsidR="002C1079" w:rsidRPr="008B717E">
        <w:t xml:space="preserve">immer </w:t>
      </w:r>
      <w:r w:rsidRPr="008B717E">
        <w:t xml:space="preserve">mindestens zwei Gliederungspunkte auf gleicher Ebene vorhanden sind. Niemals nur ein Unterkapitel verwenden, denn sonst wäre eine Untergliederung </w:t>
      </w:r>
      <w:r w:rsidR="002C1079" w:rsidRPr="008B717E">
        <w:t>überflüssig</w:t>
      </w:r>
      <w:r w:rsidRPr="008B717E">
        <w:t>.</w:t>
      </w:r>
      <w:r w:rsidR="00040A22" w:rsidRPr="008B717E">
        <w:t xml:space="preserve"> Des Weiteren erfolgt eine Gliederung bis maximal drei Ebenen.</w:t>
      </w:r>
    </w:p>
    <w:p w:rsidR="00D13C49" w:rsidRPr="008B717E" w:rsidRDefault="00D13C49" w:rsidP="00D13C49">
      <w:pPr>
        <w:pStyle w:val="berschrift3"/>
      </w:pPr>
      <w:bookmarkStart w:id="51" w:name="_Toc33109568"/>
      <w:r w:rsidRPr="008B717E">
        <w:t>Überschrift 3. Ebene</w:t>
      </w:r>
      <w:bookmarkEnd w:id="51"/>
    </w:p>
    <w:p w:rsidR="00D13C49" w:rsidRPr="008B717E" w:rsidRDefault="00D13C49" w:rsidP="00D13C49">
      <w:r w:rsidRPr="008B717E">
        <w:t xml:space="preserve">Anregungen zur Verbesserung </w:t>
      </w:r>
      <w:r w:rsidR="00707174" w:rsidRPr="008B717E">
        <w:t xml:space="preserve">dieser Formatvorlage bitte </w:t>
      </w:r>
      <w:r w:rsidR="00CB40EF">
        <w:t>gemäß dem Kaizen-Prinzip</w:t>
      </w:r>
      <w:r w:rsidR="00DD28C0">
        <w:t xml:space="preserve"> zurück an den LFO; z</w:t>
      </w:r>
      <w:r w:rsidRPr="008B717E">
        <w:t>.</w:t>
      </w:r>
      <w:r w:rsidR="00DD28C0">
        <w:t xml:space="preserve"> </w:t>
      </w:r>
      <w:r w:rsidRPr="008B717E">
        <w:t>B. per E</w:t>
      </w:r>
      <w:r w:rsidRPr="008B717E">
        <w:noBreakHyphen/>
        <w:t>mail an: info@lfo.tu-dortmund.de</w:t>
      </w:r>
    </w:p>
    <w:p w:rsidR="00D13C49" w:rsidRPr="008B717E" w:rsidRDefault="00D13C49" w:rsidP="00D13C49">
      <w:pPr>
        <w:pStyle w:val="berschrift2"/>
      </w:pPr>
      <w:bookmarkStart w:id="52" w:name="_Toc33109569"/>
      <w:r w:rsidRPr="008B717E">
        <w:t>Überschrift 2. Ebene</w:t>
      </w:r>
      <w:bookmarkEnd w:id="52"/>
    </w:p>
    <w:p w:rsidR="00AC4FBD" w:rsidRPr="008B717E" w:rsidRDefault="00AC4FBD" w:rsidP="00D13C49">
      <w:bookmarkStart w:id="53" w:name="_Toc362348615"/>
      <w:r w:rsidRPr="008B717E">
        <w:t>Gestaltung von Aufzählungen/Nummerierungen:</w:t>
      </w:r>
    </w:p>
    <w:p w:rsidR="00D13C49" w:rsidRPr="008B717E" w:rsidRDefault="00D13C49" w:rsidP="00D13C49">
      <w:pPr>
        <w:pStyle w:val="Aufzhlung1"/>
        <w:numPr>
          <w:ilvl w:val="0"/>
          <w:numId w:val="3"/>
        </w:numPr>
      </w:pPr>
      <w:r w:rsidRPr="008B717E">
        <w:t>Aufzählungspunkt1</w:t>
      </w:r>
    </w:p>
    <w:p w:rsidR="00D13C49" w:rsidRPr="008B717E" w:rsidRDefault="00D13C49" w:rsidP="00D13C49">
      <w:pPr>
        <w:pStyle w:val="Aufzhlung1LetzterPunkt"/>
        <w:numPr>
          <w:ilvl w:val="0"/>
          <w:numId w:val="3"/>
        </w:numPr>
      </w:pPr>
      <w:r w:rsidRPr="008B717E">
        <w:t>Aufzählungspunkt1 Ende</w:t>
      </w:r>
    </w:p>
    <w:p w:rsidR="00D13C49" w:rsidRPr="008B717E" w:rsidRDefault="00D13C49" w:rsidP="00D13C49">
      <w:pPr>
        <w:pStyle w:val="Aufzhlung2"/>
        <w:numPr>
          <w:ilvl w:val="0"/>
          <w:numId w:val="2"/>
        </w:numPr>
        <w:ind w:left="566"/>
      </w:pPr>
      <w:r w:rsidRPr="008B717E">
        <w:t>Aufzählungspunkt2</w:t>
      </w:r>
    </w:p>
    <w:p w:rsidR="00D13C49" w:rsidRPr="008B717E" w:rsidRDefault="00D13C49" w:rsidP="00D13C49">
      <w:pPr>
        <w:pStyle w:val="Aufzhlung2LetzterPunkt"/>
        <w:numPr>
          <w:ilvl w:val="0"/>
          <w:numId w:val="2"/>
        </w:numPr>
        <w:ind w:left="566"/>
      </w:pPr>
      <w:r w:rsidRPr="008B717E">
        <w:t>Aufzählungspunkt2 Ende</w:t>
      </w:r>
    </w:p>
    <w:p w:rsidR="00D13C49" w:rsidRPr="008B717E" w:rsidRDefault="00D13C49" w:rsidP="00D13C49">
      <w:pPr>
        <w:pStyle w:val="Aufzhlung3"/>
        <w:numPr>
          <w:ilvl w:val="0"/>
          <w:numId w:val="4"/>
        </w:numPr>
      </w:pPr>
      <w:r w:rsidRPr="008B717E">
        <w:t>Aufzählungspunkt3</w:t>
      </w:r>
    </w:p>
    <w:p w:rsidR="00D13C49" w:rsidRPr="008B717E" w:rsidRDefault="00D13C49" w:rsidP="00D13C49">
      <w:pPr>
        <w:pStyle w:val="Aufzhlung3LetzterPunkt"/>
        <w:numPr>
          <w:ilvl w:val="0"/>
          <w:numId w:val="4"/>
        </w:numPr>
      </w:pPr>
      <w:r w:rsidRPr="008B717E">
        <w:t>Aufzählungspunkt3 Ende</w:t>
      </w:r>
    </w:p>
    <w:p w:rsidR="00D13C49" w:rsidRPr="008B717E" w:rsidRDefault="00D13C49" w:rsidP="00040A22">
      <w:pPr>
        <w:pStyle w:val="Numerierung1"/>
        <w:numPr>
          <w:ilvl w:val="0"/>
          <w:numId w:val="25"/>
        </w:numPr>
      </w:pPr>
      <w:r w:rsidRPr="008B717E">
        <w:t>Num</w:t>
      </w:r>
      <w:r w:rsidR="00040A22" w:rsidRPr="008B717E">
        <w:t>m</w:t>
      </w:r>
      <w:r w:rsidRPr="008B717E">
        <w:t>erierung 1</w:t>
      </w:r>
    </w:p>
    <w:p w:rsidR="00AC4FBD" w:rsidRPr="008B717E" w:rsidRDefault="00D13C49" w:rsidP="00040A22">
      <w:pPr>
        <w:pStyle w:val="Numerierung1Letzter"/>
        <w:numPr>
          <w:ilvl w:val="0"/>
          <w:numId w:val="25"/>
        </w:numPr>
        <w:spacing w:after="0"/>
      </w:pPr>
      <w:r w:rsidRPr="008B717E">
        <w:t>Num</w:t>
      </w:r>
      <w:r w:rsidR="00040A22" w:rsidRPr="008B717E">
        <w:t>m</w:t>
      </w:r>
      <w:r w:rsidRPr="008B717E">
        <w:t>erierung Letzter Punkt</w:t>
      </w:r>
    </w:p>
    <w:p w:rsidR="00040A22" w:rsidRPr="008B717E" w:rsidRDefault="00040A22" w:rsidP="00040A22">
      <w:pPr>
        <w:pStyle w:val="Numerierung2"/>
        <w:numPr>
          <w:ilvl w:val="1"/>
          <w:numId w:val="25"/>
        </w:numPr>
      </w:pPr>
      <w:r w:rsidRPr="008B717E">
        <w:t xml:space="preserve">Nummerierung 1 </w:t>
      </w:r>
    </w:p>
    <w:p w:rsidR="00040A22" w:rsidRPr="008B717E" w:rsidRDefault="00040A22" w:rsidP="00040A22">
      <w:pPr>
        <w:pStyle w:val="Numerierung2"/>
        <w:numPr>
          <w:ilvl w:val="1"/>
          <w:numId w:val="25"/>
        </w:numPr>
      </w:pPr>
      <w:r w:rsidRPr="008B717E">
        <w:t>Nummerierung Letztes Punkt</w:t>
      </w:r>
    </w:p>
    <w:p w:rsidR="00040A22" w:rsidRPr="008B717E" w:rsidRDefault="00040A22" w:rsidP="00040A22">
      <w:pPr>
        <w:pStyle w:val="Numerierung2"/>
        <w:numPr>
          <w:ilvl w:val="2"/>
          <w:numId w:val="25"/>
        </w:numPr>
      </w:pPr>
      <w:r w:rsidRPr="008B717E">
        <w:t>Nummerierung 1</w:t>
      </w:r>
    </w:p>
    <w:p w:rsidR="00040A22" w:rsidRPr="008B717E" w:rsidRDefault="00040A22" w:rsidP="00040A22">
      <w:pPr>
        <w:pStyle w:val="Numerierung2"/>
        <w:numPr>
          <w:ilvl w:val="2"/>
          <w:numId w:val="25"/>
        </w:numPr>
      </w:pPr>
      <w:r w:rsidRPr="008B717E">
        <w:t>Nummerierung Letzter Punkt</w:t>
      </w:r>
    </w:p>
    <w:p w:rsidR="00DA35DA" w:rsidRPr="008B717E" w:rsidRDefault="0038322F" w:rsidP="00AC4FBD">
      <w:pPr>
        <w:pStyle w:val="berschrift1"/>
      </w:pPr>
      <w:bookmarkStart w:id="54" w:name="_Toc33109570"/>
      <w:r w:rsidRPr="008B717E">
        <w:lastRenderedPageBreak/>
        <w:t>Zitations</w:t>
      </w:r>
      <w:r w:rsidR="00DA35DA" w:rsidRPr="008B717E">
        <w:t>technik</w:t>
      </w:r>
      <w:bookmarkEnd w:id="54"/>
    </w:p>
    <w:p w:rsidR="005A68FE" w:rsidRPr="008B717E" w:rsidRDefault="0038322F" w:rsidP="0038322F">
      <w:r w:rsidRPr="008B717E">
        <w:t xml:space="preserve">Die Verwendung von Zitaten oder Ideen aus anderen Arbeiten oder aus sonstigen Quellen ohne deutlichen Hinweis auf deren Ursprung stellt eines der schwersten akademischen Vergehen dar. Eine wissenschaftliche Arbeit, in der dieser Fehler wiederholt gemacht wird, wird </w:t>
      </w:r>
      <w:r w:rsidR="005A68FE" w:rsidRPr="008B717E">
        <w:t>zu Recht als Plagiat bezeichnet.</w:t>
      </w:r>
      <w:r w:rsidRPr="008B717E">
        <w:t xml:space="preserve"> </w:t>
      </w:r>
    </w:p>
    <w:p w:rsidR="002C6A9B" w:rsidRPr="008B717E" w:rsidRDefault="002C6A9B" w:rsidP="0038322F">
      <w:r w:rsidRPr="008B717E">
        <w:t xml:space="preserve">Jedes Zitat besteht aus dem zitierten Sachverhalt und der jeweiligen </w:t>
      </w:r>
      <w:r w:rsidR="00A5785D" w:rsidRPr="008B717E">
        <w:t>Quellenangabe im laufenden Text</w:t>
      </w:r>
      <w:r w:rsidRPr="008B717E">
        <w:t xml:space="preserve"> sowie den bibliographischen Angaben im Literaturverzeichnis (</w:t>
      </w:r>
      <w:r w:rsidR="00863088" w:rsidRPr="008B717E">
        <w:fldChar w:fldCharType="begin"/>
      </w:r>
      <w:r w:rsidR="00863088" w:rsidRPr="008B717E">
        <w:instrText xml:space="preserve"> REF _Ref286842085 \h  \* MERGEFORMAT </w:instrText>
      </w:r>
      <w:r w:rsidR="00863088" w:rsidRPr="008B717E">
        <w:fldChar w:fldCharType="separate"/>
      </w:r>
      <w:r w:rsidR="00C7234F" w:rsidRPr="00C7234F">
        <w:rPr>
          <w:b/>
        </w:rPr>
        <w:t xml:space="preserve">Abbildung </w:t>
      </w:r>
      <w:r w:rsidR="00C7234F" w:rsidRPr="00C7234F">
        <w:rPr>
          <w:b/>
          <w:noProof/>
        </w:rPr>
        <w:t>4</w:t>
      </w:r>
      <w:r w:rsidR="00C7234F" w:rsidRPr="00C7234F">
        <w:rPr>
          <w:b/>
          <w:noProof/>
        </w:rPr>
        <w:noBreakHyphen/>
        <w:t>1</w:t>
      </w:r>
      <w:r w:rsidR="00863088" w:rsidRPr="008B717E">
        <w:fldChar w:fldCharType="end"/>
      </w:r>
      <w:r w:rsidRPr="008B717E">
        <w:t>).</w:t>
      </w:r>
    </w:p>
    <w:p w:rsidR="00DA35DA" w:rsidRPr="008B717E" w:rsidRDefault="002324EE" w:rsidP="00D16CCC">
      <w:pPr>
        <w:jc w:val="center"/>
      </w:pPr>
      <w:r w:rsidRPr="008B717E">
        <w:rPr>
          <w:noProof/>
          <w:lang w:val="en-US" w:eastAsia="en-US"/>
        </w:rPr>
        <w:drawing>
          <wp:inline distT="0" distB="0" distL="0" distR="0">
            <wp:extent cx="5400675" cy="1838325"/>
            <wp:effectExtent l="0" t="0" r="9525"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838325"/>
                    </a:xfrm>
                    <a:prstGeom prst="rect">
                      <a:avLst/>
                    </a:prstGeom>
                    <a:noFill/>
                    <a:ln>
                      <a:noFill/>
                    </a:ln>
                  </pic:spPr>
                </pic:pic>
              </a:graphicData>
            </a:graphic>
          </wp:inline>
        </w:drawing>
      </w:r>
    </w:p>
    <w:p w:rsidR="002C6A9B" w:rsidRPr="008B717E" w:rsidRDefault="002C6A9B" w:rsidP="00B12DA3">
      <w:pPr>
        <w:pStyle w:val="Beschriftung"/>
        <w:rPr>
          <w:b w:val="0"/>
        </w:rPr>
      </w:pPr>
      <w:bookmarkStart w:id="55" w:name="_Ref286842085"/>
      <w:bookmarkStart w:id="56" w:name="_Toc33109585"/>
      <w:r w:rsidRPr="008B717E">
        <w:t xml:space="preserve">Abbildung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4</w:t>
      </w:r>
      <w:r w:rsidR="00A932C5" w:rsidRPr="008B717E">
        <w:rPr>
          <w:noProof/>
        </w:rPr>
        <w:fldChar w:fldCharType="end"/>
      </w:r>
      <w:r w:rsidR="00062669" w:rsidRPr="008B717E">
        <w:noBreakHyphen/>
      </w:r>
      <w:r w:rsidR="00A932C5" w:rsidRPr="008B717E">
        <w:rPr>
          <w:noProof/>
        </w:rPr>
        <w:fldChar w:fldCharType="begin"/>
      </w:r>
      <w:r w:rsidR="00A932C5" w:rsidRPr="008B717E">
        <w:rPr>
          <w:noProof/>
        </w:rPr>
        <w:instrText xml:space="preserve"> SEQ Abbildung \* ARABIC \s 1 </w:instrText>
      </w:r>
      <w:r w:rsidR="00A932C5" w:rsidRPr="008B717E">
        <w:rPr>
          <w:noProof/>
        </w:rPr>
        <w:fldChar w:fldCharType="separate"/>
      </w:r>
      <w:r w:rsidR="00C7234F">
        <w:rPr>
          <w:noProof/>
        </w:rPr>
        <w:t>1</w:t>
      </w:r>
      <w:r w:rsidR="00A932C5" w:rsidRPr="008B717E">
        <w:rPr>
          <w:noProof/>
        </w:rPr>
        <w:fldChar w:fldCharType="end"/>
      </w:r>
      <w:bookmarkEnd w:id="55"/>
      <w:r w:rsidRPr="008B717E">
        <w:t>:</w:t>
      </w:r>
      <w:r w:rsidRPr="008B717E">
        <w:tab/>
      </w:r>
      <w:r w:rsidR="00227053" w:rsidRPr="008B717E">
        <w:rPr>
          <w:b w:val="0"/>
        </w:rPr>
        <w:t xml:space="preserve">Zusammensetzung eines Zitats </w:t>
      </w:r>
      <w:r w:rsidR="00650B51" w:rsidRPr="008B717E">
        <w:rPr>
          <w:b w:val="0"/>
        </w:rPr>
        <w:t>i. A. a.</w:t>
      </w:r>
      <w:r w:rsidR="0028197B" w:rsidRPr="008B717E">
        <w:rPr>
          <w:b w:val="0"/>
        </w:rPr>
        <w:t xml:space="preserve"> </w:t>
      </w:r>
      <w:r w:rsidR="00227053" w:rsidRPr="008B717E">
        <w:rPr>
          <w:b w:val="0"/>
        </w:rPr>
        <w:t>[</w:t>
      </w:r>
      <w:r w:rsidR="00227053" w:rsidRPr="008B717E">
        <w:rPr>
          <w:b w:val="0"/>
          <w:smallCaps/>
        </w:rPr>
        <w:t>Hering</w:t>
      </w:r>
      <w:r w:rsidR="00B12DA3" w:rsidRPr="008B717E">
        <w:rPr>
          <w:b w:val="0"/>
          <w:smallCaps/>
        </w:rPr>
        <w:t xml:space="preserve"> &amp; Hering</w:t>
      </w:r>
      <w:r w:rsidRPr="008B717E">
        <w:rPr>
          <w:b w:val="0"/>
        </w:rPr>
        <w:t xml:space="preserve"> 2007, </w:t>
      </w:r>
      <w:r w:rsidR="00B12DA3" w:rsidRPr="008B717E">
        <w:rPr>
          <w:b w:val="0"/>
        </w:rPr>
        <w:tab/>
      </w:r>
      <w:r w:rsidRPr="008B717E">
        <w:rPr>
          <w:b w:val="0"/>
        </w:rPr>
        <w:t>S. 105]</w:t>
      </w:r>
      <w:bookmarkEnd w:id="56"/>
    </w:p>
    <w:p w:rsidR="005F6129" w:rsidRPr="008B717E" w:rsidRDefault="002C6A9B" w:rsidP="00D13C49">
      <w:r w:rsidRPr="008B717E">
        <w:t xml:space="preserve">Der Sachverhalt kann wörtlich oder sinngemäß übernommen werden, wobei bei einer wörtlichen Zitation die Textpassage </w:t>
      </w:r>
      <w:r w:rsidR="00CC071F" w:rsidRPr="008B717E">
        <w:t xml:space="preserve">durch Anführungszeichen an Anfang und Ende gekennzeichnet sein muss. </w:t>
      </w:r>
    </w:p>
    <w:p w:rsidR="005F6129" w:rsidRPr="008B717E" w:rsidRDefault="00CC071F" w:rsidP="00D13C49">
      <w:r w:rsidRPr="008B717E">
        <w:t>Im Falle einer wörtlichen Zitation erfolgt die Quellenangabe unmittelbar nach dem jeweiligen Zitat, bei sinngemäßer Zitation im Anschluss an gewählte Absätze</w:t>
      </w:r>
      <w:r w:rsidR="00EB3C33" w:rsidRPr="008B717E">
        <w:t xml:space="preserve"> oder nach dem zugehörigen Satz</w:t>
      </w:r>
      <w:r w:rsidRPr="008B717E">
        <w:t xml:space="preserve">. </w:t>
      </w:r>
      <w:r w:rsidR="00D50F1E" w:rsidRPr="008B717E">
        <w:t>Bei wörtlich</w:t>
      </w:r>
      <w:r w:rsidR="003001DF" w:rsidRPr="008B717E">
        <w:t xml:space="preserve">er Zitation englischer Quellen </w:t>
      </w:r>
      <w:r w:rsidR="00D50F1E" w:rsidRPr="008B717E">
        <w:t xml:space="preserve">wird das Zitat </w:t>
      </w:r>
      <w:r w:rsidR="003001DF" w:rsidRPr="008B717E">
        <w:t>unverändert</w:t>
      </w:r>
      <w:r w:rsidR="00D50F1E" w:rsidRPr="008B717E">
        <w:t xml:space="preserve"> in den Text integriert und eine Fußnote mit entsprechender deutscher Übersetzung beigefügt.</w:t>
      </w:r>
      <w:r w:rsidR="005F6129" w:rsidRPr="008B717E">
        <w:t xml:space="preserve"> </w:t>
      </w:r>
    </w:p>
    <w:p w:rsidR="002B0FBF" w:rsidRPr="008B717E" w:rsidRDefault="005F6129" w:rsidP="00D13C49">
      <w:r w:rsidRPr="008B717E">
        <w:t>Bei längeren Zitaten (drei Zeilen und mehr) wird an bei</w:t>
      </w:r>
      <w:r w:rsidR="00EB3C33" w:rsidRPr="008B717E">
        <w:t>den Seiten 1 cm eingerückt, ein</w:t>
      </w:r>
      <w:r w:rsidRPr="008B717E">
        <w:t xml:space="preserve"> einfacher Zeilenabstand und eine geringere Schriftgröße gewählt. Des Weiteren kann durch drei Punkte in eckigen Klammern eine Auslassung gekennzeichnet werden ([…]).</w:t>
      </w:r>
    </w:p>
    <w:p w:rsidR="003B5A12" w:rsidRPr="008B717E" w:rsidRDefault="00CC071F" w:rsidP="0038322F">
      <w:r w:rsidRPr="008B717E">
        <w:t xml:space="preserve">Die Gestaltung der Quellenangabe wird </w:t>
      </w:r>
      <w:r w:rsidR="003001DF" w:rsidRPr="008B717E">
        <w:t>gemäß</w:t>
      </w:r>
      <w:r w:rsidRPr="008B717E">
        <w:t xml:space="preserve"> </w:t>
      </w:r>
      <w:r w:rsidR="00851594" w:rsidRPr="008B717E">
        <w:t>der Harvard-Zitierweise</w:t>
      </w:r>
      <w:r w:rsidRPr="008B717E">
        <w:t xml:space="preserve"> durchgeführt. Diese umfasst d</w:t>
      </w:r>
      <w:r w:rsidR="00851594" w:rsidRPr="008B717E">
        <w:t>ie</w:t>
      </w:r>
      <w:r w:rsidRPr="008B717E">
        <w:t xml:space="preserve"> </w:t>
      </w:r>
      <w:r w:rsidR="002C6A9B" w:rsidRPr="008B717E">
        <w:t>Nachname</w:t>
      </w:r>
      <w:r w:rsidR="003001DF" w:rsidRPr="008B717E">
        <w:t>n</w:t>
      </w:r>
      <w:r w:rsidR="002C6A9B" w:rsidRPr="008B717E">
        <w:t xml:space="preserve"> de</w:t>
      </w:r>
      <w:r w:rsidR="00851594" w:rsidRPr="008B717E">
        <w:t>r</w:t>
      </w:r>
      <w:r w:rsidR="002C6A9B" w:rsidRPr="008B717E">
        <w:t xml:space="preserve"> </w:t>
      </w:r>
      <w:r w:rsidR="00E03A0F" w:rsidRPr="008B717E">
        <w:t>Verfasser</w:t>
      </w:r>
      <w:r w:rsidR="00851594" w:rsidRPr="008B717E">
        <w:t xml:space="preserve"> (</w:t>
      </w:r>
      <w:r w:rsidR="00851594" w:rsidRPr="008B717E">
        <w:rPr>
          <w:smallCaps/>
        </w:rPr>
        <w:t>Kapitälchen</w:t>
      </w:r>
      <w:r w:rsidR="005F6129" w:rsidRPr="008B717E">
        <w:rPr>
          <w:smallCaps/>
        </w:rPr>
        <w:t xml:space="preserve">; </w:t>
      </w:r>
      <w:r w:rsidR="005F6129" w:rsidRPr="008B717E">
        <w:t>„Start“, „Schriftart“</w:t>
      </w:r>
      <w:r w:rsidR="00851594" w:rsidRPr="008B717E">
        <w:t>)</w:t>
      </w:r>
      <w:r w:rsidR="002C6A9B" w:rsidRPr="008B717E">
        <w:t xml:space="preserve"> plus 4stellige</w:t>
      </w:r>
      <w:r w:rsidRPr="008B717E">
        <w:t>r</w:t>
      </w:r>
      <w:r w:rsidR="002C6A9B" w:rsidRPr="008B717E">
        <w:t xml:space="preserve"> Jahreszahl</w:t>
      </w:r>
      <w:r w:rsidR="00D16CCC" w:rsidRPr="008B717E">
        <w:t xml:space="preserve"> und Seitenangabe</w:t>
      </w:r>
      <w:r w:rsidR="002C6A9B" w:rsidRPr="008B717E">
        <w:t>.</w:t>
      </w:r>
      <w:r w:rsidR="00851594" w:rsidRPr="008B717E">
        <w:t xml:space="preserve"> </w:t>
      </w:r>
    </w:p>
    <w:p w:rsidR="003B5A12" w:rsidRPr="008B717E" w:rsidRDefault="003B5A12" w:rsidP="003B5A12">
      <w:pPr>
        <w:tabs>
          <w:tab w:val="left" w:pos="1985"/>
        </w:tabs>
        <w:jc w:val="left"/>
      </w:pPr>
      <w:r w:rsidRPr="008B717E">
        <w:t>Allgemeine Form:</w:t>
      </w:r>
      <w:r w:rsidRPr="008B717E">
        <w:tab/>
        <w:t>[</w:t>
      </w:r>
      <w:r w:rsidRPr="008B717E">
        <w:rPr>
          <w:smallCaps/>
        </w:rPr>
        <w:t>Name</w:t>
      </w:r>
      <w:r w:rsidR="00E741D5" w:rsidRPr="008B717E">
        <w:t xml:space="preserve"> JJJJ, S. </w:t>
      </w:r>
      <w:r w:rsidRPr="008B717E">
        <w:t>X-Y]</w:t>
      </w:r>
    </w:p>
    <w:p w:rsidR="003B5A12" w:rsidRPr="008B717E" w:rsidRDefault="003B5A12" w:rsidP="003B5A12">
      <w:pPr>
        <w:tabs>
          <w:tab w:val="left" w:pos="1985"/>
        </w:tabs>
        <w:ind w:left="2265" w:hanging="2265"/>
        <w:jc w:val="left"/>
      </w:pPr>
      <w:r w:rsidRPr="008B717E">
        <w:t>Beispiel:</w:t>
      </w:r>
      <w:r w:rsidRPr="008B717E">
        <w:tab/>
        <w:t>[</w:t>
      </w:r>
      <w:r w:rsidRPr="008B717E">
        <w:rPr>
          <w:smallCaps/>
        </w:rPr>
        <w:t>Kuhn</w:t>
      </w:r>
      <w:r w:rsidRPr="008B717E">
        <w:t xml:space="preserve"> 2003,</w:t>
      </w:r>
      <w:r w:rsidR="00E741D5" w:rsidRPr="008B717E">
        <w:t xml:space="preserve"> S. </w:t>
      </w:r>
      <w:r w:rsidRPr="008B717E">
        <w:t>12 f.]</w:t>
      </w:r>
    </w:p>
    <w:p w:rsidR="00EB3C33" w:rsidRPr="008B717E" w:rsidRDefault="00851594" w:rsidP="0038322F">
      <w:r w:rsidRPr="008B717E">
        <w:t xml:space="preserve">Im Falle von zwei Verfassern werden die Namen durch ein kaufmännisches Und getrennt. Bei </w:t>
      </w:r>
      <w:r w:rsidR="00863088" w:rsidRPr="008B717E">
        <w:t>mehr als zwei</w:t>
      </w:r>
      <w:r w:rsidRPr="008B717E">
        <w:t xml:space="preserve"> Verfassern erfo</w:t>
      </w:r>
      <w:r w:rsidR="00EB3C33" w:rsidRPr="008B717E">
        <w:t xml:space="preserve">lgt die Angabe eines Autors </w:t>
      </w:r>
      <w:r w:rsidRPr="008B717E">
        <w:t xml:space="preserve">mit dem Zusatz </w:t>
      </w:r>
      <w:r w:rsidR="003B5A12" w:rsidRPr="008B717E">
        <w:t>„</w:t>
      </w:r>
      <w:r w:rsidRPr="008B717E">
        <w:t>et al.</w:t>
      </w:r>
      <w:r w:rsidR="003B5A12" w:rsidRPr="008B717E">
        <w:t>“.</w:t>
      </w:r>
      <w:r w:rsidRPr="008B717E">
        <w:t xml:space="preserve"> </w:t>
      </w:r>
      <w:r w:rsidR="002C6A9B" w:rsidRPr="008B717E">
        <w:t xml:space="preserve">Bei mehreren Literaturstellen </w:t>
      </w:r>
      <w:r w:rsidRPr="008B717E">
        <w:t>der</w:t>
      </w:r>
      <w:r w:rsidR="002C6A9B" w:rsidRPr="008B717E">
        <w:t xml:space="preserve"> gleichen Verfasser aus dem gleichen Jahr </w:t>
      </w:r>
      <w:r w:rsidR="00316C76">
        <w:t xml:space="preserve">werden </w:t>
      </w:r>
      <w:r w:rsidR="002C6A9B" w:rsidRPr="008B717E">
        <w:t>Kleinbuchstaben an die Jahreszahl an</w:t>
      </w:r>
      <w:r w:rsidR="00316C76">
        <w:t>gefügt</w:t>
      </w:r>
      <w:r w:rsidR="002C6A9B" w:rsidRPr="008B717E">
        <w:t xml:space="preserve">. </w:t>
      </w:r>
    </w:p>
    <w:p w:rsidR="003B5A12" w:rsidRPr="008B717E" w:rsidRDefault="003B5A12" w:rsidP="003B5A12">
      <w:pPr>
        <w:tabs>
          <w:tab w:val="left" w:pos="1134"/>
        </w:tabs>
        <w:jc w:val="left"/>
      </w:pPr>
      <w:r w:rsidRPr="008B717E">
        <w:t>Beispiel</w:t>
      </w:r>
      <w:r w:rsidR="00035946" w:rsidRPr="008B717E">
        <w:t>e</w:t>
      </w:r>
      <w:r w:rsidRPr="008B717E">
        <w:t xml:space="preserve">: </w:t>
      </w:r>
      <w:r w:rsidRPr="008B717E">
        <w:tab/>
        <w:t>[</w:t>
      </w:r>
      <w:r w:rsidRPr="008B717E">
        <w:rPr>
          <w:smallCaps/>
        </w:rPr>
        <w:t>Kuhn &amp; Bandow</w:t>
      </w:r>
      <w:r w:rsidRPr="008B717E">
        <w:t xml:space="preserve"> 2002, S. 464],</w:t>
      </w:r>
    </w:p>
    <w:p w:rsidR="00035946" w:rsidRPr="008B717E" w:rsidRDefault="003B5A12" w:rsidP="003B5A12">
      <w:pPr>
        <w:tabs>
          <w:tab w:val="left" w:pos="1134"/>
        </w:tabs>
        <w:jc w:val="left"/>
      </w:pPr>
      <w:r w:rsidRPr="008B717E">
        <w:lastRenderedPageBreak/>
        <w:tab/>
        <w:t>[</w:t>
      </w:r>
      <w:r w:rsidRPr="008B717E">
        <w:rPr>
          <w:smallCaps/>
        </w:rPr>
        <w:t xml:space="preserve">Kuhn </w:t>
      </w:r>
      <w:r w:rsidRPr="008B717E">
        <w:t>et al. 2008, S. 269 ff.]</w:t>
      </w:r>
      <w:r w:rsidR="00035946" w:rsidRPr="008B717E">
        <w:t>,</w:t>
      </w:r>
    </w:p>
    <w:p w:rsidR="00035946" w:rsidRPr="008B717E" w:rsidRDefault="00035946" w:rsidP="003B5A12">
      <w:pPr>
        <w:tabs>
          <w:tab w:val="left" w:pos="1134"/>
        </w:tabs>
        <w:jc w:val="left"/>
      </w:pPr>
      <w:r w:rsidRPr="008B717E">
        <w:tab/>
        <w:t>[</w:t>
      </w:r>
      <w:r w:rsidRPr="008B717E">
        <w:rPr>
          <w:smallCaps/>
        </w:rPr>
        <w:t>Kuhn</w:t>
      </w:r>
      <w:r w:rsidRPr="008B717E">
        <w:t xml:space="preserve"> 2003a, S.</w:t>
      </w:r>
      <w:r w:rsidR="00E741D5" w:rsidRPr="008B717E">
        <w:t xml:space="preserve"> </w:t>
      </w:r>
      <w:r w:rsidRPr="008B717E">
        <w:t>12 f.],</w:t>
      </w:r>
    </w:p>
    <w:p w:rsidR="00035946" w:rsidRPr="008B717E" w:rsidRDefault="00035946" w:rsidP="003B5A12">
      <w:pPr>
        <w:tabs>
          <w:tab w:val="left" w:pos="1134"/>
        </w:tabs>
        <w:jc w:val="left"/>
      </w:pPr>
      <w:r w:rsidRPr="008B717E">
        <w:tab/>
        <w:t>[</w:t>
      </w:r>
      <w:r w:rsidRPr="008B717E">
        <w:rPr>
          <w:smallCaps/>
        </w:rPr>
        <w:t>Kuhn</w:t>
      </w:r>
      <w:r w:rsidRPr="008B717E">
        <w:t xml:space="preserve"> 2003b, S.</w:t>
      </w:r>
      <w:r w:rsidR="00E741D5" w:rsidRPr="008B717E">
        <w:t xml:space="preserve"> </w:t>
      </w:r>
      <w:r w:rsidRPr="008B717E">
        <w:t>13 ff.].</w:t>
      </w:r>
    </w:p>
    <w:p w:rsidR="00807D00" w:rsidRPr="008B717E" w:rsidRDefault="00E03A0F" w:rsidP="0038322F">
      <w:r w:rsidRPr="008B717E">
        <w:t>Die Seitenangabe ist bei j</w:t>
      </w:r>
      <w:r w:rsidR="005A68FE" w:rsidRPr="008B717E">
        <w:t>eder Quellenangabe erforderlich und kann die Zusätze „f.“ bzw. „ff.“ enthalten</w:t>
      </w:r>
      <w:r w:rsidR="00121DFF" w:rsidRPr="008B717E">
        <w:t>. Bezieht sich der zitierte Inh</w:t>
      </w:r>
      <w:r w:rsidR="00F23848" w:rsidRPr="008B717E">
        <w:t>alt auf eine Seite und die ihr f</w:t>
      </w:r>
      <w:r w:rsidR="00121DFF" w:rsidRPr="008B717E">
        <w:t>olgende</w:t>
      </w:r>
      <w:r w:rsidR="00316C76">
        <w:t xml:space="preserve"> Seite</w:t>
      </w:r>
      <w:r w:rsidR="00121DFF" w:rsidRPr="008B717E">
        <w:t>, lautet der Zusatz „f.“, im Fall m</w:t>
      </w:r>
      <w:r w:rsidR="00EB3C33" w:rsidRPr="008B717E">
        <w:t>ehrerer folgender Seiten „ff.“.</w:t>
      </w:r>
    </w:p>
    <w:p w:rsidR="005A68FE" w:rsidRPr="008B717E" w:rsidRDefault="00121DFF" w:rsidP="0038322F">
      <w:r w:rsidRPr="008B717E">
        <w:t>Üblicherweise erfolgt die Angabe von Quellen nach bestimmten Textabschnitten.</w:t>
      </w:r>
      <w:r w:rsidR="00807D00" w:rsidRPr="008B717E">
        <w:t xml:space="preserve"> Beziehen sich die Quellenangaben auf diesen gesamten Abschnitt, erfolgt die Nennung nach dem Punkt des letzten Satzes des Abschnitts. Bezieht sich eine Quellenangabe jedoch auf lediglich einen Satz, erfolgt die Nennung vor dem Punkt und wird durch diesen „eingeschlossen“. </w:t>
      </w:r>
      <w:r w:rsidRPr="008B717E">
        <w:t xml:space="preserve">Sind mehrere Quellen zu nennen, werden die Angaben innerhalb der </w:t>
      </w:r>
      <w:r w:rsidR="00807D00" w:rsidRPr="008B717E">
        <w:t xml:space="preserve">eckigen </w:t>
      </w:r>
      <w:r w:rsidRPr="008B717E">
        <w:t>Klam</w:t>
      </w:r>
      <w:r w:rsidR="00EB3C33" w:rsidRPr="008B717E">
        <w:t>mer durch Semikolon getrennt.</w:t>
      </w:r>
    </w:p>
    <w:p w:rsidR="003B5A12" w:rsidRPr="008B717E" w:rsidRDefault="003B5A12" w:rsidP="00035946">
      <w:pPr>
        <w:tabs>
          <w:tab w:val="left" w:pos="1134"/>
        </w:tabs>
        <w:jc w:val="left"/>
      </w:pPr>
      <w:r w:rsidRPr="008B717E">
        <w:t xml:space="preserve">Beispiel: </w:t>
      </w:r>
      <w:r w:rsidRPr="008B717E">
        <w:tab/>
        <w:t>[</w:t>
      </w:r>
      <w:r w:rsidRPr="008B717E">
        <w:rPr>
          <w:smallCaps/>
        </w:rPr>
        <w:t xml:space="preserve">Kuhn </w:t>
      </w:r>
      <w:r w:rsidRPr="008B717E">
        <w:t xml:space="preserve">et al. 2008, S. 269 ff.; </w:t>
      </w:r>
      <w:r w:rsidRPr="008B717E">
        <w:rPr>
          <w:smallCaps/>
        </w:rPr>
        <w:t>Kuhn &amp; Bandow</w:t>
      </w:r>
      <w:r w:rsidRPr="008B717E">
        <w:t xml:space="preserve"> 2002, S. 123 f.].</w:t>
      </w:r>
    </w:p>
    <w:p w:rsidR="002B0FBF" w:rsidRPr="008B717E" w:rsidRDefault="007D368B" w:rsidP="0038322F">
      <w:r w:rsidRPr="008B717E">
        <w:t>Ein direkter Literaturverweis im Fließtext wird in der Form „</w:t>
      </w:r>
      <w:r w:rsidRPr="008B717E">
        <w:rPr>
          <w:i/>
        </w:rPr>
        <w:t xml:space="preserve">nach </w:t>
      </w:r>
      <w:r w:rsidRPr="008B717E">
        <w:rPr>
          <w:i/>
          <w:smallCaps/>
        </w:rPr>
        <w:t>Name</w:t>
      </w:r>
      <w:r w:rsidRPr="008B717E">
        <w:t>“ kursiv durchgeführt und durch einen Que</w:t>
      </w:r>
      <w:r w:rsidR="00FE1888" w:rsidRPr="008B717E">
        <w:t>llenverweis am Ende des Satzes/</w:t>
      </w:r>
      <w:r w:rsidRPr="008B717E">
        <w:t xml:space="preserve">Absatzes vervollständigt. </w:t>
      </w:r>
      <w:r w:rsidR="002B0FBF" w:rsidRPr="008B717E">
        <w:t>Hinsichtlich der Quellenselektion ist eine Bevorzugun</w:t>
      </w:r>
      <w:r w:rsidR="00B77038" w:rsidRPr="008B717E">
        <w:t>g von Primärquellen anzustreben,</w:t>
      </w:r>
      <w:r w:rsidR="002B0FBF" w:rsidRPr="008B717E">
        <w:t xml:space="preserve"> </w:t>
      </w:r>
      <w:r w:rsidR="00BB31EC" w:rsidRPr="008B717E">
        <w:t>d</w:t>
      </w:r>
      <w:r w:rsidR="002B0FBF" w:rsidRPr="008B717E">
        <w:t>.</w:t>
      </w:r>
      <w:r w:rsidR="00316C76">
        <w:t xml:space="preserve"> </w:t>
      </w:r>
      <w:r w:rsidR="002B0FBF" w:rsidRPr="008B717E">
        <w:t xml:space="preserve">h. von Autor 2 zitierte Sachverhalte eines Autors 1 (Primärquelle) </w:t>
      </w:r>
      <w:r w:rsidR="00BB31EC" w:rsidRPr="008B717E">
        <w:t>sind nach Autor 1 zu zitieren. Andernfalls besteht die Gefahr der Verfälschung aufgrund mehrfacher sinngemäßer Zitation.</w:t>
      </w:r>
    </w:p>
    <w:p w:rsidR="0038322F" w:rsidRPr="008B717E" w:rsidRDefault="0038322F" w:rsidP="0038322F">
      <w:r w:rsidRPr="008B717E">
        <w:t xml:space="preserve">Für die </w:t>
      </w:r>
      <w:r w:rsidR="0090235C" w:rsidRPr="008B717E">
        <w:t>vollständige</w:t>
      </w:r>
      <w:r w:rsidRPr="008B717E">
        <w:t xml:space="preserve"> Zitation</w:t>
      </w:r>
      <w:r w:rsidR="0090235C" w:rsidRPr="008B717E">
        <w:t xml:space="preserve"> erfolgt eine Spezifikation der Quellenangabe in der Form bibliographischer Daten, darzustellen im Literaturverzeichnis.</w:t>
      </w:r>
      <w:r w:rsidRPr="008B717E">
        <w:t xml:space="preserve"> </w:t>
      </w:r>
      <w:r w:rsidR="009C3747" w:rsidRPr="008B717E">
        <w:t xml:space="preserve">Im Folgenden </w:t>
      </w:r>
      <w:r w:rsidR="00EE5240" w:rsidRPr="008B717E">
        <w:t>ist die</w:t>
      </w:r>
      <w:r w:rsidRPr="008B717E">
        <w:t xml:space="preserve"> „allgemeine Form“</w:t>
      </w:r>
      <w:r w:rsidR="00E03A0F" w:rsidRPr="008B717E">
        <w:t xml:space="preserve"> mit entsprechenden Beispiel</w:t>
      </w:r>
      <w:r w:rsidR="00F22ACD" w:rsidRPr="008B717E">
        <w:t>en</w:t>
      </w:r>
      <w:r w:rsidRPr="008B717E">
        <w:t xml:space="preserve"> aufgelistet, die für unterschiedliche Quellen die korrekte Zi</w:t>
      </w:r>
      <w:r w:rsidR="00CC071F" w:rsidRPr="008B717E">
        <w:t>tations</w:t>
      </w:r>
      <w:r w:rsidRPr="008B717E">
        <w:t>weise wieder</w:t>
      </w:r>
      <w:r w:rsidR="0000419E" w:rsidRPr="008B717E">
        <w:t>geben</w:t>
      </w:r>
      <w:r w:rsidRPr="008B717E">
        <w:t>.</w:t>
      </w:r>
      <w:r w:rsidR="00E03A0F" w:rsidRPr="008B717E">
        <w:t xml:space="preserve"> Ein beispielhaftes Literatur</w:t>
      </w:r>
      <w:r w:rsidR="00EE5240" w:rsidRPr="008B717E">
        <w:softHyphen/>
      </w:r>
      <w:r w:rsidR="00E03A0F" w:rsidRPr="008B717E">
        <w:t xml:space="preserve">verzeichnis ist </w:t>
      </w:r>
      <w:r w:rsidR="003E4A88" w:rsidRPr="008B717E">
        <w:t xml:space="preserve">in Kapitel </w:t>
      </w:r>
      <w:r w:rsidR="00863088" w:rsidRPr="008B717E">
        <w:fldChar w:fldCharType="begin"/>
      </w:r>
      <w:r w:rsidR="00863088" w:rsidRPr="008B717E">
        <w:instrText xml:space="preserve"> REF _Ref286905314 \r \h  \* MERGEFORMAT </w:instrText>
      </w:r>
      <w:r w:rsidR="00863088" w:rsidRPr="008B717E">
        <w:fldChar w:fldCharType="separate"/>
      </w:r>
      <w:r w:rsidR="00C7234F">
        <w:t>6</w:t>
      </w:r>
      <w:r w:rsidR="00863088" w:rsidRPr="008B717E">
        <w:fldChar w:fldCharType="end"/>
      </w:r>
      <w:r w:rsidR="003E4A88" w:rsidRPr="008B717E">
        <w:t xml:space="preserve"> </w:t>
      </w:r>
      <w:r w:rsidR="00E03A0F" w:rsidRPr="008B717E">
        <w:t>aufgeführt.</w:t>
      </w:r>
      <w:r w:rsidRPr="008B717E">
        <w:t xml:space="preserve"> </w:t>
      </w:r>
    </w:p>
    <w:p w:rsidR="003E2754" w:rsidRPr="008B717E" w:rsidRDefault="003E2754" w:rsidP="0038322F">
      <w:r w:rsidRPr="008B717E">
        <w:t xml:space="preserve">Des Weiteren ist darauf hinzuweisen, dass, entgegen weitverbreiteter Meinung, Vorlesungsskripte </w:t>
      </w:r>
      <w:r w:rsidRPr="008B717E">
        <w:rPr>
          <w:u w:val="single"/>
        </w:rPr>
        <w:t>nicht</w:t>
      </w:r>
      <w:r w:rsidRPr="008B717E">
        <w:t xml:space="preserve"> zitierfähig sind!</w:t>
      </w:r>
    </w:p>
    <w:p w:rsidR="00311149" w:rsidRPr="008B717E" w:rsidRDefault="0038322F" w:rsidP="00311149">
      <w:pPr>
        <w:pStyle w:val="berschrift2"/>
      </w:pPr>
      <w:bookmarkStart w:id="57" w:name="_Toc33109571"/>
      <w:r w:rsidRPr="008B717E">
        <w:t>Zitation einer Monographie</w:t>
      </w:r>
      <w:bookmarkEnd w:id="57"/>
    </w:p>
    <w:p w:rsidR="003C6C5B" w:rsidRPr="008B717E" w:rsidRDefault="002324EE" w:rsidP="003C6C5B">
      <w:pPr>
        <w:jc w:val="center"/>
      </w:pPr>
      <w:r w:rsidRPr="008B717E">
        <w:rPr>
          <w:noProof/>
          <w:lang w:val="en-US" w:eastAsia="en-US"/>
        </w:rPr>
        <w:drawing>
          <wp:inline distT="0" distB="0" distL="0" distR="0">
            <wp:extent cx="2819400" cy="2438400"/>
            <wp:effectExtent l="0" t="0" r="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2438400"/>
                    </a:xfrm>
                    <a:prstGeom prst="rect">
                      <a:avLst/>
                    </a:prstGeom>
                    <a:noFill/>
                    <a:ln>
                      <a:noFill/>
                    </a:ln>
                  </pic:spPr>
                </pic:pic>
              </a:graphicData>
            </a:graphic>
          </wp:inline>
        </w:drawing>
      </w:r>
    </w:p>
    <w:p w:rsidR="00311149" w:rsidRPr="008B717E" w:rsidRDefault="00D91098" w:rsidP="005F6129">
      <w:pPr>
        <w:pStyle w:val="Beschriftung"/>
        <w:rPr>
          <w:b w:val="0"/>
        </w:rPr>
      </w:pPr>
      <w:bookmarkStart w:id="58" w:name="_Toc33109586"/>
      <w:r w:rsidRPr="008B717E">
        <w:t xml:space="preserve">Abbildung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4</w:t>
      </w:r>
      <w:r w:rsidR="00A932C5" w:rsidRPr="008B717E">
        <w:rPr>
          <w:noProof/>
        </w:rPr>
        <w:fldChar w:fldCharType="end"/>
      </w:r>
      <w:r w:rsidR="00062669" w:rsidRPr="008B717E">
        <w:noBreakHyphen/>
      </w:r>
      <w:r w:rsidR="00A932C5" w:rsidRPr="008B717E">
        <w:rPr>
          <w:noProof/>
        </w:rPr>
        <w:fldChar w:fldCharType="begin"/>
      </w:r>
      <w:r w:rsidR="00A932C5" w:rsidRPr="008B717E">
        <w:rPr>
          <w:noProof/>
        </w:rPr>
        <w:instrText xml:space="preserve"> SEQ Abbildung \* ARABIC \s 1 </w:instrText>
      </w:r>
      <w:r w:rsidR="00A932C5" w:rsidRPr="008B717E">
        <w:rPr>
          <w:noProof/>
        </w:rPr>
        <w:fldChar w:fldCharType="separate"/>
      </w:r>
      <w:r w:rsidR="00C7234F">
        <w:rPr>
          <w:noProof/>
        </w:rPr>
        <w:t>2</w:t>
      </w:r>
      <w:r w:rsidR="00A932C5" w:rsidRPr="008B717E">
        <w:rPr>
          <w:noProof/>
        </w:rPr>
        <w:fldChar w:fldCharType="end"/>
      </w:r>
      <w:r w:rsidR="00D554B1" w:rsidRPr="008B717E">
        <w:t>:</w:t>
      </w:r>
      <w:r w:rsidR="00D554B1" w:rsidRPr="008B717E">
        <w:tab/>
      </w:r>
      <w:r w:rsidRPr="008B717E">
        <w:rPr>
          <w:b w:val="0"/>
        </w:rPr>
        <w:t>Zitationsweise für eine Monographie</w:t>
      </w:r>
      <w:r w:rsidR="00650B51" w:rsidRPr="008B717E">
        <w:rPr>
          <w:b w:val="0"/>
        </w:rPr>
        <w:t xml:space="preserve"> i. A. a.</w:t>
      </w:r>
      <w:r w:rsidRPr="008B717E">
        <w:rPr>
          <w:b w:val="0"/>
        </w:rPr>
        <w:t xml:space="preserve"> [</w:t>
      </w:r>
      <w:r w:rsidR="00240586" w:rsidRPr="008B717E">
        <w:rPr>
          <w:b w:val="0"/>
          <w:smallCaps/>
        </w:rPr>
        <w:t>Bahr</w:t>
      </w:r>
      <w:r w:rsidR="00240586" w:rsidRPr="008B717E">
        <w:rPr>
          <w:b w:val="0"/>
        </w:rPr>
        <w:t xml:space="preserve"> 2009, S.</w:t>
      </w:r>
      <w:r w:rsidR="00563C4B" w:rsidRPr="008B717E">
        <w:rPr>
          <w:b w:val="0"/>
        </w:rPr>
        <w:t xml:space="preserve"> 16]</w:t>
      </w:r>
      <w:bookmarkEnd w:id="58"/>
    </w:p>
    <w:p w:rsidR="005F6129" w:rsidRPr="008B717E" w:rsidRDefault="005F6129" w:rsidP="005F6129"/>
    <w:p w:rsidR="0038322F" w:rsidRPr="008B717E" w:rsidRDefault="0038322F" w:rsidP="0038322F">
      <w:r w:rsidRPr="008B717E">
        <w:t>Erläuterung</w:t>
      </w:r>
      <w:r w:rsidR="00311149" w:rsidRPr="008B717E">
        <w:t>en</w:t>
      </w:r>
      <w:r w:rsidRPr="008B717E">
        <w:t>:</w:t>
      </w:r>
    </w:p>
    <w:p w:rsidR="0038322F" w:rsidRPr="008B717E" w:rsidRDefault="0038322F" w:rsidP="0038322F">
      <w:pPr>
        <w:pStyle w:val="Aufzhlung1"/>
        <w:numPr>
          <w:ilvl w:val="0"/>
          <w:numId w:val="3"/>
        </w:numPr>
      </w:pPr>
      <w:r w:rsidRPr="008B717E">
        <w:t xml:space="preserve">Titel und Untertitel werden durch Punkt voneinander getrennt. </w:t>
      </w:r>
    </w:p>
    <w:p w:rsidR="0038322F" w:rsidRPr="008B717E" w:rsidRDefault="0038322F" w:rsidP="0038322F">
      <w:pPr>
        <w:pStyle w:val="Aufzhlung1"/>
        <w:numPr>
          <w:ilvl w:val="0"/>
          <w:numId w:val="3"/>
        </w:numPr>
      </w:pPr>
      <w:r w:rsidRPr="008B717E">
        <w:t>Ab der zweiten Auflage wird de</w:t>
      </w:r>
      <w:r w:rsidR="00563C4B" w:rsidRPr="008B717E">
        <w:t>r Zitation der Zusatz „x. Aufl.,</w:t>
      </w:r>
      <w:r w:rsidRPr="008B717E">
        <w:t>“ beigefügt. Die Angabe der Auflage ist wichtig, weil mit jeder neuen Auflage die Seitenangaben des zitierten Abschnitts verändert sein können.</w:t>
      </w:r>
    </w:p>
    <w:p w:rsidR="0038322F" w:rsidRPr="008B717E" w:rsidRDefault="0038322F" w:rsidP="00272D03">
      <w:pPr>
        <w:pStyle w:val="Aufzhlung1LetzterPunkt"/>
        <w:numPr>
          <w:ilvl w:val="0"/>
          <w:numId w:val="3"/>
        </w:numPr>
        <w:spacing w:after="0"/>
        <w:ind w:left="284" w:hanging="284"/>
      </w:pPr>
      <w:r w:rsidRPr="008B717E">
        <w:t>Bei mehr als drei Erscheinungsorten werden nicht all</w:t>
      </w:r>
      <w:r w:rsidR="003748CA" w:rsidRPr="008B717E">
        <w:t xml:space="preserve">e Orte einzeln aufgelistet; wie </w:t>
      </w:r>
      <w:r w:rsidRPr="008B717E">
        <w:t xml:space="preserve">bei den Autoren wird die Abkürzung „et al.“ verwendet. </w:t>
      </w:r>
    </w:p>
    <w:p w:rsidR="00CC251E" w:rsidRPr="008B717E" w:rsidRDefault="00CC251E" w:rsidP="00CC251E">
      <w:pPr>
        <w:pStyle w:val="Listenabsatz"/>
        <w:numPr>
          <w:ilvl w:val="0"/>
          <w:numId w:val="3"/>
        </w:numPr>
      </w:pPr>
      <w:r w:rsidRPr="008B717E">
        <w:t>Die Namen zweier Autoren werden durch ein kaufmännisches Und getrennt, drei (und mehr) Autoren durchgängig mit Semikolon.</w:t>
      </w:r>
    </w:p>
    <w:p w:rsidR="00CC251E" w:rsidRPr="008B717E" w:rsidRDefault="00CC251E" w:rsidP="00CC251E">
      <w:pPr>
        <w:pStyle w:val="Listenabsatz"/>
        <w:numPr>
          <w:ilvl w:val="0"/>
          <w:numId w:val="3"/>
        </w:numPr>
      </w:pPr>
      <w:r w:rsidRPr="008B717E">
        <w:t xml:space="preserve">Besitzt die Monographie einen vom Verfasser abweichenden Herausgeber, so ist dieser </w:t>
      </w:r>
      <w:r w:rsidR="00311149" w:rsidRPr="008B717E">
        <w:t>mit Name und dem Zusatz (Hrsg.) im Anschluss an den Titel anzugeben.</w:t>
      </w:r>
    </w:p>
    <w:p w:rsidR="005F6129" w:rsidRPr="008B717E" w:rsidRDefault="005F6129" w:rsidP="005F6129">
      <w:pPr>
        <w:pStyle w:val="Listenabsatz"/>
        <w:ind w:left="283"/>
      </w:pPr>
    </w:p>
    <w:p w:rsidR="00311149" w:rsidRPr="008B717E" w:rsidRDefault="00311149" w:rsidP="00CC251E">
      <w:pPr>
        <w:pStyle w:val="Literatureintrag"/>
        <w:ind w:left="2835" w:hanging="2835"/>
        <w:rPr>
          <w:rStyle w:val="kursiv"/>
          <w:i w:val="0"/>
          <w:sz w:val="22"/>
        </w:rPr>
      </w:pPr>
      <w:r w:rsidRPr="008B717E">
        <w:rPr>
          <w:rStyle w:val="kursiv"/>
          <w:i w:val="0"/>
          <w:sz w:val="22"/>
        </w:rPr>
        <w:t>Allgemeine Form und Beispiele:</w:t>
      </w:r>
    </w:p>
    <w:p w:rsidR="00563C4B" w:rsidRPr="008B717E" w:rsidRDefault="0038322F" w:rsidP="003748CA">
      <w:pPr>
        <w:pStyle w:val="Literatureintrag"/>
        <w:ind w:left="0" w:firstLine="0"/>
        <w:rPr>
          <w:sz w:val="22"/>
        </w:rPr>
      </w:pPr>
      <w:r w:rsidRPr="008B717E">
        <w:rPr>
          <w:rStyle w:val="kursiv"/>
          <w:i w:val="0"/>
          <w:smallCaps/>
          <w:sz w:val="22"/>
        </w:rPr>
        <w:t>N</w:t>
      </w:r>
      <w:r w:rsidR="00CC251E" w:rsidRPr="008B717E">
        <w:rPr>
          <w:rStyle w:val="kursiv"/>
          <w:i w:val="0"/>
          <w:smallCaps/>
          <w:sz w:val="22"/>
        </w:rPr>
        <w:t>ame</w:t>
      </w:r>
      <w:r w:rsidR="00563C4B" w:rsidRPr="008B717E">
        <w:rPr>
          <w:rStyle w:val="kursiv"/>
          <w:i w:val="0"/>
          <w:sz w:val="22"/>
        </w:rPr>
        <w:t>, V. (</w:t>
      </w:r>
      <w:r w:rsidRPr="008B717E">
        <w:rPr>
          <w:rStyle w:val="kursiv"/>
          <w:i w:val="0"/>
          <w:sz w:val="22"/>
        </w:rPr>
        <w:t>J</w:t>
      </w:r>
      <w:r w:rsidR="00F22ACD" w:rsidRPr="008B717E">
        <w:rPr>
          <w:rStyle w:val="kursiv"/>
          <w:i w:val="0"/>
          <w:sz w:val="22"/>
        </w:rPr>
        <w:t>J</w:t>
      </w:r>
      <w:r w:rsidRPr="008B717E">
        <w:rPr>
          <w:rStyle w:val="kursiv"/>
          <w:i w:val="0"/>
          <w:sz w:val="22"/>
        </w:rPr>
        <w:t>J</w:t>
      </w:r>
      <w:r w:rsidR="00F22ACD" w:rsidRPr="008B717E">
        <w:rPr>
          <w:rStyle w:val="kursiv"/>
          <w:i w:val="0"/>
          <w:sz w:val="22"/>
        </w:rPr>
        <w:t>J</w:t>
      </w:r>
      <w:r w:rsidR="00311149" w:rsidRPr="008B717E">
        <w:rPr>
          <w:rStyle w:val="kursiv"/>
          <w:i w:val="0"/>
          <w:sz w:val="22"/>
        </w:rPr>
        <w:t>x</w:t>
      </w:r>
      <w:r w:rsidR="00563C4B" w:rsidRPr="008B717E">
        <w:rPr>
          <w:rStyle w:val="kursiv"/>
          <w:i w:val="0"/>
          <w:sz w:val="22"/>
        </w:rPr>
        <w:t>):</w:t>
      </w:r>
      <w:r w:rsidR="00563C4B" w:rsidRPr="008B717E">
        <w:rPr>
          <w:rStyle w:val="kursiv"/>
          <w:sz w:val="22"/>
        </w:rPr>
        <w:t xml:space="preserve"> </w:t>
      </w:r>
      <w:r w:rsidRPr="008B717E">
        <w:rPr>
          <w:rStyle w:val="kursiv"/>
          <w:i w:val="0"/>
          <w:sz w:val="22"/>
        </w:rPr>
        <w:t>Titel</w:t>
      </w:r>
      <w:r w:rsidRPr="008B717E">
        <w:rPr>
          <w:i/>
          <w:sz w:val="22"/>
        </w:rPr>
        <w:t xml:space="preserve">. </w:t>
      </w:r>
      <w:r w:rsidRPr="008B717E">
        <w:rPr>
          <w:rStyle w:val="kursiv"/>
          <w:i w:val="0"/>
          <w:sz w:val="22"/>
        </w:rPr>
        <w:t>Untertitel</w:t>
      </w:r>
      <w:r w:rsidR="00B64DDC" w:rsidRPr="008B717E">
        <w:rPr>
          <w:sz w:val="22"/>
        </w:rPr>
        <w:t>.</w:t>
      </w:r>
      <w:r w:rsidRPr="008B717E">
        <w:rPr>
          <w:sz w:val="22"/>
        </w:rPr>
        <w:t xml:space="preserve"> </w:t>
      </w:r>
      <w:r w:rsidR="003748CA" w:rsidRPr="008B717E">
        <w:rPr>
          <w:sz w:val="22"/>
        </w:rPr>
        <w:t>(</w:t>
      </w:r>
      <w:r w:rsidR="003748CA" w:rsidRPr="008B717E">
        <w:rPr>
          <w:rStyle w:val="kursiv"/>
          <w:i w:val="0"/>
          <w:sz w:val="22"/>
        </w:rPr>
        <w:t>V</w:t>
      </w:r>
      <w:r w:rsidR="003748CA" w:rsidRPr="008B717E">
        <w:rPr>
          <w:i/>
          <w:sz w:val="22"/>
        </w:rPr>
        <w:t xml:space="preserve">. </w:t>
      </w:r>
      <w:r w:rsidR="003748CA" w:rsidRPr="008B717E">
        <w:rPr>
          <w:rStyle w:val="kursiv"/>
          <w:i w:val="0"/>
          <w:sz w:val="22"/>
        </w:rPr>
        <w:t>Name des/der Herausgeber(s)</w:t>
      </w:r>
      <w:r w:rsidR="003748CA" w:rsidRPr="008B717E">
        <w:rPr>
          <w:sz w:val="22"/>
        </w:rPr>
        <w:t xml:space="preserve"> (Hrsg.)), </w:t>
      </w:r>
      <w:r w:rsidR="00C45DAC" w:rsidRPr="008B717E">
        <w:rPr>
          <w:sz w:val="22"/>
        </w:rPr>
        <w:t>(</w:t>
      </w:r>
      <w:r w:rsidRPr="008B717E">
        <w:rPr>
          <w:rStyle w:val="kursiv"/>
          <w:i w:val="0"/>
          <w:sz w:val="22"/>
        </w:rPr>
        <w:t>x</w:t>
      </w:r>
      <w:r w:rsidR="003748CA" w:rsidRPr="008B717E">
        <w:rPr>
          <w:sz w:val="22"/>
        </w:rPr>
        <w:t>.</w:t>
      </w:r>
      <w:r w:rsidR="0017509E" w:rsidRPr="008B717E">
        <w:rPr>
          <w:sz w:val="22"/>
        </w:rPr>
        <w:t xml:space="preserve"> </w:t>
      </w:r>
      <w:r w:rsidR="00563C4B" w:rsidRPr="008B717E">
        <w:rPr>
          <w:sz w:val="22"/>
        </w:rPr>
        <w:t>Aufl.</w:t>
      </w:r>
      <w:r w:rsidR="00C45DAC" w:rsidRPr="008B717E">
        <w:rPr>
          <w:sz w:val="22"/>
        </w:rPr>
        <w:t>)</w:t>
      </w:r>
      <w:r w:rsidRPr="008B717E">
        <w:rPr>
          <w:sz w:val="22"/>
        </w:rPr>
        <w:t>,</w:t>
      </w:r>
      <w:r w:rsidR="003748CA" w:rsidRPr="008B717E">
        <w:rPr>
          <w:sz w:val="22"/>
        </w:rPr>
        <w:t xml:space="preserve"> </w:t>
      </w:r>
      <w:r w:rsidRPr="008B717E">
        <w:rPr>
          <w:rStyle w:val="kursiv"/>
          <w:i w:val="0"/>
          <w:sz w:val="22"/>
        </w:rPr>
        <w:t>Erscheinungsort(e)</w:t>
      </w:r>
      <w:r w:rsidR="00563C4B" w:rsidRPr="008B717E">
        <w:rPr>
          <w:sz w:val="22"/>
        </w:rPr>
        <w:t>: Verlag.</w:t>
      </w:r>
    </w:p>
    <w:p w:rsidR="0038322F" w:rsidRPr="008B717E" w:rsidRDefault="0038322F" w:rsidP="00563C4B">
      <w:pPr>
        <w:pStyle w:val="Literatureintrag"/>
        <w:ind w:left="0" w:firstLine="0"/>
        <w:rPr>
          <w:sz w:val="22"/>
        </w:rPr>
      </w:pPr>
      <w:r w:rsidRPr="008B717E">
        <w:rPr>
          <w:smallCaps/>
          <w:sz w:val="22"/>
        </w:rPr>
        <w:t>B</w:t>
      </w:r>
      <w:r w:rsidR="00563C4B" w:rsidRPr="008B717E">
        <w:rPr>
          <w:smallCaps/>
          <w:sz w:val="22"/>
        </w:rPr>
        <w:t>ecker</w:t>
      </w:r>
      <w:r w:rsidR="00563C4B" w:rsidRPr="008B717E">
        <w:rPr>
          <w:sz w:val="22"/>
        </w:rPr>
        <w:t>, J.</w:t>
      </w:r>
      <w:r w:rsidR="00844553" w:rsidRPr="008B717E">
        <w:rPr>
          <w:sz w:val="22"/>
        </w:rPr>
        <w:t xml:space="preserve"> </w:t>
      </w:r>
      <w:r w:rsidR="00563C4B" w:rsidRPr="008B717E">
        <w:rPr>
          <w:sz w:val="22"/>
        </w:rPr>
        <w:t>(</w:t>
      </w:r>
      <w:r w:rsidR="00844553" w:rsidRPr="008B717E">
        <w:rPr>
          <w:sz w:val="22"/>
        </w:rPr>
        <w:t>1991</w:t>
      </w:r>
      <w:r w:rsidR="00563C4B" w:rsidRPr="008B717E">
        <w:rPr>
          <w:sz w:val="22"/>
        </w:rPr>
        <w:t xml:space="preserve">): CIM-Integrationsmodell. </w:t>
      </w:r>
      <w:r w:rsidRPr="008B717E">
        <w:rPr>
          <w:sz w:val="22"/>
        </w:rPr>
        <w:t xml:space="preserve">Die EDV-gestützte Verbindung </w:t>
      </w:r>
      <w:r w:rsidR="00563C4B" w:rsidRPr="008B717E">
        <w:rPr>
          <w:sz w:val="22"/>
        </w:rPr>
        <w:t>betrieblicher Bereiche</w:t>
      </w:r>
      <w:r w:rsidR="00B64DDC" w:rsidRPr="008B717E">
        <w:rPr>
          <w:sz w:val="22"/>
        </w:rPr>
        <w:t>.</w:t>
      </w:r>
      <w:r w:rsidRPr="008B717E">
        <w:rPr>
          <w:sz w:val="22"/>
        </w:rPr>
        <w:t xml:space="preserve"> Berlin </w:t>
      </w:r>
      <w:r w:rsidR="00563C4B" w:rsidRPr="008B717E">
        <w:rPr>
          <w:sz w:val="22"/>
        </w:rPr>
        <w:t>et al.: Springer-Verlag.</w:t>
      </w:r>
    </w:p>
    <w:p w:rsidR="002C1079" w:rsidRPr="008B717E" w:rsidRDefault="002C1079" w:rsidP="00563C4B">
      <w:pPr>
        <w:pStyle w:val="Literatureintrag"/>
        <w:ind w:left="0" w:firstLine="0"/>
        <w:rPr>
          <w:sz w:val="22"/>
        </w:rPr>
      </w:pPr>
      <w:r w:rsidRPr="008B717E">
        <w:rPr>
          <w:smallCaps/>
          <w:sz w:val="22"/>
        </w:rPr>
        <w:t>Balzer, H.; Hettig, I.; Kullen, M.</w:t>
      </w:r>
      <w:r w:rsidRPr="008B717E">
        <w:rPr>
          <w:sz w:val="22"/>
        </w:rPr>
        <w:t xml:space="preserve"> (2005): Den Lieferstrom gestalten. Wege zur logistik-optimierten Fabrik. </w:t>
      </w:r>
      <w:r w:rsidR="00B8331B" w:rsidRPr="008B717E">
        <w:rPr>
          <w:sz w:val="22"/>
        </w:rPr>
        <w:t>H. Balzer (Hrsg.), Stuttgart: LOG_X Verlag.</w:t>
      </w:r>
    </w:p>
    <w:p w:rsidR="0038322F" w:rsidRPr="008B717E" w:rsidRDefault="0038322F" w:rsidP="00CC251E">
      <w:pPr>
        <w:pStyle w:val="Literatureintrag"/>
        <w:ind w:left="0" w:firstLine="0"/>
        <w:rPr>
          <w:sz w:val="22"/>
        </w:rPr>
      </w:pPr>
      <w:r w:rsidRPr="008B717E">
        <w:rPr>
          <w:smallCaps/>
          <w:sz w:val="22"/>
        </w:rPr>
        <w:t>B</w:t>
      </w:r>
      <w:r w:rsidR="00CC251E" w:rsidRPr="008B717E">
        <w:rPr>
          <w:smallCaps/>
          <w:sz w:val="22"/>
        </w:rPr>
        <w:t>ecker</w:t>
      </w:r>
      <w:r w:rsidR="00CC251E" w:rsidRPr="008B717E">
        <w:rPr>
          <w:sz w:val="22"/>
        </w:rPr>
        <w:t>, J.</w:t>
      </w:r>
      <w:r w:rsidR="00844553" w:rsidRPr="008B717E">
        <w:rPr>
          <w:sz w:val="22"/>
        </w:rPr>
        <w:t xml:space="preserve"> </w:t>
      </w:r>
      <w:r w:rsidR="00CC251E" w:rsidRPr="008B717E">
        <w:rPr>
          <w:sz w:val="22"/>
        </w:rPr>
        <w:t>(</w:t>
      </w:r>
      <w:r w:rsidR="00844553" w:rsidRPr="008B717E">
        <w:rPr>
          <w:sz w:val="22"/>
        </w:rPr>
        <w:t>1993a</w:t>
      </w:r>
      <w:r w:rsidR="00CC251E" w:rsidRPr="008B717E">
        <w:rPr>
          <w:sz w:val="22"/>
        </w:rPr>
        <w:t xml:space="preserve">): </w:t>
      </w:r>
      <w:r w:rsidRPr="008B717E">
        <w:rPr>
          <w:sz w:val="22"/>
        </w:rPr>
        <w:t>Logistik und CIM. Die effiziente Material- und Informationsflussgestaltung im Industrie</w:t>
      </w:r>
      <w:r w:rsidR="00844553" w:rsidRPr="008B717E">
        <w:rPr>
          <w:sz w:val="22"/>
        </w:rPr>
        <w:softHyphen/>
      </w:r>
      <w:r w:rsidRPr="008B717E">
        <w:rPr>
          <w:sz w:val="22"/>
        </w:rPr>
        <w:t>unternehmen</w:t>
      </w:r>
      <w:r w:rsidR="00B64DDC" w:rsidRPr="008B717E">
        <w:rPr>
          <w:sz w:val="22"/>
        </w:rPr>
        <w:t>.</w:t>
      </w:r>
      <w:r w:rsidRPr="008B717E">
        <w:rPr>
          <w:sz w:val="22"/>
        </w:rPr>
        <w:t xml:space="preserve"> Berlin </w:t>
      </w:r>
      <w:r w:rsidR="00CC251E" w:rsidRPr="008B717E">
        <w:rPr>
          <w:sz w:val="22"/>
        </w:rPr>
        <w:t>et al</w:t>
      </w:r>
      <w:r w:rsidRPr="008B717E">
        <w:rPr>
          <w:sz w:val="22"/>
        </w:rPr>
        <w:t>.</w:t>
      </w:r>
      <w:r w:rsidR="00CC251E" w:rsidRPr="008B717E">
        <w:rPr>
          <w:sz w:val="22"/>
        </w:rPr>
        <w:t>:</w:t>
      </w:r>
      <w:r w:rsidRPr="008B717E">
        <w:rPr>
          <w:sz w:val="22"/>
        </w:rPr>
        <w:t xml:space="preserve"> </w:t>
      </w:r>
      <w:r w:rsidR="00CC251E" w:rsidRPr="008B717E">
        <w:rPr>
          <w:sz w:val="22"/>
        </w:rPr>
        <w:t>Springer-Verlag.</w:t>
      </w:r>
    </w:p>
    <w:p w:rsidR="0038322F" w:rsidRPr="008B717E" w:rsidRDefault="0038322F" w:rsidP="00CC251E">
      <w:pPr>
        <w:pStyle w:val="Literatureintrag"/>
        <w:ind w:left="0" w:firstLine="0"/>
        <w:rPr>
          <w:sz w:val="22"/>
        </w:rPr>
      </w:pPr>
      <w:r w:rsidRPr="008B717E">
        <w:rPr>
          <w:smallCaps/>
          <w:sz w:val="22"/>
        </w:rPr>
        <w:t>B</w:t>
      </w:r>
      <w:r w:rsidR="00CC251E" w:rsidRPr="008B717E">
        <w:rPr>
          <w:smallCaps/>
          <w:sz w:val="22"/>
        </w:rPr>
        <w:t>ecker</w:t>
      </w:r>
      <w:r w:rsidR="00844553" w:rsidRPr="008B717E">
        <w:rPr>
          <w:smallCaps/>
          <w:sz w:val="22"/>
        </w:rPr>
        <w:t>,</w:t>
      </w:r>
      <w:r w:rsidR="00CC251E" w:rsidRPr="008B717E">
        <w:rPr>
          <w:smallCaps/>
          <w:sz w:val="22"/>
        </w:rPr>
        <w:t xml:space="preserve"> J. &amp; Schütte, R.</w:t>
      </w:r>
      <w:r w:rsidR="00844553" w:rsidRPr="008B717E">
        <w:rPr>
          <w:sz w:val="22"/>
        </w:rPr>
        <w:t xml:space="preserve"> </w:t>
      </w:r>
      <w:r w:rsidR="00CC251E" w:rsidRPr="008B717E">
        <w:rPr>
          <w:sz w:val="22"/>
        </w:rPr>
        <w:t>(</w:t>
      </w:r>
      <w:r w:rsidR="00844553" w:rsidRPr="008B717E">
        <w:rPr>
          <w:sz w:val="22"/>
        </w:rPr>
        <w:t>19</w:t>
      </w:r>
      <w:r w:rsidRPr="008B717E">
        <w:rPr>
          <w:sz w:val="22"/>
        </w:rPr>
        <w:t>93b</w:t>
      </w:r>
      <w:r w:rsidR="00CC251E" w:rsidRPr="008B717E">
        <w:rPr>
          <w:sz w:val="22"/>
        </w:rPr>
        <w:t xml:space="preserve">): </w:t>
      </w:r>
      <w:r w:rsidRPr="008B717E">
        <w:rPr>
          <w:sz w:val="22"/>
        </w:rPr>
        <w:t>Handelsinformationssysteme</w:t>
      </w:r>
      <w:r w:rsidR="00B64DDC" w:rsidRPr="008B717E">
        <w:rPr>
          <w:i/>
          <w:sz w:val="22"/>
        </w:rPr>
        <w:t>.</w:t>
      </w:r>
      <w:r w:rsidR="00FE1888" w:rsidRPr="008B717E">
        <w:rPr>
          <w:sz w:val="22"/>
        </w:rPr>
        <w:t xml:space="preserve"> Lands</w:t>
      </w:r>
      <w:r w:rsidR="00FE1888" w:rsidRPr="008B717E">
        <w:rPr>
          <w:sz w:val="22"/>
        </w:rPr>
        <w:softHyphen/>
        <w:t>berg/</w:t>
      </w:r>
      <w:r w:rsidRPr="008B717E">
        <w:rPr>
          <w:sz w:val="22"/>
        </w:rPr>
        <w:t>Lech</w:t>
      </w:r>
      <w:r w:rsidR="00CC251E" w:rsidRPr="008B717E">
        <w:rPr>
          <w:sz w:val="22"/>
        </w:rPr>
        <w:t>: o.V.</w:t>
      </w:r>
    </w:p>
    <w:p w:rsidR="0038322F" w:rsidRPr="008B717E" w:rsidRDefault="00844553" w:rsidP="00CC251E">
      <w:pPr>
        <w:pStyle w:val="Literatureintrag"/>
        <w:ind w:left="0" w:firstLine="0"/>
        <w:rPr>
          <w:sz w:val="22"/>
        </w:rPr>
      </w:pPr>
      <w:r w:rsidRPr="008B717E">
        <w:rPr>
          <w:smallCaps/>
          <w:sz w:val="22"/>
        </w:rPr>
        <w:t>S</w:t>
      </w:r>
      <w:r w:rsidR="00CC251E" w:rsidRPr="008B717E">
        <w:rPr>
          <w:smallCaps/>
          <w:sz w:val="22"/>
        </w:rPr>
        <w:t>cheer, A.-W.</w:t>
      </w:r>
      <w:r w:rsidRPr="008B717E">
        <w:rPr>
          <w:sz w:val="22"/>
        </w:rPr>
        <w:t xml:space="preserve"> </w:t>
      </w:r>
      <w:r w:rsidR="00CC251E" w:rsidRPr="008B717E">
        <w:rPr>
          <w:sz w:val="22"/>
        </w:rPr>
        <w:t>(</w:t>
      </w:r>
      <w:r w:rsidRPr="008B717E">
        <w:rPr>
          <w:sz w:val="22"/>
        </w:rPr>
        <w:t>1995a</w:t>
      </w:r>
      <w:r w:rsidR="00CC251E" w:rsidRPr="008B717E">
        <w:rPr>
          <w:sz w:val="22"/>
        </w:rPr>
        <w:t xml:space="preserve">): </w:t>
      </w:r>
      <w:r w:rsidR="0038322F" w:rsidRPr="008B717E">
        <w:rPr>
          <w:sz w:val="22"/>
        </w:rPr>
        <w:t>Wirtschaftsinformatik. Referenzmodelle für</w:t>
      </w:r>
      <w:r w:rsidR="00311149" w:rsidRPr="008B717E">
        <w:rPr>
          <w:sz w:val="22"/>
        </w:rPr>
        <w:t xml:space="preserve"> indus</w:t>
      </w:r>
      <w:r w:rsidR="00311149" w:rsidRPr="008B717E">
        <w:rPr>
          <w:sz w:val="22"/>
        </w:rPr>
        <w:softHyphen/>
        <w:t>trielle Geschäftsprozesse</w:t>
      </w:r>
      <w:r w:rsidR="00B64DDC" w:rsidRPr="008B717E">
        <w:rPr>
          <w:sz w:val="22"/>
        </w:rPr>
        <w:t>.</w:t>
      </w:r>
      <w:r w:rsidR="0038322F" w:rsidRPr="008B717E">
        <w:rPr>
          <w:sz w:val="22"/>
        </w:rPr>
        <w:t xml:space="preserve"> 5. Aufl., Berlin </w:t>
      </w:r>
      <w:r w:rsidR="00CC251E" w:rsidRPr="008B717E">
        <w:rPr>
          <w:sz w:val="22"/>
        </w:rPr>
        <w:t>et al.:</w:t>
      </w:r>
      <w:r w:rsidR="0038322F" w:rsidRPr="008B717E">
        <w:rPr>
          <w:sz w:val="22"/>
        </w:rPr>
        <w:t xml:space="preserve"> </w:t>
      </w:r>
      <w:r w:rsidR="00CC251E" w:rsidRPr="008B717E">
        <w:rPr>
          <w:sz w:val="22"/>
        </w:rPr>
        <w:t>Hanser-Verlag.</w:t>
      </w:r>
    </w:p>
    <w:p w:rsidR="00311149" w:rsidRPr="008B717E" w:rsidRDefault="0038322F" w:rsidP="00CC251E">
      <w:pPr>
        <w:pStyle w:val="Literatureintrag"/>
        <w:ind w:left="0" w:firstLine="0"/>
        <w:rPr>
          <w:sz w:val="22"/>
        </w:rPr>
      </w:pPr>
      <w:r w:rsidRPr="008B717E">
        <w:rPr>
          <w:smallCaps/>
          <w:sz w:val="22"/>
        </w:rPr>
        <w:t>S</w:t>
      </w:r>
      <w:r w:rsidR="00311149" w:rsidRPr="008B717E">
        <w:rPr>
          <w:smallCaps/>
          <w:sz w:val="22"/>
        </w:rPr>
        <w:t>cheer</w:t>
      </w:r>
      <w:r w:rsidR="00844553" w:rsidRPr="008B717E">
        <w:rPr>
          <w:smallCaps/>
          <w:sz w:val="22"/>
        </w:rPr>
        <w:t>,</w:t>
      </w:r>
      <w:r w:rsidR="00311149" w:rsidRPr="008B717E">
        <w:rPr>
          <w:smallCaps/>
          <w:sz w:val="22"/>
        </w:rPr>
        <w:t xml:space="preserve"> A.-W.</w:t>
      </w:r>
      <w:r w:rsidR="00844553" w:rsidRPr="008B717E">
        <w:rPr>
          <w:sz w:val="22"/>
        </w:rPr>
        <w:t xml:space="preserve"> </w:t>
      </w:r>
      <w:r w:rsidR="00311149" w:rsidRPr="008B717E">
        <w:rPr>
          <w:sz w:val="22"/>
        </w:rPr>
        <w:t>(</w:t>
      </w:r>
      <w:r w:rsidR="00844553" w:rsidRPr="008B717E">
        <w:rPr>
          <w:sz w:val="22"/>
        </w:rPr>
        <w:t>19</w:t>
      </w:r>
      <w:r w:rsidRPr="008B717E">
        <w:rPr>
          <w:sz w:val="22"/>
        </w:rPr>
        <w:t>95b</w:t>
      </w:r>
      <w:r w:rsidR="00311149" w:rsidRPr="008B717E">
        <w:rPr>
          <w:sz w:val="22"/>
        </w:rPr>
        <w:t xml:space="preserve">): </w:t>
      </w:r>
      <w:r w:rsidRPr="008B717E">
        <w:rPr>
          <w:sz w:val="22"/>
        </w:rPr>
        <w:t>Wirtschaftsinformatik. Referenzmodelle für industrielle Geschäftsprozesse</w:t>
      </w:r>
      <w:r w:rsidR="00B64DDC" w:rsidRPr="008B717E">
        <w:rPr>
          <w:i/>
          <w:sz w:val="22"/>
        </w:rPr>
        <w:t>.</w:t>
      </w:r>
      <w:r w:rsidRPr="008B717E">
        <w:rPr>
          <w:sz w:val="22"/>
        </w:rPr>
        <w:t xml:space="preserve"> 6. Aufl., </w:t>
      </w:r>
      <w:r w:rsidR="00311149" w:rsidRPr="008B717E">
        <w:rPr>
          <w:sz w:val="22"/>
        </w:rPr>
        <w:t>Berlin et al.: Hanser-Verlag.</w:t>
      </w:r>
    </w:p>
    <w:p w:rsidR="00311149" w:rsidRPr="008B717E" w:rsidRDefault="0038322F" w:rsidP="00B57929">
      <w:pPr>
        <w:pStyle w:val="berschrift2"/>
      </w:pPr>
      <w:bookmarkStart w:id="59" w:name="_Toc33109572"/>
      <w:r w:rsidRPr="008B717E">
        <w:lastRenderedPageBreak/>
        <w:t>Zitation eines Zeitschriftenaufsatzes</w:t>
      </w:r>
      <w:bookmarkEnd w:id="59"/>
    </w:p>
    <w:p w:rsidR="00B57929" w:rsidRPr="008B717E" w:rsidRDefault="002324EE" w:rsidP="00311149">
      <w:pPr>
        <w:jc w:val="center"/>
      </w:pPr>
      <w:r w:rsidRPr="008B717E">
        <w:rPr>
          <w:noProof/>
          <w:lang w:val="en-US" w:eastAsia="en-US"/>
        </w:rPr>
        <w:drawing>
          <wp:inline distT="0" distB="0" distL="0" distR="0">
            <wp:extent cx="2819400" cy="2457450"/>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2457450"/>
                    </a:xfrm>
                    <a:prstGeom prst="rect">
                      <a:avLst/>
                    </a:prstGeom>
                    <a:noFill/>
                    <a:ln>
                      <a:noFill/>
                    </a:ln>
                  </pic:spPr>
                </pic:pic>
              </a:graphicData>
            </a:graphic>
          </wp:inline>
        </w:drawing>
      </w:r>
    </w:p>
    <w:p w:rsidR="00311149" w:rsidRPr="008B717E" w:rsidRDefault="00311149" w:rsidP="00D554B1">
      <w:pPr>
        <w:pStyle w:val="Beschriftung"/>
        <w:ind w:left="1695" w:hanging="1695"/>
        <w:rPr>
          <w:b w:val="0"/>
        </w:rPr>
      </w:pPr>
      <w:bookmarkStart w:id="60" w:name="_Toc33109587"/>
      <w:r w:rsidRPr="008B717E">
        <w:t>Abbildung</w:t>
      </w:r>
      <w:r w:rsidR="00866DFD" w:rsidRPr="008B717E">
        <w:t>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4</w:t>
      </w:r>
      <w:r w:rsidR="00A932C5" w:rsidRPr="008B717E">
        <w:rPr>
          <w:noProof/>
        </w:rPr>
        <w:fldChar w:fldCharType="end"/>
      </w:r>
      <w:r w:rsidR="00062669" w:rsidRPr="008B717E">
        <w:noBreakHyphen/>
      </w:r>
      <w:r w:rsidR="00A932C5" w:rsidRPr="008B717E">
        <w:rPr>
          <w:noProof/>
        </w:rPr>
        <w:fldChar w:fldCharType="begin"/>
      </w:r>
      <w:r w:rsidR="00A932C5" w:rsidRPr="008B717E">
        <w:rPr>
          <w:noProof/>
        </w:rPr>
        <w:instrText xml:space="preserve"> SEQ Abbildung \* ARABIC \s 1 </w:instrText>
      </w:r>
      <w:r w:rsidR="00A932C5" w:rsidRPr="008B717E">
        <w:rPr>
          <w:noProof/>
        </w:rPr>
        <w:fldChar w:fldCharType="separate"/>
      </w:r>
      <w:r w:rsidR="00C7234F">
        <w:rPr>
          <w:noProof/>
        </w:rPr>
        <w:t>3</w:t>
      </w:r>
      <w:r w:rsidR="00A932C5" w:rsidRPr="008B717E">
        <w:rPr>
          <w:noProof/>
        </w:rPr>
        <w:fldChar w:fldCharType="end"/>
      </w:r>
      <w:r w:rsidR="00866DFD" w:rsidRPr="008B717E">
        <w:t>:</w:t>
      </w:r>
      <w:r w:rsidR="00866DFD" w:rsidRPr="008B717E">
        <w:tab/>
      </w:r>
      <w:r w:rsidRPr="008B717E">
        <w:rPr>
          <w:b w:val="0"/>
        </w:rPr>
        <w:t>Zitationsweise</w:t>
      </w:r>
      <w:r w:rsidR="00866DFD" w:rsidRPr="008B717E">
        <w:rPr>
          <w:b w:val="0"/>
        </w:rPr>
        <w:t xml:space="preserve"> für einen Zeitschriftenaufsatz i.A.a.</w:t>
      </w:r>
      <w:r w:rsidR="00E0717E" w:rsidRPr="008B717E">
        <w:rPr>
          <w:b w:val="0"/>
        </w:rPr>
        <w:t xml:space="preserve"> </w:t>
      </w:r>
      <w:r w:rsidRPr="008B717E">
        <w:rPr>
          <w:b w:val="0"/>
        </w:rPr>
        <w:t>[B</w:t>
      </w:r>
      <w:r w:rsidRPr="008B717E">
        <w:rPr>
          <w:b w:val="0"/>
          <w:smallCaps/>
        </w:rPr>
        <w:t>ahr</w:t>
      </w:r>
      <w:r w:rsidRPr="008B717E">
        <w:rPr>
          <w:b w:val="0"/>
        </w:rPr>
        <w:t> 2009, S. 20]</w:t>
      </w:r>
      <w:bookmarkEnd w:id="60"/>
    </w:p>
    <w:p w:rsidR="00311149" w:rsidRPr="008B717E" w:rsidRDefault="00311149" w:rsidP="00311149"/>
    <w:p w:rsidR="0038322F" w:rsidRPr="008B717E" w:rsidRDefault="0038322F" w:rsidP="00CC251E">
      <w:pPr>
        <w:pStyle w:val="Literatureintrag"/>
        <w:keepNext/>
        <w:ind w:left="0" w:firstLine="0"/>
        <w:rPr>
          <w:i/>
          <w:sz w:val="22"/>
        </w:rPr>
      </w:pPr>
      <w:r w:rsidRPr="008B717E">
        <w:rPr>
          <w:rStyle w:val="kursiv"/>
          <w:i w:val="0"/>
          <w:smallCaps/>
          <w:sz w:val="22"/>
        </w:rPr>
        <w:t>N</w:t>
      </w:r>
      <w:r w:rsidR="00311149" w:rsidRPr="008B717E">
        <w:rPr>
          <w:rStyle w:val="kursiv"/>
          <w:i w:val="0"/>
          <w:smallCaps/>
          <w:sz w:val="22"/>
        </w:rPr>
        <w:t>ame</w:t>
      </w:r>
      <w:r w:rsidR="00311149" w:rsidRPr="008B717E">
        <w:rPr>
          <w:rStyle w:val="kursiv"/>
          <w:i w:val="0"/>
          <w:sz w:val="22"/>
        </w:rPr>
        <w:t>, V.</w:t>
      </w:r>
      <w:r w:rsidR="00844553" w:rsidRPr="008B717E">
        <w:rPr>
          <w:rStyle w:val="kursiv"/>
          <w:i w:val="0"/>
          <w:sz w:val="22"/>
        </w:rPr>
        <w:t xml:space="preserve"> </w:t>
      </w:r>
      <w:r w:rsidR="00311149" w:rsidRPr="008B717E">
        <w:rPr>
          <w:rStyle w:val="kursiv"/>
          <w:i w:val="0"/>
          <w:sz w:val="22"/>
        </w:rPr>
        <w:t>(</w:t>
      </w:r>
      <w:r w:rsidR="00844553" w:rsidRPr="008B717E">
        <w:rPr>
          <w:rStyle w:val="kursiv"/>
          <w:i w:val="0"/>
          <w:sz w:val="22"/>
        </w:rPr>
        <w:t>JJ</w:t>
      </w:r>
      <w:r w:rsidRPr="008B717E">
        <w:rPr>
          <w:rStyle w:val="kursiv"/>
          <w:i w:val="0"/>
          <w:sz w:val="22"/>
        </w:rPr>
        <w:t>JJx</w:t>
      </w:r>
      <w:r w:rsidR="00311149" w:rsidRPr="008B717E">
        <w:rPr>
          <w:rStyle w:val="kursiv"/>
          <w:i w:val="0"/>
          <w:sz w:val="22"/>
        </w:rPr>
        <w:t>):</w:t>
      </w:r>
      <w:r w:rsidRPr="008B717E">
        <w:rPr>
          <w:sz w:val="22"/>
        </w:rPr>
        <w:t xml:space="preserve"> </w:t>
      </w:r>
      <w:r w:rsidRPr="008B717E">
        <w:rPr>
          <w:rStyle w:val="kursiv"/>
          <w:i w:val="0"/>
          <w:sz w:val="22"/>
        </w:rPr>
        <w:t>Titel</w:t>
      </w:r>
      <w:r w:rsidRPr="008B717E">
        <w:rPr>
          <w:i/>
          <w:sz w:val="22"/>
        </w:rPr>
        <w:t xml:space="preserve">. </w:t>
      </w:r>
      <w:r w:rsidRPr="008B717E">
        <w:rPr>
          <w:sz w:val="22"/>
        </w:rPr>
        <w:t>Untertitel</w:t>
      </w:r>
      <w:r w:rsidR="00650B51" w:rsidRPr="008B717E">
        <w:rPr>
          <w:i/>
          <w:sz w:val="22"/>
        </w:rPr>
        <w:t xml:space="preserve">. </w:t>
      </w:r>
      <w:r w:rsidR="00650B51" w:rsidRPr="008B717E">
        <w:rPr>
          <w:sz w:val="22"/>
        </w:rPr>
        <w:t>I</w:t>
      </w:r>
      <w:r w:rsidR="00B57929" w:rsidRPr="008B717E">
        <w:rPr>
          <w:sz w:val="22"/>
        </w:rPr>
        <w:t>n:</w:t>
      </w:r>
      <w:r w:rsidRPr="008B717E">
        <w:rPr>
          <w:sz w:val="22"/>
        </w:rPr>
        <w:t xml:space="preserve"> </w:t>
      </w:r>
      <w:r w:rsidRPr="008B717E">
        <w:rPr>
          <w:rStyle w:val="kursiv"/>
          <w:i w:val="0"/>
          <w:sz w:val="22"/>
        </w:rPr>
        <w:t>Zeitschriftenname</w:t>
      </w:r>
      <w:r w:rsidR="00B57929" w:rsidRPr="008B717E">
        <w:rPr>
          <w:i/>
          <w:sz w:val="22"/>
        </w:rPr>
        <w:t>,</w:t>
      </w:r>
      <w:r w:rsidRPr="008B717E">
        <w:rPr>
          <w:i/>
          <w:sz w:val="22"/>
        </w:rPr>
        <w:t xml:space="preserve"> </w:t>
      </w:r>
      <w:r w:rsidRPr="008B717E">
        <w:rPr>
          <w:rStyle w:val="kursiv"/>
          <w:i w:val="0"/>
          <w:sz w:val="22"/>
        </w:rPr>
        <w:t>J</w:t>
      </w:r>
      <w:r w:rsidR="00B57929" w:rsidRPr="008B717E">
        <w:rPr>
          <w:rStyle w:val="kursiv"/>
          <w:i w:val="0"/>
          <w:sz w:val="22"/>
        </w:rPr>
        <w:t>g.</w:t>
      </w:r>
      <w:r w:rsidRPr="008B717E">
        <w:rPr>
          <w:i/>
          <w:sz w:val="22"/>
        </w:rPr>
        <w:t xml:space="preserve"> </w:t>
      </w:r>
      <w:r w:rsidRPr="008B717E">
        <w:rPr>
          <w:sz w:val="22"/>
        </w:rPr>
        <w:t>(</w:t>
      </w:r>
      <w:r w:rsidRPr="008B717E">
        <w:rPr>
          <w:rStyle w:val="kursiv"/>
          <w:i w:val="0"/>
          <w:sz w:val="22"/>
        </w:rPr>
        <w:t>Jahr</w:t>
      </w:r>
      <w:r w:rsidRPr="008B717E">
        <w:rPr>
          <w:sz w:val="22"/>
        </w:rPr>
        <w:t>)</w:t>
      </w:r>
      <w:r w:rsidRPr="008B717E">
        <w:rPr>
          <w:i/>
          <w:sz w:val="22"/>
        </w:rPr>
        <w:t xml:space="preserve"> </w:t>
      </w:r>
      <w:r w:rsidRPr="008B717E">
        <w:rPr>
          <w:rStyle w:val="kursiv"/>
          <w:i w:val="0"/>
          <w:sz w:val="22"/>
        </w:rPr>
        <w:t>Heftnummer</w:t>
      </w:r>
      <w:r w:rsidRPr="008B717E">
        <w:rPr>
          <w:i/>
          <w:sz w:val="22"/>
        </w:rPr>
        <w:t xml:space="preserve">, </w:t>
      </w:r>
      <w:r w:rsidRPr="008B717E">
        <w:rPr>
          <w:sz w:val="22"/>
        </w:rPr>
        <w:t>S.</w:t>
      </w:r>
      <w:r w:rsidR="00EE5240" w:rsidRPr="008B717E">
        <w:rPr>
          <w:i/>
          <w:sz w:val="22"/>
        </w:rPr>
        <w:t> </w:t>
      </w:r>
      <w:r w:rsidRPr="008B717E">
        <w:rPr>
          <w:rStyle w:val="kursiv"/>
          <w:i w:val="0"/>
          <w:sz w:val="22"/>
        </w:rPr>
        <w:t>von</w:t>
      </w:r>
      <w:r w:rsidRPr="008B717E">
        <w:rPr>
          <w:i/>
          <w:sz w:val="22"/>
        </w:rPr>
        <w:t>-</w:t>
      </w:r>
      <w:r w:rsidRPr="008B717E">
        <w:rPr>
          <w:rStyle w:val="kursiv"/>
          <w:i w:val="0"/>
          <w:sz w:val="22"/>
        </w:rPr>
        <w:t>bis</w:t>
      </w:r>
      <w:r w:rsidRPr="008B717E">
        <w:rPr>
          <w:i/>
          <w:sz w:val="22"/>
        </w:rPr>
        <w:t>.</w:t>
      </w:r>
    </w:p>
    <w:p w:rsidR="0038322F" w:rsidRPr="008B717E" w:rsidRDefault="0038322F" w:rsidP="00CC251E">
      <w:pPr>
        <w:pStyle w:val="Literatureintrag"/>
        <w:ind w:left="0" w:firstLine="0"/>
        <w:rPr>
          <w:sz w:val="22"/>
        </w:rPr>
      </w:pPr>
      <w:r w:rsidRPr="008B717E">
        <w:rPr>
          <w:rStyle w:val="kursiv"/>
          <w:i w:val="0"/>
          <w:smallCaps/>
          <w:sz w:val="22"/>
        </w:rPr>
        <w:t>B</w:t>
      </w:r>
      <w:r w:rsidR="00B57929" w:rsidRPr="008B717E">
        <w:rPr>
          <w:rStyle w:val="kursiv"/>
          <w:i w:val="0"/>
          <w:smallCaps/>
          <w:sz w:val="22"/>
        </w:rPr>
        <w:t>ecker</w:t>
      </w:r>
      <w:r w:rsidR="00844553" w:rsidRPr="008B717E">
        <w:rPr>
          <w:rStyle w:val="kursiv"/>
          <w:i w:val="0"/>
          <w:smallCaps/>
          <w:sz w:val="22"/>
        </w:rPr>
        <w:t>,</w:t>
      </w:r>
      <w:r w:rsidR="00B57929" w:rsidRPr="008B717E">
        <w:rPr>
          <w:rStyle w:val="kursiv"/>
          <w:i w:val="0"/>
          <w:smallCaps/>
          <w:sz w:val="22"/>
        </w:rPr>
        <w:t xml:space="preserve"> J.; Rosemann, M.; Schütte, R.</w:t>
      </w:r>
      <w:r w:rsidR="00844553" w:rsidRPr="008B717E">
        <w:rPr>
          <w:rStyle w:val="kursiv"/>
          <w:i w:val="0"/>
          <w:sz w:val="22"/>
        </w:rPr>
        <w:t xml:space="preserve"> </w:t>
      </w:r>
      <w:r w:rsidR="00B57929" w:rsidRPr="008B717E">
        <w:rPr>
          <w:rStyle w:val="kursiv"/>
          <w:i w:val="0"/>
          <w:sz w:val="22"/>
        </w:rPr>
        <w:t>(</w:t>
      </w:r>
      <w:r w:rsidR="00844553" w:rsidRPr="008B717E">
        <w:rPr>
          <w:rStyle w:val="kursiv"/>
          <w:i w:val="0"/>
          <w:sz w:val="22"/>
        </w:rPr>
        <w:t>1995</w:t>
      </w:r>
      <w:r w:rsidR="00B57929" w:rsidRPr="008B717E">
        <w:rPr>
          <w:rStyle w:val="kursiv"/>
          <w:i w:val="0"/>
          <w:sz w:val="22"/>
        </w:rPr>
        <w:t>):</w:t>
      </w:r>
      <w:r w:rsidRPr="008B717E">
        <w:rPr>
          <w:sz w:val="22"/>
        </w:rPr>
        <w:t xml:space="preserve"> Grundsätze or</w:t>
      </w:r>
      <w:r w:rsidR="00650B51" w:rsidRPr="008B717E">
        <w:rPr>
          <w:sz w:val="22"/>
        </w:rPr>
        <w:t>dnungsmäßiger Modellierung (GoM)</w:t>
      </w:r>
      <w:r w:rsidR="00650B51" w:rsidRPr="008B717E">
        <w:rPr>
          <w:i/>
          <w:sz w:val="22"/>
        </w:rPr>
        <w:t xml:space="preserve">. </w:t>
      </w:r>
      <w:r w:rsidR="00650B51" w:rsidRPr="008B717E">
        <w:rPr>
          <w:sz w:val="22"/>
        </w:rPr>
        <w:t>I</w:t>
      </w:r>
      <w:r w:rsidR="00B57929" w:rsidRPr="008B717E">
        <w:rPr>
          <w:sz w:val="22"/>
        </w:rPr>
        <w:t>n: W</w:t>
      </w:r>
      <w:r w:rsidRPr="008B717E">
        <w:rPr>
          <w:sz w:val="22"/>
        </w:rPr>
        <w:t>irtschaftsinformatik, 37 (1995) 4, S. 435-445.</w:t>
      </w:r>
    </w:p>
    <w:p w:rsidR="00EE5240" w:rsidRPr="008B717E" w:rsidRDefault="00EE5240" w:rsidP="00156A94">
      <w:pPr>
        <w:pStyle w:val="berschrift2"/>
      </w:pPr>
      <w:bookmarkStart w:id="61" w:name="_Toc33109573"/>
      <w:r w:rsidRPr="008B717E">
        <w:t>Zitation eines Beitrages aus einem Sammelwerk</w:t>
      </w:r>
      <w:bookmarkEnd w:id="61"/>
    </w:p>
    <w:p w:rsidR="00EE5240" w:rsidRPr="008B717E" w:rsidRDefault="002324EE" w:rsidP="00EE5240">
      <w:pPr>
        <w:jc w:val="center"/>
      </w:pPr>
      <w:r w:rsidRPr="008B717E">
        <w:rPr>
          <w:noProof/>
          <w:lang w:val="en-US" w:eastAsia="en-US"/>
        </w:rPr>
        <w:drawing>
          <wp:inline distT="0" distB="0" distL="0" distR="0">
            <wp:extent cx="2828925" cy="3371850"/>
            <wp:effectExtent l="0" t="0" r="9525" b="0"/>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3371850"/>
                    </a:xfrm>
                    <a:prstGeom prst="rect">
                      <a:avLst/>
                    </a:prstGeom>
                    <a:noFill/>
                    <a:ln>
                      <a:noFill/>
                    </a:ln>
                  </pic:spPr>
                </pic:pic>
              </a:graphicData>
            </a:graphic>
          </wp:inline>
        </w:drawing>
      </w:r>
    </w:p>
    <w:p w:rsidR="00485024" w:rsidRPr="008B717E" w:rsidRDefault="00EE5240" w:rsidP="00485024">
      <w:pPr>
        <w:pStyle w:val="Beschriftung"/>
        <w:ind w:left="1695" w:hanging="1695"/>
        <w:rPr>
          <w:b w:val="0"/>
        </w:rPr>
      </w:pPr>
      <w:bookmarkStart w:id="62" w:name="_Ref289079936"/>
      <w:bookmarkStart w:id="63" w:name="_Toc33109588"/>
      <w:r w:rsidRPr="008B717E">
        <w:t>Abbildung</w:t>
      </w:r>
      <w:r w:rsidR="00866DFD" w:rsidRPr="008B717E">
        <w:t>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4</w:t>
      </w:r>
      <w:r w:rsidR="00A932C5" w:rsidRPr="008B717E">
        <w:rPr>
          <w:noProof/>
        </w:rPr>
        <w:fldChar w:fldCharType="end"/>
      </w:r>
      <w:r w:rsidR="00062669" w:rsidRPr="008B717E">
        <w:noBreakHyphen/>
      </w:r>
      <w:r w:rsidR="00A932C5" w:rsidRPr="008B717E">
        <w:rPr>
          <w:noProof/>
        </w:rPr>
        <w:fldChar w:fldCharType="begin"/>
      </w:r>
      <w:r w:rsidR="00A932C5" w:rsidRPr="008B717E">
        <w:rPr>
          <w:noProof/>
        </w:rPr>
        <w:instrText xml:space="preserve"> SEQ Abbildung \* ARABIC \s 1 </w:instrText>
      </w:r>
      <w:r w:rsidR="00A932C5" w:rsidRPr="008B717E">
        <w:rPr>
          <w:noProof/>
        </w:rPr>
        <w:fldChar w:fldCharType="separate"/>
      </w:r>
      <w:r w:rsidR="00C7234F">
        <w:rPr>
          <w:noProof/>
        </w:rPr>
        <w:t>4</w:t>
      </w:r>
      <w:r w:rsidR="00A932C5" w:rsidRPr="008B717E">
        <w:rPr>
          <w:noProof/>
        </w:rPr>
        <w:fldChar w:fldCharType="end"/>
      </w:r>
      <w:bookmarkEnd w:id="62"/>
      <w:r w:rsidR="00D554B1" w:rsidRPr="008B717E">
        <w:t>:</w:t>
      </w:r>
      <w:r w:rsidR="00D554B1" w:rsidRPr="008B717E">
        <w:tab/>
      </w:r>
      <w:r w:rsidRPr="008B717E">
        <w:rPr>
          <w:b w:val="0"/>
        </w:rPr>
        <w:t>Zitationsweise für ein</w:t>
      </w:r>
      <w:r w:rsidR="00D554B1" w:rsidRPr="008B717E">
        <w:rPr>
          <w:b w:val="0"/>
        </w:rPr>
        <w:t>en Beitrag aus einem Sammelwerk</w:t>
      </w:r>
      <w:r w:rsidR="00650B51" w:rsidRPr="008B717E">
        <w:rPr>
          <w:b w:val="0"/>
        </w:rPr>
        <w:t xml:space="preserve"> i. A. a.</w:t>
      </w:r>
      <w:r w:rsidR="00D554B1" w:rsidRPr="008B717E">
        <w:rPr>
          <w:b w:val="0"/>
        </w:rPr>
        <w:tab/>
      </w:r>
      <w:r w:rsidRPr="008B717E">
        <w:rPr>
          <w:b w:val="0"/>
        </w:rPr>
        <w:t>[</w:t>
      </w:r>
      <w:r w:rsidRPr="008B717E">
        <w:rPr>
          <w:b w:val="0"/>
          <w:smallCaps/>
        </w:rPr>
        <w:t>Bahr </w:t>
      </w:r>
      <w:r w:rsidRPr="008B717E">
        <w:rPr>
          <w:b w:val="0"/>
        </w:rPr>
        <w:t>2009, S. 20]</w:t>
      </w:r>
      <w:bookmarkEnd w:id="63"/>
    </w:p>
    <w:p w:rsidR="0028197B" w:rsidRPr="008B717E" w:rsidRDefault="0028197B" w:rsidP="0028197B"/>
    <w:p w:rsidR="00EE5240" w:rsidRPr="008B717E" w:rsidRDefault="00EE5240" w:rsidP="00EE5240">
      <w:r w:rsidRPr="008B717E">
        <w:lastRenderedPageBreak/>
        <w:t xml:space="preserve">Vorsicht: </w:t>
      </w:r>
      <w:r w:rsidR="00FA25B6" w:rsidRPr="008B717E">
        <w:t xml:space="preserve">Sowohl Name Autor, als auch Herausgeber </w:t>
      </w:r>
      <w:r w:rsidR="00FA25B6" w:rsidRPr="008B717E">
        <w:rPr>
          <w:u w:val="single"/>
        </w:rPr>
        <w:t>unbedingt</w:t>
      </w:r>
      <w:r w:rsidR="00C7234F">
        <w:t xml:space="preserve"> an</w:t>
      </w:r>
      <w:r w:rsidR="00FA25B6" w:rsidRPr="008B717E">
        <w:t xml:space="preserve">geben! </w:t>
      </w:r>
      <w:r w:rsidRPr="008B717E">
        <w:t>Andere Reihenfolge bei Name/Vorname Herausgeber!</w:t>
      </w:r>
      <w:r w:rsidR="003E2754" w:rsidRPr="008B717E">
        <w:t xml:space="preserve"> </w:t>
      </w:r>
    </w:p>
    <w:p w:rsidR="00EE5240" w:rsidRPr="008B717E" w:rsidRDefault="00EE5240" w:rsidP="00EE5240">
      <w:pPr>
        <w:pStyle w:val="Literatureintrag"/>
        <w:keepNext/>
        <w:ind w:left="0" w:firstLine="0"/>
        <w:rPr>
          <w:sz w:val="22"/>
        </w:rPr>
      </w:pPr>
      <w:r w:rsidRPr="008B717E">
        <w:rPr>
          <w:rStyle w:val="kursiv"/>
          <w:i w:val="0"/>
          <w:smallCaps/>
          <w:sz w:val="22"/>
        </w:rPr>
        <w:t>N</w:t>
      </w:r>
      <w:r w:rsidR="00485024" w:rsidRPr="008B717E">
        <w:rPr>
          <w:rStyle w:val="kursiv"/>
          <w:i w:val="0"/>
          <w:smallCaps/>
          <w:sz w:val="22"/>
        </w:rPr>
        <w:t>ame</w:t>
      </w:r>
      <w:r w:rsidR="00485024" w:rsidRPr="008B717E">
        <w:rPr>
          <w:rStyle w:val="kursiv"/>
          <w:i w:val="0"/>
          <w:sz w:val="22"/>
        </w:rPr>
        <w:t>, V. (</w:t>
      </w:r>
      <w:r w:rsidRPr="008B717E">
        <w:rPr>
          <w:rStyle w:val="kursiv"/>
          <w:i w:val="0"/>
          <w:sz w:val="22"/>
        </w:rPr>
        <w:t>JJJJx</w:t>
      </w:r>
      <w:r w:rsidR="00485024" w:rsidRPr="008B717E">
        <w:rPr>
          <w:rStyle w:val="kursiv"/>
          <w:i w:val="0"/>
          <w:sz w:val="22"/>
        </w:rPr>
        <w:t>)</w:t>
      </w:r>
      <w:r w:rsidR="00C45DAC" w:rsidRPr="008B717E">
        <w:rPr>
          <w:rStyle w:val="kursiv"/>
          <w:i w:val="0"/>
          <w:sz w:val="22"/>
        </w:rPr>
        <w:t xml:space="preserve">: </w:t>
      </w:r>
      <w:r w:rsidRPr="008B717E">
        <w:rPr>
          <w:rStyle w:val="kursiv"/>
          <w:i w:val="0"/>
          <w:sz w:val="22"/>
        </w:rPr>
        <w:t xml:space="preserve">Titel des </w:t>
      </w:r>
      <w:r w:rsidR="00C45DAC" w:rsidRPr="008B717E">
        <w:rPr>
          <w:rStyle w:val="kursiv"/>
          <w:i w:val="0"/>
          <w:sz w:val="22"/>
        </w:rPr>
        <w:t>Beitrag</w:t>
      </w:r>
      <w:r w:rsidRPr="008B717E">
        <w:rPr>
          <w:rStyle w:val="kursiv"/>
          <w:i w:val="0"/>
          <w:sz w:val="22"/>
        </w:rPr>
        <w:t>es</w:t>
      </w:r>
      <w:r w:rsidR="0028197B" w:rsidRPr="008B717E">
        <w:rPr>
          <w:sz w:val="22"/>
        </w:rPr>
        <w:t>.</w:t>
      </w:r>
      <w:r w:rsidRPr="008B717E">
        <w:rPr>
          <w:sz w:val="22"/>
        </w:rPr>
        <w:t xml:space="preserve"> </w:t>
      </w:r>
      <w:r w:rsidR="0028197B" w:rsidRPr="008B717E">
        <w:rPr>
          <w:sz w:val="22"/>
        </w:rPr>
        <w:t>I</w:t>
      </w:r>
      <w:r w:rsidRPr="008B717E">
        <w:rPr>
          <w:sz w:val="22"/>
        </w:rPr>
        <w:t xml:space="preserve">n: </w:t>
      </w:r>
      <w:r w:rsidR="00C45DAC" w:rsidRPr="008B717E">
        <w:rPr>
          <w:rStyle w:val="kursiv"/>
          <w:i w:val="0"/>
          <w:sz w:val="22"/>
        </w:rPr>
        <w:t>V</w:t>
      </w:r>
      <w:r w:rsidR="00C45DAC" w:rsidRPr="008B717E">
        <w:rPr>
          <w:i/>
          <w:sz w:val="22"/>
        </w:rPr>
        <w:t xml:space="preserve">. </w:t>
      </w:r>
      <w:r w:rsidR="00C45DAC" w:rsidRPr="008B717E">
        <w:rPr>
          <w:rStyle w:val="kursiv"/>
          <w:i w:val="0"/>
          <w:sz w:val="22"/>
        </w:rPr>
        <w:t>Name des/der Herausgeber(s)</w:t>
      </w:r>
      <w:r w:rsidR="00C45DAC" w:rsidRPr="008B717E">
        <w:rPr>
          <w:sz w:val="22"/>
        </w:rPr>
        <w:t xml:space="preserve"> (Hrsg.)</w:t>
      </w:r>
      <w:r w:rsidR="00272D03" w:rsidRPr="008B717E">
        <w:rPr>
          <w:sz w:val="22"/>
        </w:rPr>
        <w:t>:</w:t>
      </w:r>
      <w:r w:rsidR="00403A28" w:rsidRPr="008B717E">
        <w:rPr>
          <w:sz w:val="22"/>
        </w:rPr>
        <w:t xml:space="preserve"> </w:t>
      </w:r>
      <w:r w:rsidRPr="008B717E">
        <w:rPr>
          <w:rStyle w:val="kursiv"/>
          <w:i w:val="0"/>
          <w:sz w:val="22"/>
        </w:rPr>
        <w:t>Titel de</w:t>
      </w:r>
      <w:r w:rsidR="00C45DAC" w:rsidRPr="008B717E">
        <w:rPr>
          <w:rStyle w:val="kursiv"/>
          <w:i w:val="0"/>
          <w:sz w:val="22"/>
        </w:rPr>
        <w:t>s</w:t>
      </w:r>
      <w:r w:rsidRPr="008B717E">
        <w:rPr>
          <w:rStyle w:val="kursiv"/>
          <w:i w:val="0"/>
          <w:sz w:val="22"/>
        </w:rPr>
        <w:t xml:space="preserve"> </w:t>
      </w:r>
      <w:r w:rsidR="00C45DAC" w:rsidRPr="008B717E">
        <w:rPr>
          <w:rStyle w:val="kursiv"/>
          <w:i w:val="0"/>
          <w:sz w:val="22"/>
        </w:rPr>
        <w:t>Sammelwerkes</w:t>
      </w:r>
      <w:r w:rsidR="00C45DAC" w:rsidRPr="008B717E">
        <w:rPr>
          <w:sz w:val="22"/>
        </w:rPr>
        <w:t>, (</w:t>
      </w:r>
      <w:r w:rsidR="00C45DAC" w:rsidRPr="008B717E">
        <w:rPr>
          <w:rStyle w:val="kursiv"/>
          <w:i w:val="0"/>
          <w:sz w:val="22"/>
        </w:rPr>
        <w:t>Name der Bandreihe</w:t>
      </w:r>
      <w:r w:rsidR="00E741D5" w:rsidRPr="008B717E">
        <w:rPr>
          <w:sz w:val="22"/>
        </w:rPr>
        <w:t>, Bd.</w:t>
      </w:r>
      <w:r w:rsidR="00C45DAC" w:rsidRPr="008B717E">
        <w:rPr>
          <w:sz w:val="22"/>
        </w:rPr>
        <w:t xml:space="preserve"> </w:t>
      </w:r>
      <w:r w:rsidR="00C45DAC" w:rsidRPr="008B717E">
        <w:rPr>
          <w:rStyle w:val="kursiv"/>
          <w:i w:val="0"/>
          <w:sz w:val="22"/>
        </w:rPr>
        <w:t>Bandnummer</w:t>
      </w:r>
      <w:r w:rsidR="00C45DAC" w:rsidRPr="008B717E">
        <w:rPr>
          <w:sz w:val="22"/>
        </w:rPr>
        <w:t xml:space="preserve">), (x. Aufl.), </w:t>
      </w:r>
      <w:r w:rsidR="00C45DAC" w:rsidRPr="008B717E">
        <w:rPr>
          <w:rStyle w:val="kursiv"/>
          <w:i w:val="0"/>
          <w:sz w:val="22"/>
        </w:rPr>
        <w:t>Erscheinung</w:t>
      </w:r>
      <w:r w:rsidR="00C45DAC" w:rsidRPr="008B717E">
        <w:rPr>
          <w:rStyle w:val="kursiv"/>
          <w:i w:val="0"/>
          <w:sz w:val="22"/>
        </w:rPr>
        <w:softHyphen/>
        <w:t>sort(e):</w:t>
      </w:r>
      <w:r w:rsidR="00C45DAC" w:rsidRPr="008B717E">
        <w:rPr>
          <w:rStyle w:val="kursiv"/>
          <w:sz w:val="22"/>
        </w:rPr>
        <w:t xml:space="preserve"> </w:t>
      </w:r>
      <w:r w:rsidRPr="008B717E">
        <w:rPr>
          <w:sz w:val="22"/>
        </w:rPr>
        <w:t xml:space="preserve">Verlag, S. </w:t>
      </w:r>
      <w:r w:rsidRPr="008B717E">
        <w:rPr>
          <w:rStyle w:val="kursiv"/>
          <w:i w:val="0"/>
          <w:sz w:val="22"/>
        </w:rPr>
        <w:t>von</w:t>
      </w:r>
      <w:r w:rsidRPr="008B717E">
        <w:rPr>
          <w:i/>
          <w:sz w:val="22"/>
        </w:rPr>
        <w:t>-</w:t>
      </w:r>
      <w:r w:rsidRPr="008B717E">
        <w:rPr>
          <w:rStyle w:val="kursiv"/>
          <w:i w:val="0"/>
          <w:sz w:val="22"/>
        </w:rPr>
        <w:t>bis</w:t>
      </w:r>
      <w:r w:rsidRPr="008B717E">
        <w:rPr>
          <w:sz w:val="22"/>
        </w:rPr>
        <w:t>.</w:t>
      </w:r>
    </w:p>
    <w:p w:rsidR="00EE5240" w:rsidRPr="008B717E" w:rsidRDefault="00EE5240" w:rsidP="00EE5240">
      <w:pPr>
        <w:pStyle w:val="Literatureintrag"/>
        <w:ind w:left="0" w:firstLine="0"/>
        <w:rPr>
          <w:sz w:val="22"/>
        </w:rPr>
      </w:pPr>
      <w:r w:rsidRPr="008B717E">
        <w:rPr>
          <w:smallCaps/>
          <w:sz w:val="22"/>
        </w:rPr>
        <w:t>Krcmar</w:t>
      </w:r>
      <w:r w:rsidRPr="008B717E">
        <w:rPr>
          <w:sz w:val="22"/>
        </w:rPr>
        <w:t>, H.</w:t>
      </w:r>
      <w:r w:rsidR="003176A0" w:rsidRPr="008B717E">
        <w:rPr>
          <w:sz w:val="22"/>
        </w:rPr>
        <w:t xml:space="preserve"> (1991)</w:t>
      </w:r>
      <w:r w:rsidRPr="008B717E">
        <w:rPr>
          <w:sz w:val="22"/>
        </w:rPr>
        <w:t>: Integration in der Wirtschaftsinfor</w:t>
      </w:r>
      <w:r w:rsidR="0028197B" w:rsidRPr="008B717E">
        <w:rPr>
          <w:sz w:val="22"/>
        </w:rPr>
        <w:t>matik - Aspekte und Tendenzen. I</w:t>
      </w:r>
      <w:r w:rsidRPr="008B717E">
        <w:rPr>
          <w:sz w:val="22"/>
        </w:rPr>
        <w:t xml:space="preserve">n: </w:t>
      </w:r>
      <w:r w:rsidR="003176A0" w:rsidRPr="008B717E">
        <w:rPr>
          <w:sz w:val="22"/>
        </w:rPr>
        <w:t>H. Jaco</w:t>
      </w:r>
      <w:r w:rsidR="00403A28" w:rsidRPr="008B717E">
        <w:rPr>
          <w:sz w:val="22"/>
        </w:rPr>
        <w:t>b, J. Becker, H. Krcmar (Hrsg.):</w:t>
      </w:r>
      <w:r w:rsidR="003176A0" w:rsidRPr="008B717E">
        <w:rPr>
          <w:sz w:val="22"/>
        </w:rPr>
        <w:t xml:space="preserve"> </w:t>
      </w:r>
      <w:r w:rsidRPr="008B717E">
        <w:rPr>
          <w:sz w:val="22"/>
        </w:rPr>
        <w:t>Integrierte Informations</w:t>
      </w:r>
      <w:r w:rsidRPr="008B717E">
        <w:rPr>
          <w:sz w:val="22"/>
        </w:rPr>
        <w:softHyphen/>
        <w:t>systeme</w:t>
      </w:r>
      <w:r w:rsidR="006A0980" w:rsidRPr="008B717E">
        <w:rPr>
          <w:sz w:val="22"/>
        </w:rPr>
        <w:t xml:space="preserve">, </w:t>
      </w:r>
      <w:r w:rsidR="00E741D5" w:rsidRPr="008B717E">
        <w:rPr>
          <w:sz w:val="22"/>
        </w:rPr>
        <w:t>SzU, Bd.</w:t>
      </w:r>
      <w:r w:rsidR="00891782" w:rsidRPr="008B717E">
        <w:rPr>
          <w:sz w:val="22"/>
        </w:rPr>
        <w:t xml:space="preserve"> 44, Wiesbaden: </w:t>
      </w:r>
      <w:r w:rsidRPr="008B717E">
        <w:rPr>
          <w:sz w:val="22"/>
        </w:rPr>
        <w:t xml:space="preserve">Gabler-Verlag, S. 3-18. </w:t>
      </w:r>
    </w:p>
    <w:p w:rsidR="00EE5240" w:rsidRPr="008B717E" w:rsidRDefault="00EE5240" w:rsidP="00CC251E">
      <w:pPr>
        <w:pStyle w:val="Literatureintrag"/>
        <w:ind w:left="0" w:firstLine="0"/>
        <w:rPr>
          <w:sz w:val="22"/>
        </w:rPr>
      </w:pPr>
    </w:p>
    <w:p w:rsidR="0038322F" w:rsidRPr="008B717E" w:rsidRDefault="0038322F" w:rsidP="00E0717E">
      <w:pPr>
        <w:pStyle w:val="berschrift2"/>
      </w:pPr>
      <w:bookmarkStart w:id="64" w:name="_Toc33109574"/>
      <w:r w:rsidRPr="008B717E">
        <w:t xml:space="preserve">Zitation eines </w:t>
      </w:r>
      <w:r w:rsidR="002F6546" w:rsidRPr="008B717E">
        <w:t>Beitrages</w:t>
      </w:r>
      <w:r w:rsidRPr="008B717E">
        <w:t xml:space="preserve"> aus </w:t>
      </w:r>
      <w:r w:rsidR="00E0717E" w:rsidRPr="008B717E">
        <w:t>einer Gesamtausgabe</w:t>
      </w:r>
      <w:bookmarkEnd w:id="64"/>
    </w:p>
    <w:p w:rsidR="00E0717E" w:rsidRPr="008B717E" w:rsidRDefault="002324EE" w:rsidP="00F34B11">
      <w:pPr>
        <w:jc w:val="center"/>
      </w:pPr>
      <w:r w:rsidRPr="008B717E">
        <w:rPr>
          <w:noProof/>
          <w:lang w:val="en-US" w:eastAsia="en-US"/>
        </w:rPr>
        <w:drawing>
          <wp:inline distT="0" distB="0" distL="0" distR="0">
            <wp:extent cx="5400675" cy="3162300"/>
            <wp:effectExtent l="0" t="0" r="9525" b="0"/>
            <wp:docPr id="6"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3162300"/>
                    </a:xfrm>
                    <a:prstGeom prst="rect">
                      <a:avLst/>
                    </a:prstGeom>
                    <a:noFill/>
                    <a:ln>
                      <a:noFill/>
                    </a:ln>
                  </pic:spPr>
                </pic:pic>
              </a:graphicData>
            </a:graphic>
          </wp:inline>
        </w:drawing>
      </w:r>
    </w:p>
    <w:p w:rsidR="00E0717E" w:rsidRPr="008B717E" w:rsidRDefault="00E0717E" w:rsidP="00E0717E">
      <w:pPr>
        <w:pStyle w:val="Beschriftung"/>
        <w:ind w:left="1695" w:hanging="1695"/>
        <w:rPr>
          <w:b w:val="0"/>
        </w:rPr>
      </w:pPr>
      <w:bookmarkStart w:id="65" w:name="_Ref290030584"/>
      <w:bookmarkStart w:id="66" w:name="_Toc33109589"/>
      <w:r w:rsidRPr="008B717E">
        <w:t>Abbildung</w:t>
      </w:r>
      <w:r w:rsidR="00866DFD" w:rsidRPr="008B717E">
        <w:t> </w:t>
      </w:r>
      <w:r w:rsidR="00A932C5" w:rsidRPr="008B717E">
        <w:rPr>
          <w:noProof/>
        </w:rPr>
        <w:fldChar w:fldCharType="begin"/>
      </w:r>
      <w:r w:rsidR="00A932C5" w:rsidRPr="008B717E">
        <w:rPr>
          <w:noProof/>
        </w:rPr>
        <w:instrText xml:space="preserve"> STYLEREF 1 \s </w:instrText>
      </w:r>
      <w:r w:rsidR="00A932C5" w:rsidRPr="008B717E">
        <w:rPr>
          <w:noProof/>
        </w:rPr>
        <w:fldChar w:fldCharType="separate"/>
      </w:r>
      <w:r w:rsidR="00C7234F">
        <w:rPr>
          <w:noProof/>
        </w:rPr>
        <w:t>4</w:t>
      </w:r>
      <w:r w:rsidR="00A932C5" w:rsidRPr="008B717E">
        <w:rPr>
          <w:noProof/>
        </w:rPr>
        <w:fldChar w:fldCharType="end"/>
      </w:r>
      <w:r w:rsidR="00062669" w:rsidRPr="008B717E">
        <w:noBreakHyphen/>
      </w:r>
      <w:r w:rsidR="00A932C5" w:rsidRPr="008B717E">
        <w:rPr>
          <w:noProof/>
        </w:rPr>
        <w:fldChar w:fldCharType="begin"/>
      </w:r>
      <w:r w:rsidR="00A932C5" w:rsidRPr="008B717E">
        <w:rPr>
          <w:noProof/>
        </w:rPr>
        <w:instrText xml:space="preserve"> SEQ Abbildung \* ARABIC \s 1 </w:instrText>
      </w:r>
      <w:r w:rsidR="00A932C5" w:rsidRPr="008B717E">
        <w:rPr>
          <w:noProof/>
        </w:rPr>
        <w:fldChar w:fldCharType="separate"/>
      </w:r>
      <w:r w:rsidR="00C7234F">
        <w:rPr>
          <w:noProof/>
        </w:rPr>
        <w:t>5</w:t>
      </w:r>
      <w:r w:rsidR="00A932C5" w:rsidRPr="008B717E">
        <w:rPr>
          <w:noProof/>
        </w:rPr>
        <w:fldChar w:fldCharType="end"/>
      </w:r>
      <w:bookmarkEnd w:id="65"/>
      <w:r w:rsidR="00866DFD" w:rsidRPr="008B717E">
        <w:t>:</w:t>
      </w:r>
      <w:r w:rsidR="00866DFD" w:rsidRPr="008B717E">
        <w:tab/>
      </w:r>
      <w:r w:rsidRPr="008B717E">
        <w:rPr>
          <w:b w:val="0"/>
        </w:rPr>
        <w:t>Zitationsweise</w:t>
      </w:r>
      <w:r w:rsidR="0090235C" w:rsidRPr="008B717E">
        <w:rPr>
          <w:b w:val="0"/>
        </w:rPr>
        <w:t>n</w:t>
      </w:r>
      <w:r w:rsidRPr="008B717E">
        <w:rPr>
          <w:b w:val="0"/>
        </w:rPr>
        <w:t xml:space="preserve"> für einen </w:t>
      </w:r>
      <w:r w:rsidR="002F6546" w:rsidRPr="008B717E">
        <w:rPr>
          <w:b w:val="0"/>
        </w:rPr>
        <w:t>Beitrag</w:t>
      </w:r>
      <w:r w:rsidR="00866DFD" w:rsidRPr="008B717E">
        <w:rPr>
          <w:b w:val="0"/>
        </w:rPr>
        <w:t xml:space="preserve"> aus einer Gesamtausgabe</w:t>
      </w:r>
      <w:r w:rsidR="00650B51" w:rsidRPr="008B717E">
        <w:rPr>
          <w:b w:val="0"/>
        </w:rPr>
        <w:t xml:space="preserve"> i. A. a.</w:t>
      </w:r>
      <w:r w:rsidR="00866DFD" w:rsidRPr="008B717E">
        <w:rPr>
          <w:b w:val="0"/>
        </w:rPr>
        <w:t xml:space="preserve"> </w:t>
      </w:r>
      <w:r w:rsidRPr="008B717E">
        <w:rPr>
          <w:b w:val="0"/>
        </w:rPr>
        <w:t>[</w:t>
      </w:r>
      <w:r w:rsidRPr="008B717E">
        <w:rPr>
          <w:b w:val="0"/>
          <w:smallCaps/>
        </w:rPr>
        <w:t>Bahr </w:t>
      </w:r>
      <w:r w:rsidRPr="008B717E">
        <w:rPr>
          <w:b w:val="0"/>
        </w:rPr>
        <w:t>2009, S. </w:t>
      </w:r>
      <w:r w:rsidR="002F6546" w:rsidRPr="008B717E">
        <w:rPr>
          <w:b w:val="0"/>
        </w:rPr>
        <w:t>18</w:t>
      </w:r>
      <w:r w:rsidRPr="008B717E">
        <w:rPr>
          <w:b w:val="0"/>
        </w:rPr>
        <w:t>]</w:t>
      </w:r>
      <w:bookmarkEnd w:id="66"/>
    </w:p>
    <w:p w:rsidR="0028197B" w:rsidRPr="008B717E" w:rsidRDefault="0028197B" w:rsidP="0028197B"/>
    <w:p w:rsidR="00EE5240" w:rsidRPr="008B717E" w:rsidRDefault="00FA25B6" w:rsidP="00EE5240">
      <w:r w:rsidRPr="008B717E">
        <w:t xml:space="preserve">Vorsicht: Sowohl Name Autor, als auch Herausgeber </w:t>
      </w:r>
      <w:r w:rsidRPr="008B717E">
        <w:rPr>
          <w:u w:val="single"/>
        </w:rPr>
        <w:t>unbedingt</w:t>
      </w:r>
      <w:r w:rsidR="00C7234F">
        <w:t xml:space="preserve"> an</w:t>
      </w:r>
      <w:r w:rsidRPr="008B717E">
        <w:t xml:space="preserve">geben! Andere Reihenfolge bei Name/Vorname Herausgeber! </w:t>
      </w:r>
    </w:p>
    <w:p w:rsidR="00EE5240" w:rsidRPr="008B717E" w:rsidRDefault="00D206D8" w:rsidP="00EE5240">
      <w:r w:rsidRPr="008B717E">
        <w:t xml:space="preserve">Im Gegensatz zu Sammelwerken, welche durch mehrere, verschiedene Verfasser gebildet werden, handelt es sich bei Gesamtausgaben um gesammelte Werke lediglich eines Verfassers. </w:t>
      </w:r>
      <w:r w:rsidR="00D277EE" w:rsidRPr="008B717E">
        <w:t xml:space="preserve">Bei der Zitation werden grundsätzlich zwei Fälle unterschieden. Handelt es sich bei dem Beitrag aus der Gesamtausgabe um einen </w:t>
      </w:r>
      <w:bookmarkStart w:id="67" w:name="_GoBack"/>
      <w:r w:rsidR="00D277EE" w:rsidRPr="008B717E">
        <w:t>eigenen Band, so wird entsprechend einer Monographie zitiert</w:t>
      </w:r>
      <w:r w:rsidRPr="008B717E">
        <w:t xml:space="preserve"> (Fall A)</w:t>
      </w:r>
      <w:r w:rsidR="00D277EE" w:rsidRPr="008B717E">
        <w:t>.</w:t>
      </w:r>
      <w:r w:rsidR="00156A94" w:rsidRPr="008B717E">
        <w:t xml:space="preserve"> </w:t>
      </w:r>
      <w:r w:rsidRPr="008B717E">
        <w:t>Stellt der zitierte Beitrag jedo</w:t>
      </w:r>
      <w:bookmarkEnd w:id="67"/>
      <w:r w:rsidRPr="008B717E">
        <w:t xml:space="preserve">ch einen Abschnitt eines Bandes aus der Gesamtausgabe dar, wird entsprechend eines Sammelwerks zitiert (Fall B). Wie in </w:t>
      </w:r>
      <w:r w:rsidR="00863088" w:rsidRPr="008B717E">
        <w:fldChar w:fldCharType="begin"/>
      </w:r>
      <w:r w:rsidR="00863088" w:rsidRPr="008B717E">
        <w:instrText xml:space="preserve"> REF _Ref290030584 \h  \* MERGEFORMAT </w:instrText>
      </w:r>
      <w:r w:rsidR="00863088" w:rsidRPr="008B717E">
        <w:fldChar w:fldCharType="separate"/>
      </w:r>
      <w:r w:rsidR="00C7234F" w:rsidRPr="00C7234F">
        <w:rPr>
          <w:b/>
        </w:rPr>
        <w:t>Abbildung 4</w:t>
      </w:r>
      <w:r w:rsidR="00C7234F" w:rsidRPr="00C7234F">
        <w:rPr>
          <w:b/>
        </w:rPr>
        <w:noBreakHyphen/>
        <w:t>5</w:t>
      </w:r>
      <w:r w:rsidR="00863088" w:rsidRPr="008B717E">
        <w:fldChar w:fldCharType="end"/>
      </w:r>
      <w:r w:rsidR="006A0980" w:rsidRPr="008B717E">
        <w:t xml:space="preserve"> </w:t>
      </w:r>
      <w:r w:rsidRPr="008B717E">
        <w:t>ersichtlich</w:t>
      </w:r>
      <w:r w:rsidR="00156A94" w:rsidRPr="008B717E">
        <w:t xml:space="preserve"> ergibt sich der einzige Unterschied durch den Verweis „GA“, welcher unmittelbar nach der Nummer des Bandes aufzuführen </w:t>
      </w:r>
      <w:r w:rsidR="0017509E" w:rsidRPr="008B717E">
        <w:t>ist.</w:t>
      </w:r>
    </w:p>
    <w:p w:rsidR="0038322F" w:rsidRPr="008B717E" w:rsidRDefault="0038322F" w:rsidP="00156A94">
      <w:pPr>
        <w:pStyle w:val="berschrift2"/>
      </w:pPr>
      <w:bookmarkStart w:id="68" w:name="_Toc33109575"/>
      <w:r w:rsidRPr="008B717E">
        <w:lastRenderedPageBreak/>
        <w:t>Zitation einer Dissertation</w:t>
      </w:r>
      <w:bookmarkEnd w:id="68"/>
    </w:p>
    <w:p w:rsidR="00156A94" w:rsidRPr="008B717E" w:rsidRDefault="0038322F" w:rsidP="00156A94">
      <w:r w:rsidRPr="008B717E">
        <w:t>Ist kein Verlag angegeben, kann „o.V.“ für „ohne Verlag“ verwendet werden.</w:t>
      </w:r>
      <w:r w:rsidR="003E2754" w:rsidRPr="008B717E">
        <w:t xml:space="preserve"> Im Gegensatz zu Dissertationen sind wissenschaftliche Arbeiten wie Studien-, Diplom-, Bachelor, oder Masterarbeiten </w:t>
      </w:r>
      <w:r w:rsidR="003E2754" w:rsidRPr="008B717E">
        <w:rPr>
          <w:u w:val="single"/>
        </w:rPr>
        <w:t>nicht</w:t>
      </w:r>
      <w:r w:rsidR="003E2754" w:rsidRPr="008B717E">
        <w:t xml:space="preserve"> zitierfähig. </w:t>
      </w:r>
    </w:p>
    <w:p w:rsidR="0038322F" w:rsidRPr="008B717E" w:rsidRDefault="0038322F" w:rsidP="00156A94">
      <w:r w:rsidRPr="008B717E">
        <w:rPr>
          <w:rStyle w:val="kursiv"/>
          <w:i w:val="0"/>
        </w:rPr>
        <w:t>N</w:t>
      </w:r>
      <w:r w:rsidR="00156A94" w:rsidRPr="008B717E">
        <w:rPr>
          <w:rStyle w:val="kursiv"/>
          <w:i w:val="0"/>
          <w:smallCaps/>
        </w:rPr>
        <w:t>ame</w:t>
      </w:r>
      <w:r w:rsidR="00844553" w:rsidRPr="008B717E">
        <w:rPr>
          <w:rStyle w:val="kursiv"/>
          <w:i w:val="0"/>
        </w:rPr>
        <w:t>,</w:t>
      </w:r>
      <w:r w:rsidR="00156A94" w:rsidRPr="008B717E">
        <w:rPr>
          <w:rStyle w:val="kursiv"/>
          <w:i w:val="0"/>
        </w:rPr>
        <w:t xml:space="preserve"> V.</w:t>
      </w:r>
      <w:r w:rsidR="00844553" w:rsidRPr="008B717E">
        <w:rPr>
          <w:rStyle w:val="kursiv"/>
          <w:i w:val="0"/>
        </w:rPr>
        <w:t xml:space="preserve"> </w:t>
      </w:r>
      <w:r w:rsidR="00156A94" w:rsidRPr="008B717E">
        <w:rPr>
          <w:rStyle w:val="kursiv"/>
          <w:i w:val="0"/>
        </w:rPr>
        <w:t>(</w:t>
      </w:r>
      <w:r w:rsidRPr="008B717E">
        <w:rPr>
          <w:rStyle w:val="kursiv"/>
          <w:i w:val="0"/>
        </w:rPr>
        <w:t>JJ</w:t>
      </w:r>
      <w:r w:rsidR="00844553" w:rsidRPr="008B717E">
        <w:rPr>
          <w:rStyle w:val="kursiv"/>
          <w:i w:val="0"/>
        </w:rPr>
        <w:t>JJ</w:t>
      </w:r>
      <w:r w:rsidRPr="008B717E">
        <w:rPr>
          <w:rStyle w:val="kursiv"/>
          <w:i w:val="0"/>
        </w:rPr>
        <w:t>x</w:t>
      </w:r>
      <w:r w:rsidR="00156A94" w:rsidRPr="008B717E">
        <w:rPr>
          <w:rStyle w:val="kursiv"/>
          <w:i w:val="0"/>
        </w:rPr>
        <w:t>):</w:t>
      </w:r>
      <w:r w:rsidRPr="008B717E">
        <w:t xml:space="preserve"> </w:t>
      </w:r>
      <w:r w:rsidRPr="008B717E">
        <w:rPr>
          <w:rStyle w:val="kursiv"/>
          <w:i w:val="0"/>
        </w:rPr>
        <w:t>Titel</w:t>
      </w:r>
      <w:r w:rsidRPr="008B717E">
        <w:rPr>
          <w:i/>
        </w:rPr>
        <w:t xml:space="preserve">. </w:t>
      </w:r>
      <w:r w:rsidRPr="008B717E">
        <w:rPr>
          <w:rStyle w:val="kursiv"/>
          <w:i w:val="0"/>
        </w:rPr>
        <w:t>Untertitel</w:t>
      </w:r>
      <w:r w:rsidR="006A0980" w:rsidRPr="008B717E">
        <w:t>.</w:t>
      </w:r>
      <w:r w:rsidRPr="008B717E">
        <w:t xml:space="preserve"> Dissertation, </w:t>
      </w:r>
      <w:r w:rsidRPr="008B717E">
        <w:rPr>
          <w:rStyle w:val="kursiv"/>
          <w:i w:val="0"/>
        </w:rPr>
        <w:t>Universität,</w:t>
      </w:r>
      <w:r w:rsidRPr="008B717E">
        <w:rPr>
          <w:i/>
        </w:rPr>
        <w:t xml:space="preserve"> </w:t>
      </w:r>
      <w:r w:rsidRPr="008B717E">
        <w:rPr>
          <w:rStyle w:val="kursiv"/>
          <w:i w:val="0"/>
        </w:rPr>
        <w:t>Erscheinungsort(e)</w:t>
      </w:r>
      <w:r w:rsidR="00156A94" w:rsidRPr="008B717E">
        <w:rPr>
          <w:rStyle w:val="kursiv"/>
          <w:i w:val="0"/>
        </w:rPr>
        <w:t xml:space="preserve">: </w:t>
      </w:r>
      <w:r w:rsidR="00156A94" w:rsidRPr="008B717E">
        <w:t>Verlag</w:t>
      </w:r>
      <w:r w:rsidRPr="008B717E">
        <w:t>.</w:t>
      </w:r>
    </w:p>
    <w:p w:rsidR="0038322F" w:rsidRPr="008B717E" w:rsidRDefault="0038322F" w:rsidP="00CC251E">
      <w:pPr>
        <w:pStyle w:val="Literatureintrag"/>
        <w:ind w:left="0" w:firstLine="0"/>
        <w:rPr>
          <w:sz w:val="22"/>
        </w:rPr>
      </w:pPr>
      <w:r w:rsidRPr="008B717E">
        <w:rPr>
          <w:rStyle w:val="kursiv"/>
          <w:i w:val="0"/>
          <w:smallCaps/>
          <w:sz w:val="22"/>
        </w:rPr>
        <w:t>R</w:t>
      </w:r>
      <w:r w:rsidR="00156A94" w:rsidRPr="008B717E">
        <w:rPr>
          <w:rStyle w:val="kursiv"/>
          <w:i w:val="0"/>
          <w:smallCaps/>
          <w:sz w:val="22"/>
        </w:rPr>
        <w:t>osemann</w:t>
      </w:r>
      <w:r w:rsidR="00844553" w:rsidRPr="008B717E">
        <w:rPr>
          <w:rStyle w:val="kursiv"/>
          <w:i w:val="0"/>
          <w:sz w:val="22"/>
        </w:rPr>
        <w:t>,</w:t>
      </w:r>
      <w:r w:rsidR="00156A94" w:rsidRPr="008B717E">
        <w:rPr>
          <w:rStyle w:val="kursiv"/>
          <w:i w:val="0"/>
          <w:sz w:val="22"/>
        </w:rPr>
        <w:t xml:space="preserve"> M.</w:t>
      </w:r>
      <w:r w:rsidR="00844553" w:rsidRPr="008B717E">
        <w:rPr>
          <w:rStyle w:val="kursiv"/>
          <w:i w:val="0"/>
          <w:sz w:val="22"/>
        </w:rPr>
        <w:t xml:space="preserve"> </w:t>
      </w:r>
      <w:r w:rsidR="00156A94" w:rsidRPr="008B717E">
        <w:rPr>
          <w:rStyle w:val="kursiv"/>
          <w:i w:val="0"/>
          <w:sz w:val="22"/>
        </w:rPr>
        <w:t>(</w:t>
      </w:r>
      <w:r w:rsidR="00844553" w:rsidRPr="008B717E">
        <w:rPr>
          <w:rStyle w:val="kursiv"/>
          <w:i w:val="0"/>
          <w:sz w:val="22"/>
        </w:rPr>
        <w:t>19</w:t>
      </w:r>
      <w:r w:rsidRPr="008B717E">
        <w:rPr>
          <w:rStyle w:val="kursiv"/>
          <w:i w:val="0"/>
          <w:sz w:val="22"/>
        </w:rPr>
        <w:t>95</w:t>
      </w:r>
      <w:r w:rsidR="00156A94" w:rsidRPr="008B717E">
        <w:rPr>
          <w:rStyle w:val="kursiv"/>
          <w:i w:val="0"/>
          <w:sz w:val="22"/>
        </w:rPr>
        <w:t>):</w:t>
      </w:r>
      <w:r w:rsidRPr="008B717E">
        <w:rPr>
          <w:sz w:val="22"/>
        </w:rPr>
        <w:t xml:space="preserve"> Erstellung und Integration von Prozessmodellen. Methodenspezifische Gestaltungs</w:t>
      </w:r>
      <w:r w:rsidR="00844553" w:rsidRPr="008B717E">
        <w:rPr>
          <w:sz w:val="22"/>
        </w:rPr>
        <w:softHyphen/>
      </w:r>
      <w:r w:rsidRPr="008B717E">
        <w:rPr>
          <w:sz w:val="22"/>
        </w:rPr>
        <w:t>empfehlungen für die Informations</w:t>
      </w:r>
      <w:r w:rsidR="00844553" w:rsidRPr="008B717E">
        <w:rPr>
          <w:sz w:val="22"/>
        </w:rPr>
        <w:softHyphen/>
      </w:r>
      <w:r w:rsidRPr="008B717E">
        <w:rPr>
          <w:sz w:val="22"/>
        </w:rPr>
        <w:t>modellierung</w:t>
      </w:r>
      <w:r w:rsidRPr="008B717E">
        <w:rPr>
          <w:i/>
          <w:sz w:val="22"/>
        </w:rPr>
        <w:t>.</w:t>
      </w:r>
      <w:r w:rsidRPr="008B717E">
        <w:rPr>
          <w:sz w:val="22"/>
        </w:rPr>
        <w:t xml:space="preserve"> Dissertation, Universität Münster, Münster</w:t>
      </w:r>
      <w:r w:rsidR="00C93214" w:rsidRPr="008B717E">
        <w:rPr>
          <w:sz w:val="22"/>
        </w:rPr>
        <w:t>: o.V.</w:t>
      </w:r>
    </w:p>
    <w:p w:rsidR="0038322F" w:rsidRPr="008B717E" w:rsidRDefault="0038322F" w:rsidP="00CC251E">
      <w:r w:rsidRPr="008B717E">
        <w:t>Dissertationen können auch in einer Veröffentlichungsreihe erscheinen.</w:t>
      </w:r>
    </w:p>
    <w:p w:rsidR="0038322F" w:rsidRPr="008B717E" w:rsidRDefault="00C93214" w:rsidP="00CC251E">
      <w:pPr>
        <w:pStyle w:val="Literatureintrag"/>
        <w:keepNext/>
        <w:ind w:left="0" w:firstLine="0"/>
        <w:rPr>
          <w:sz w:val="22"/>
        </w:rPr>
      </w:pPr>
      <w:r w:rsidRPr="008B717E">
        <w:rPr>
          <w:rStyle w:val="kursiv"/>
          <w:i w:val="0"/>
          <w:sz w:val="22"/>
        </w:rPr>
        <w:t>N</w:t>
      </w:r>
      <w:r w:rsidRPr="008B717E">
        <w:rPr>
          <w:rStyle w:val="kursiv"/>
          <w:i w:val="0"/>
          <w:smallCaps/>
          <w:sz w:val="22"/>
        </w:rPr>
        <w:t>ame</w:t>
      </w:r>
      <w:r w:rsidRPr="008B717E">
        <w:rPr>
          <w:rStyle w:val="kursiv"/>
          <w:i w:val="0"/>
          <w:sz w:val="22"/>
        </w:rPr>
        <w:t>, V. (JJJJx):</w:t>
      </w:r>
      <w:r w:rsidRPr="008B717E">
        <w:rPr>
          <w:sz w:val="22"/>
        </w:rPr>
        <w:t xml:space="preserve"> </w:t>
      </w:r>
      <w:r w:rsidR="0038322F" w:rsidRPr="008B717E">
        <w:rPr>
          <w:rStyle w:val="kursiv"/>
          <w:i w:val="0"/>
          <w:sz w:val="22"/>
        </w:rPr>
        <w:t>Titel</w:t>
      </w:r>
      <w:r w:rsidR="0038322F" w:rsidRPr="008B717E">
        <w:rPr>
          <w:i/>
          <w:sz w:val="22"/>
        </w:rPr>
        <w:t xml:space="preserve">. </w:t>
      </w:r>
      <w:r w:rsidR="0038322F" w:rsidRPr="008B717E">
        <w:rPr>
          <w:rStyle w:val="kursiv"/>
          <w:i w:val="0"/>
          <w:sz w:val="22"/>
        </w:rPr>
        <w:t>Untertitel</w:t>
      </w:r>
      <w:r w:rsidR="0038322F" w:rsidRPr="008B717E">
        <w:rPr>
          <w:sz w:val="22"/>
        </w:rPr>
        <w:t xml:space="preserve">. Dissertation, </w:t>
      </w:r>
      <w:r w:rsidR="0038322F" w:rsidRPr="008B717E">
        <w:rPr>
          <w:rStyle w:val="kursiv"/>
          <w:i w:val="0"/>
          <w:sz w:val="22"/>
        </w:rPr>
        <w:t>Universität, Name der Bandreihe,</w:t>
      </w:r>
      <w:r w:rsidR="0038322F" w:rsidRPr="008B717E">
        <w:rPr>
          <w:rStyle w:val="kursiv"/>
          <w:sz w:val="22"/>
        </w:rPr>
        <w:t xml:space="preserve"> </w:t>
      </w:r>
      <w:r w:rsidR="0038322F" w:rsidRPr="008B717E">
        <w:rPr>
          <w:sz w:val="22"/>
        </w:rPr>
        <w:t>Nr.</w:t>
      </w:r>
      <w:r w:rsidR="0038322F" w:rsidRPr="008B717E">
        <w:rPr>
          <w:rStyle w:val="kursiv"/>
          <w:sz w:val="22"/>
        </w:rPr>
        <w:t xml:space="preserve"> </w:t>
      </w:r>
      <w:r w:rsidRPr="008B717E">
        <w:rPr>
          <w:rStyle w:val="kursiv"/>
          <w:i w:val="0"/>
          <w:sz w:val="22"/>
        </w:rPr>
        <w:t>Bandnum</w:t>
      </w:r>
      <w:r w:rsidR="0038322F" w:rsidRPr="008B717E">
        <w:rPr>
          <w:rStyle w:val="kursiv"/>
          <w:i w:val="0"/>
          <w:sz w:val="22"/>
        </w:rPr>
        <w:t>mer</w:t>
      </w:r>
      <w:r w:rsidR="0038322F" w:rsidRPr="008B717E">
        <w:rPr>
          <w:rStyle w:val="kursiv"/>
          <w:sz w:val="22"/>
        </w:rPr>
        <w:t xml:space="preserve">, </w:t>
      </w:r>
      <w:r w:rsidR="0038322F" w:rsidRPr="008B717E">
        <w:rPr>
          <w:rStyle w:val="kursiv"/>
          <w:i w:val="0"/>
          <w:sz w:val="22"/>
        </w:rPr>
        <w:t>Erscheinungsort(e)</w:t>
      </w:r>
      <w:r w:rsidRPr="008B717E">
        <w:rPr>
          <w:sz w:val="22"/>
        </w:rPr>
        <w:t>:</w:t>
      </w:r>
      <w:r w:rsidRPr="008B717E">
        <w:rPr>
          <w:rStyle w:val="kursiv"/>
          <w:sz w:val="22"/>
        </w:rPr>
        <w:t xml:space="preserve"> </w:t>
      </w:r>
      <w:r w:rsidRPr="008B717E">
        <w:rPr>
          <w:rStyle w:val="kursiv"/>
          <w:i w:val="0"/>
          <w:sz w:val="22"/>
        </w:rPr>
        <w:t>Verlag</w:t>
      </w:r>
      <w:r w:rsidR="0038322F" w:rsidRPr="008B717E">
        <w:rPr>
          <w:sz w:val="22"/>
        </w:rPr>
        <w:t>.</w:t>
      </w:r>
    </w:p>
    <w:p w:rsidR="00C93214" w:rsidRPr="008B717E" w:rsidRDefault="0038322F" w:rsidP="00CC251E">
      <w:pPr>
        <w:pStyle w:val="Literatureintrag"/>
        <w:keepNext/>
        <w:ind w:left="0" w:firstLine="0"/>
        <w:rPr>
          <w:sz w:val="22"/>
        </w:rPr>
      </w:pPr>
      <w:r w:rsidRPr="008B717E">
        <w:rPr>
          <w:smallCaps/>
          <w:sz w:val="22"/>
        </w:rPr>
        <w:t>D</w:t>
      </w:r>
      <w:r w:rsidR="00C93214" w:rsidRPr="008B717E">
        <w:rPr>
          <w:smallCaps/>
          <w:sz w:val="22"/>
        </w:rPr>
        <w:t>ombrowski</w:t>
      </w:r>
      <w:r w:rsidR="00844553" w:rsidRPr="008B717E">
        <w:rPr>
          <w:sz w:val="22"/>
        </w:rPr>
        <w:t>,</w:t>
      </w:r>
      <w:r w:rsidR="00C93214" w:rsidRPr="008B717E">
        <w:rPr>
          <w:sz w:val="22"/>
        </w:rPr>
        <w:t xml:space="preserve"> U.</w:t>
      </w:r>
      <w:r w:rsidR="00844553" w:rsidRPr="008B717E">
        <w:rPr>
          <w:sz w:val="22"/>
        </w:rPr>
        <w:t xml:space="preserve"> </w:t>
      </w:r>
      <w:r w:rsidR="00C93214" w:rsidRPr="008B717E">
        <w:rPr>
          <w:sz w:val="22"/>
        </w:rPr>
        <w:t>(</w:t>
      </w:r>
      <w:r w:rsidR="00844553" w:rsidRPr="008B717E">
        <w:rPr>
          <w:sz w:val="22"/>
        </w:rPr>
        <w:t>1988</w:t>
      </w:r>
      <w:r w:rsidR="00C93214" w:rsidRPr="008B717E">
        <w:rPr>
          <w:sz w:val="22"/>
        </w:rPr>
        <w:t>):</w:t>
      </w:r>
      <w:r w:rsidRPr="008B717E">
        <w:rPr>
          <w:sz w:val="22"/>
        </w:rPr>
        <w:t xml:space="preserve"> Qualitätssicherung im Terminwesen der Werkstattfertigung. Dissertation, Universität Hannover, Fortschritt-</w:t>
      </w:r>
      <w:r w:rsidR="003717AB" w:rsidRPr="008B717E">
        <w:rPr>
          <w:sz w:val="22"/>
        </w:rPr>
        <w:t xml:space="preserve">Berichte VDI, Reihe 2, Nr. 159, </w:t>
      </w:r>
      <w:r w:rsidRPr="008B717E">
        <w:rPr>
          <w:sz w:val="22"/>
        </w:rPr>
        <w:t>Düsseldorf</w:t>
      </w:r>
      <w:r w:rsidR="003717AB" w:rsidRPr="008B717E">
        <w:rPr>
          <w:sz w:val="22"/>
        </w:rPr>
        <w:t>: VDI-Verlag</w:t>
      </w:r>
      <w:r w:rsidRPr="008B717E">
        <w:rPr>
          <w:sz w:val="22"/>
        </w:rPr>
        <w:t>.</w:t>
      </w:r>
    </w:p>
    <w:p w:rsidR="0038322F" w:rsidRPr="008B717E" w:rsidRDefault="0038322F" w:rsidP="00CC251E">
      <w:pPr>
        <w:pStyle w:val="berschrift2"/>
        <w:ind w:left="0" w:firstLine="0"/>
      </w:pPr>
      <w:bookmarkStart w:id="69" w:name="_Toc33109576"/>
      <w:r w:rsidRPr="008B717E">
        <w:t>Sonstige Zitationen</w:t>
      </w:r>
      <w:bookmarkEnd w:id="69"/>
    </w:p>
    <w:p w:rsidR="0038322F" w:rsidRPr="008B717E" w:rsidRDefault="0038322F" w:rsidP="00CC251E">
      <w:pPr>
        <w:pStyle w:val="Zwberschrift1"/>
      </w:pPr>
      <w:r w:rsidRPr="008B717E">
        <w:t>Tagungsbände</w:t>
      </w:r>
    </w:p>
    <w:p w:rsidR="0038322F" w:rsidRPr="008B717E" w:rsidRDefault="0038322F" w:rsidP="00CC251E">
      <w:r w:rsidRPr="008B717E">
        <w:t>Vorsicht: Andere Reihenfolge bei Name/Vorname Herausgeber!</w:t>
      </w:r>
    </w:p>
    <w:p w:rsidR="0038322F" w:rsidRPr="008B717E" w:rsidRDefault="00844553" w:rsidP="00CC251E">
      <w:pPr>
        <w:pStyle w:val="Literatureintrag"/>
        <w:ind w:left="0" w:firstLine="0"/>
        <w:rPr>
          <w:sz w:val="22"/>
        </w:rPr>
      </w:pPr>
      <w:r w:rsidRPr="008B717E">
        <w:rPr>
          <w:rStyle w:val="kursiv"/>
          <w:i w:val="0"/>
          <w:smallCaps/>
          <w:sz w:val="22"/>
        </w:rPr>
        <w:t>N</w:t>
      </w:r>
      <w:r w:rsidR="003717AB" w:rsidRPr="008B717E">
        <w:rPr>
          <w:rStyle w:val="kursiv"/>
          <w:i w:val="0"/>
          <w:smallCaps/>
          <w:sz w:val="22"/>
        </w:rPr>
        <w:t>ame</w:t>
      </w:r>
      <w:r w:rsidRPr="008B717E">
        <w:rPr>
          <w:rStyle w:val="kursiv"/>
          <w:i w:val="0"/>
          <w:sz w:val="22"/>
        </w:rPr>
        <w:t>,</w:t>
      </w:r>
      <w:r w:rsidR="003717AB" w:rsidRPr="008B717E">
        <w:rPr>
          <w:rStyle w:val="kursiv"/>
          <w:i w:val="0"/>
          <w:sz w:val="22"/>
        </w:rPr>
        <w:t xml:space="preserve"> V.</w:t>
      </w:r>
      <w:r w:rsidRPr="008B717E">
        <w:rPr>
          <w:rStyle w:val="kursiv"/>
          <w:i w:val="0"/>
          <w:sz w:val="22"/>
        </w:rPr>
        <w:t xml:space="preserve"> </w:t>
      </w:r>
      <w:r w:rsidR="003717AB" w:rsidRPr="008B717E">
        <w:rPr>
          <w:rStyle w:val="kursiv"/>
          <w:i w:val="0"/>
          <w:sz w:val="22"/>
        </w:rPr>
        <w:t>(</w:t>
      </w:r>
      <w:r w:rsidRPr="008B717E">
        <w:rPr>
          <w:rStyle w:val="kursiv"/>
          <w:i w:val="0"/>
          <w:sz w:val="22"/>
        </w:rPr>
        <w:t>JJ</w:t>
      </w:r>
      <w:r w:rsidR="0038322F" w:rsidRPr="008B717E">
        <w:rPr>
          <w:rStyle w:val="kursiv"/>
          <w:i w:val="0"/>
          <w:sz w:val="22"/>
        </w:rPr>
        <w:t>JJx</w:t>
      </w:r>
      <w:r w:rsidR="003717AB" w:rsidRPr="008B717E">
        <w:rPr>
          <w:rStyle w:val="kursiv"/>
          <w:i w:val="0"/>
          <w:sz w:val="22"/>
        </w:rPr>
        <w:t>):</w:t>
      </w:r>
      <w:r w:rsidR="0038322F" w:rsidRPr="008B717E">
        <w:rPr>
          <w:sz w:val="22"/>
        </w:rPr>
        <w:t xml:space="preserve"> </w:t>
      </w:r>
      <w:r w:rsidR="0038322F" w:rsidRPr="008B717E">
        <w:rPr>
          <w:rStyle w:val="kursiv"/>
          <w:i w:val="0"/>
          <w:sz w:val="22"/>
        </w:rPr>
        <w:t>Titel des Vortrags</w:t>
      </w:r>
      <w:r w:rsidR="0038322F" w:rsidRPr="008B717E">
        <w:rPr>
          <w:i/>
          <w:sz w:val="22"/>
        </w:rPr>
        <w:t>.</w:t>
      </w:r>
      <w:r w:rsidR="0038322F" w:rsidRPr="008B717E">
        <w:rPr>
          <w:sz w:val="22"/>
        </w:rPr>
        <w:t xml:space="preserve"> Untertitel</w:t>
      </w:r>
      <w:r w:rsidR="0028197B" w:rsidRPr="008B717E">
        <w:rPr>
          <w:sz w:val="22"/>
        </w:rPr>
        <w:t>.</w:t>
      </w:r>
      <w:r w:rsidR="0038322F" w:rsidRPr="008B717E">
        <w:rPr>
          <w:sz w:val="22"/>
        </w:rPr>
        <w:t xml:space="preserve"> </w:t>
      </w:r>
      <w:r w:rsidR="0028197B" w:rsidRPr="008B717E">
        <w:rPr>
          <w:sz w:val="22"/>
        </w:rPr>
        <w:t>I</w:t>
      </w:r>
      <w:r w:rsidR="0038322F" w:rsidRPr="008B717E">
        <w:rPr>
          <w:sz w:val="22"/>
        </w:rPr>
        <w:t xml:space="preserve">n: </w:t>
      </w:r>
      <w:r w:rsidR="006C6154" w:rsidRPr="008B717E">
        <w:rPr>
          <w:rStyle w:val="kursiv"/>
          <w:i w:val="0"/>
          <w:sz w:val="22"/>
        </w:rPr>
        <w:t>V</w:t>
      </w:r>
      <w:r w:rsidR="006C6154" w:rsidRPr="008B717E">
        <w:rPr>
          <w:i/>
          <w:sz w:val="22"/>
        </w:rPr>
        <w:t xml:space="preserve">. </w:t>
      </w:r>
      <w:r w:rsidR="006C6154" w:rsidRPr="008B717E">
        <w:rPr>
          <w:rStyle w:val="kursiv"/>
          <w:i w:val="0"/>
          <w:sz w:val="22"/>
        </w:rPr>
        <w:t>Name des/der Heraus</w:t>
      </w:r>
      <w:r w:rsidR="006C6154" w:rsidRPr="008B717E">
        <w:rPr>
          <w:rStyle w:val="kursiv"/>
          <w:i w:val="0"/>
          <w:sz w:val="22"/>
        </w:rPr>
        <w:softHyphen/>
        <w:t>geber(s)</w:t>
      </w:r>
      <w:r w:rsidR="006C6154" w:rsidRPr="008B717E">
        <w:rPr>
          <w:rStyle w:val="kursiv"/>
          <w:sz w:val="22"/>
        </w:rPr>
        <w:t xml:space="preserve"> </w:t>
      </w:r>
      <w:r w:rsidR="006C6154" w:rsidRPr="008B717E">
        <w:rPr>
          <w:rStyle w:val="kursiv"/>
          <w:i w:val="0"/>
          <w:sz w:val="22"/>
        </w:rPr>
        <w:t>(Hrsg.)</w:t>
      </w:r>
      <w:r w:rsidR="00272D03" w:rsidRPr="008B717E">
        <w:rPr>
          <w:rStyle w:val="kursiv"/>
          <w:i w:val="0"/>
          <w:sz w:val="22"/>
        </w:rPr>
        <w:t>:</w:t>
      </w:r>
      <w:r w:rsidR="006C6154" w:rsidRPr="008B717E">
        <w:rPr>
          <w:rStyle w:val="kursiv"/>
          <w:sz w:val="22"/>
        </w:rPr>
        <w:t xml:space="preserve"> </w:t>
      </w:r>
      <w:r w:rsidR="0038322F" w:rsidRPr="008B717E">
        <w:rPr>
          <w:rStyle w:val="kursiv"/>
          <w:i w:val="0"/>
          <w:sz w:val="22"/>
        </w:rPr>
        <w:t>Titel des Tagungsbandes</w:t>
      </w:r>
      <w:r w:rsidR="00A85C50" w:rsidRPr="008B717E">
        <w:rPr>
          <w:sz w:val="22"/>
        </w:rPr>
        <w:t>,</w:t>
      </w:r>
      <w:r w:rsidR="0038322F" w:rsidRPr="008B717E">
        <w:rPr>
          <w:sz w:val="22"/>
        </w:rPr>
        <w:t xml:space="preserve"> Erläuterung sowie Ort und Datum der Tagung, </w:t>
      </w:r>
      <w:r w:rsidR="0038322F" w:rsidRPr="008B717E">
        <w:rPr>
          <w:rStyle w:val="kursiv"/>
          <w:i w:val="0"/>
          <w:sz w:val="22"/>
        </w:rPr>
        <w:t>Erscheinungsort(e)</w:t>
      </w:r>
      <w:r w:rsidR="004F02A8" w:rsidRPr="008B717E">
        <w:rPr>
          <w:rStyle w:val="kursiv"/>
          <w:i w:val="0"/>
          <w:sz w:val="22"/>
        </w:rPr>
        <w:t xml:space="preserve">: </w:t>
      </w:r>
      <w:r w:rsidR="004F02A8" w:rsidRPr="008B717E">
        <w:rPr>
          <w:sz w:val="22"/>
        </w:rPr>
        <w:t>Verlag</w:t>
      </w:r>
      <w:r w:rsidR="0038322F" w:rsidRPr="008B717E">
        <w:rPr>
          <w:rStyle w:val="kursiv"/>
          <w:sz w:val="22"/>
        </w:rPr>
        <w:t>,</w:t>
      </w:r>
      <w:r w:rsidR="0038322F" w:rsidRPr="008B717E">
        <w:rPr>
          <w:sz w:val="22"/>
        </w:rPr>
        <w:t xml:space="preserve"> S. </w:t>
      </w:r>
      <w:r w:rsidR="0038322F" w:rsidRPr="008B717E">
        <w:rPr>
          <w:rStyle w:val="kursiv"/>
          <w:i w:val="0"/>
          <w:sz w:val="22"/>
        </w:rPr>
        <w:t>von</w:t>
      </w:r>
      <w:r w:rsidR="0038322F" w:rsidRPr="008B717E">
        <w:rPr>
          <w:sz w:val="22"/>
        </w:rPr>
        <w:t>-</w:t>
      </w:r>
      <w:r w:rsidR="0038322F" w:rsidRPr="008B717E">
        <w:rPr>
          <w:rStyle w:val="kursiv"/>
          <w:i w:val="0"/>
          <w:sz w:val="22"/>
        </w:rPr>
        <w:t>bis</w:t>
      </w:r>
      <w:r w:rsidR="0038322F" w:rsidRPr="008B717E">
        <w:rPr>
          <w:sz w:val="22"/>
        </w:rPr>
        <w:t>.</w:t>
      </w:r>
    </w:p>
    <w:p w:rsidR="0038322F" w:rsidRPr="008B717E" w:rsidRDefault="0038322F" w:rsidP="00CC251E">
      <w:pPr>
        <w:pStyle w:val="Literatureintrag"/>
        <w:ind w:left="0" w:firstLine="0"/>
        <w:rPr>
          <w:sz w:val="22"/>
        </w:rPr>
      </w:pPr>
      <w:r w:rsidRPr="008B717E">
        <w:rPr>
          <w:smallCaps/>
          <w:sz w:val="22"/>
        </w:rPr>
        <w:t>B</w:t>
      </w:r>
      <w:r w:rsidR="004F02A8" w:rsidRPr="008B717E">
        <w:rPr>
          <w:smallCaps/>
          <w:sz w:val="22"/>
        </w:rPr>
        <w:t>eckmann</w:t>
      </w:r>
      <w:r w:rsidR="004F02A8" w:rsidRPr="008B717E">
        <w:rPr>
          <w:sz w:val="22"/>
        </w:rPr>
        <w:t>, H.</w:t>
      </w:r>
      <w:r w:rsidR="00844553" w:rsidRPr="008B717E">
        <w:rPr>
          <w:sz w:val="22"/>
        </w:rPr>
        <w:t xml:space="preserve"> </w:t>
      </w:r>
      <w:r w:rsidR="004F02A8" w:rsidRPr="008B717E">
        <w:rPr>
          <w:sz w:val="22"/>
        </w:rPr>
        <w:t>(</w:t>
      </w:r>
      <w:r w:rsidR="00844553" w:rsidRPr="008B717E">
        <w:rPr>
          <w:sz w:val="22"/>
        </w:rPr>
        <w:t>19</w:t>
      </w:r>
      <w:r w:rsidRPr="008B717E">
        <w:rPr>
          <w:sz w:val="22"/>
        </w:rPr>
        <w:t>94</w:t>
      </w:r>
      <w:r w:rsidR="004F02A8" w:rsidRPr="008B717E">
        <w:rPr>
          <w:sz w:val="22"/>
        </w:rPr>
        <w:t>)</w:t>
      </w:r>
      <w:r w:rsidRPr="008B717E">
        <w:rPr>
          <w:sz w:val="22"/>
        </w:rPr>
        <w:t>: Holographie - Ein Leitbild der Unter</w:t>
      </w:r>
      <w:r w:rsidR="00844553" w:rsidRPr="008B717E">
        <w:rPr>
          <w:sz w:val="22"/>
        </w:rPr>
        <w:softHyphen/>
      </w:r>
      <w:r w:rsidRPr="008B717E">
        <w:rPr>
          <w:sz w:val="22"/>
        </w:rPr>
        <w:t>nehmens</w:t>
      </w:r>
      <w:r w:rsidR="00844553" w:rsidRPr="008B717E">
        <w:rPr>
          <w:sz w:val="22"/>
        </w:rPr>
        <w:softHyphen/>
      </w:r>
      <w:r w:rsidR="00844553" w:rsidRPr="008B717E">
        <w:rPr>
          <w:sz w:val="22"/>
        </w:rPr>
        <w:softHyphen/>
      </w:r>
      <w:r w:rsidR="00844553" w:rsidRPr="008B717E">
        <w:rPr>
          <w:sz w:val="22"/>
        </w:rPr>
        <w:softHyphen/>
      </w:r>
      <w:r w:rsidRPr="008B717E">
        <w:rPr>
          <w:sz w:val="22"/>
        </w:rPr>
        <w:softHyphen/>
        <w:t>gestaltung im Spannungs</w:t>
      </w:r>
      <w:r w:rsidR="0028197B" w:rsidRPr="008B717E">
        <w:rPr>
          <w:sz w:val="22"/>
        </w:rPr>
        <w:t>feld zwischen Ordnung und Chaos.</w:t>
      </w:r>
      <w:r w:rsidRPr="008B717E">
        <w:rPr>
          <w:sz w:val="22"/>
        </w:rPr>
        <w:t xml:space="preserve"> </w:t>
      </w:r>
      <w:r w:rsidR="0028197B" w:rsidRPr="008B717E">
        <w:rPr>
          <w:sz w:val="22"/>
        </w:rPr>
        <w:t>I</w:t>
      </w:r>
      <w:r w:rsidRPr="008B717E">
        <w:rPr>
          <w:sz w:val="22"/>
        </w:rPr>
        <w:t>n:</w:t>
      </w:r>
      <w:r w:rsidR="004F02A8" w:rsidRPr="008B717E">
        <w:rPr>
          <w:sz w:val="22"/>
        </w:rPr>
        <w:t xml:space="preserve"> </w:t>
      </w:r>
      <w:r w:rsidR="00403A28" w:rsidRPr="008B717E">
        <w:rPr>
          <w:sz w:val="22"/>
        </w:rPr>
        <w:t xml:space="preserve">H.-P. </w:t>
      </w:r>
      <w:r w:rsidR="004F02A8" w:rsidRPr="008B717E">
        <w:rPr>
          <w:sz w:val="22"/>
        </w:rPr>
        <w:t xml:space="preserve">Wiendahl, </w:t>
      </w:r>
      <w:r w:rsidR="002D5512" w:rsidRPr="008B717E">
        <w:rPr>
          <w:sz w:val="22"/>
        </w:rPr>
        <w:t xml:space="preserve">V. </w:t>
      </w:r>
      <w:r w:rsidR="004F02A8" w:rsidRPr="008B717E">
        <w:rPr>
          <w:sz w:val="22"/>
        </w:rPr>
        <w:t>Ahrens, (Hrsg.)</w:t>
      </w:r>
      <w:r w:rsidR="00403A28" w:rsidRPr="008B717E">
        <w:rPr>
          <w:sz w:val="22"/>
        </w:rPr>
        <w:t>:</w:t>
      </w:r>
      <w:r w:rsidRPr="008B717E">
        <w:rPr>
          <w:sz w:val="22"/>
        </w:rPr>
        <w:t xml:space="preserve"> Potentiale der Chaosforschung in der Produktions</w:t>
      </w:r>
      <w:r w:rsidR="00844553" w:rsidRPr="008B717E">
        <w:rPr>
          <w:sz w:val="22"/>
        </w:rPr>
        <w:softHyphen/>
      </w:r>
      <w:r w:rsidRPr="008B717E">
        <w:rPr>
          <w:sz w:val="22"/>
        </w:rPr>
        <w:t>wissenschaft</w:t>
      </w:r>
      <w:r w:rsidR="004F02A8" w:rsidRPr="008B717E">
        <w:rPr>
          <w:sz w:val="22"/>
        </w:rPr>
        <w:t>,</w:t>
      </w:r>
      <w:r w:rsidRPr="008B717E">
        <w:rPr>
          <w:sz w:val="22"/>
        </w:rPr>
        <w:t xml:space="preserve"> Tagungsband zum Workshop am 28.02 und 01.03.1994 in Hannover, </w:t>
      </w:r>
      <w:r w:rsidR="004F02A8" w:rsidRPr="008B717E">
        <w:rPr>
          <w:sz w:val="22"/>
        </w:rPr>
        <w:t xml:space="preserve">Dortmund: </w:t>
      </w:r>
      <w:r w:rsidRPr="008B717E">
        <w:rPr>
          <w:sz w:val="22"/>
        </w:rPr>
        <w:t xml:space="preserve">Verlag Praxiswissen, </w:t>
      </w:r>
      <w:r w:rsidR="004F02A8" w:rsidRPr="008B717E">
        <w:rPr>
          <w:sz w:val="22"/>
        </w:rPr>
        <w:t xml:space="preserve">S. </w:t>
      </w:r>
      <w:r w:rsidRPr="008B717E">
        <w:rPr>
          <w:sz w:val="22"/>
        </w:rPr>
        <w:t>45-69.</w:t>
      </w:r>
    </w:p>
    <w:p w:rsidR="0038322F" w:rsidRPr="008B717E" w:rsidRDefault="004F02A8" w:rsidP="00CC251E">
      <w:pPr>
        <w:pStyle w:val="Literatureintrag"/>
        <w:ind w:left="0" w:firstLine="0"/>
        <w:rPr>
          <w:sz w:val="22"/>
        </w:rPr>
      </w:pPr>
      <w:r w:rsidRPr="008B717E">
        <w:rPr>
          <w:smallCaps/>
          <w:sz w:val="22"/>
        </w:rPr>
        <w:t>Schmackpfeffer</w:t>
      </w:r>
      <w:r w:rsidRPr="008B717E">
        <w:rPr>
          <w:sz w:val="22"/>
        </w:rPr>
        <w:t>, A. &amp;</w:t>
      </w:r>
      <w:r w:rsidR="0038322F" w:rsidRPr="008B717E">
        <w:rPr>
          <w:sz w:val="22"/>
        </w:rPr>
        <w:t xml:space="preserve"> </w:t>
      </w:r>
      <w:r w:rsidR="0038322F" w:rsidRPr="008B717E">
        <w:rPr>
          <w:smallCaps/>
          <w:sz w:val="22"/>
        </w:rPr>
        <w:t>Scheuing</w:t>
      </w:r>
      <w:r w:rsidR="0038322F" w:rsidRPr="008B717E">
        <w:rPr>
          <w:sz w:val="22"/>
        </w:rPr>
        <w:t>, C.</w:t>
      </w:r>
      <w:r w:rsidRPr="008B717E">
        <w:rPr>
          <w:sz w:val="22"/>
        </w:rPr>
        <w:t xml:space="preserve"> (1986)</w:t>
      </w:r>
      <w:r w:rsidR="0038322F" w:rsidRPr="008B717E">
        <w:rPr>
          <w:sz w:val="22"/>
        </w:rPr>
        <w:t>: Methoden zur Modellerstellung. Mögli</w:t>
      </w:r>
      <w:r w:rsidR="0028197B" w:rsidRPr="008B717E">
        <w:rPr>
          <w:sz w:val="22"/>
        </w:rPr>
        <w:t>chkeiten eines Graphikeditors.</w:t>
      </w:r>
      <w:r w:rsidRPr="008B717E">
        <w:rPr>
          <w:sz w:val="22"/>
        </w:rPr>
        <w:t xml:space="preserve"> </w:t>
      </w:r>
      <w:r w:rsidR="0028197B" w:rsidRPr="008B717E">
        <w:rPr>
          <w:sz w:val="22"/>
        </w:rPr>
        <w:t>I</w:t>
      </w:r>
      <w:r w:rsidR="0038322F" w:rsidRPr="008B717E">
        <w:rPr>
          <w:sz w:val="22"/>
        </w:rPr>
        <w:t xml:space="preserve">n: </w:t>
      </w:r>
      <w:r w:rsidR="00272D03" w:rsidRPr="008B717E">
        <w:rPr>
          <w:sz w:val="22"/>
        </w:rPr>
        <w:t>ASIM (Hrsg.):</w:t>
      </w:r>
      <w:r w:rsidRPr="008B717E">
        <w:rPr>
          <w:i/>
          <w:sz w:val="22"/>
        </w:rPr>
        <w:t xml:space="preserve"> </w:t>
      </w:r>
      <w:r w:rsidR="0038322F" w:rsidRPr="008B717E">
        <w:rPr>
          <w:sz w:val="22"/>
        </w:rPr>
        <w:t>Simulationstechnik und Logistik</w:t>
      </w:r>
      <w:r w:rsidR="00272D03" w:rsidRPr="008B717E">
        <w:rPr>
          <w:sz w:val="22"/>
        </w:rPr>
        <w:t>,</w:t>
      </w:r>
      <w:r w:rsidRPr="008B717E">
        <w:rPr>
          <w:sz w:val="22"/>
        </w:rPr>
        <w:t xml:space="preserve"> </w:t>
      </w:r>
      <w:r w:rsidR="0017509E" w:rsidRPr="008B717E">
        <w:rPr>
          <w:sz w:val="22"/>
        </w:rPr>
        <w:t>Tagungsbericht</w:t>
      </w:r>
      <w:r w:rsidR="0038322F" w:rsidRPr="008B717E">
        <w:rPr>
          <w:sz w:val="22"/>
        </w:rPr>
        <w:t xml:space="preserve"> 03. bis 04.06.1996 in Dortmund, </w:t>
      </w:r>
      <w:r w:rsidRPr="008B717E">
        <w:rPr>
          <w:sz w:val="22"/>
        </w:rPr>
        <w:t>München: Verlag gmft</w:t>
      </w:r>
      <w:r w:rsidR="0038322F" w:rsidRPr="008B717E">
        <w:rPr>
          <w:sz w:val="22"/>
        </w:rPr>
        <w:t>.</w:t>
      </w:r>
    </w:p>
    <w:p w:rsidR="0038322F" w:rsidRPr="008B717E" w:rsidRDefault="0038322F" w:rsidP="00CC251E">
      <w:pPr>
        <w:pStyle w:val="Zwberschrift1"/>
      </w:pPr>
      <w:r w:rsidRPr="008B717E">
        <w:t>Internet-Adressen</w:t>
      </w:r>
    </w:p>
    <w:p w:rsidR="004F02A8" w:rsidRPr="008B717E" w:rsidRDefault="001B39F6" w:rsidP="00CC251E">
      <w:pPr>
        <w:rPr>
          <w:rStyle w:val="kursiv"/>
          <w:i w:val="0"/>
        </w:rPr>
      </w:pPr>
      <w:r w:rsidRPr="008B717E">
        <w:t>I</w:t>
      </w:r>
      <w:r w:rsidR="00D50F1E" w:rsidRPr="008B717E">
        <w:t xml:space="preserve">nternetbezogener Quellen </w:t>
      </w:r>
      <w:r w:rsidR="004E5A1F" w:rsidRPr="008B717E">
        <w:t>dürfen</w:t>
      </w:r>
      <w:r w:rsidR="00D50F1E" w:rsidRPr="008B717E">
        <w:t xml:space="preserve"> </w:t>
      </w:r>
      <w:r w:rsidRPr="008B717E">
        <w:t>aufgrund</w:t>
      </w:r>
      <w:r w:rsidR="00D50F1E" w:rsidRPr="008B717E">
        <w:t xml:space="preserve"> ihrer </w:t>
      </w:r>
      <w:r w:rsidRPr="008B717E">
        <w:t>Veränderlichkeit</w:t>
      </w:r>
      <w:r w:rsidR="00D50F1E" w:rsidRPr="008B717E">
        <w:t xml:space="preserve"> keinesfalls vorrangig genutzt werden!</w:t>
      </w:r>
      <w:r w:rsidRPr="008B717E">
        <w:t xml:space="preserve"> Eine Möglichkeit dieses Problem zu umgehen ist die Verwendung einer </w:t>
      </w:r>
      <w:r w:rsidR="00FE1888" w:rsidRPr="008B717E">
        <w:t xml:space="preserve">kostenlosen </w:t>
      </w:r>
      <w:r w:rsidRPr="008B717E">
        <w:t xml:space="preserve">Webseiten Kopier-Software (Bspw. HTTrack Website Copier), mit der die entsprechenden Quellen kopiert und dem Betreuer zur Verfügung gestellt werden können. </w:t>
      </w:r>
      <w:r w:rsidR="00ED3EF2" w:rsidRPr="008B717E">
        <w:t>Ist der Autor einer Seite nicht bekannt, so verwendet man die Abkürzung „N.N.“</w:t>
      </w:r>
      <w:r w:rsidRPr="008B717E">
        <w:t xml:space="preserve">. </w:t>
      </w:r>
    </w:p>
    <w:p w:rsidR="0038322F" w:rsidRPr="008B717E" w:rsidRDefault="0038322F" w:rsidP="00CC251E">
      <w:pPr>
        <w:pStyle w:val="Literatureintrag"/>
        <w:keepNext/>
        <w:ind w:left="0" w:firstLine="0"/>
        <w:rPr>
          <w:sz w:val="22"/>
        </w:rPr>
      </w:pPr>
      <w:r w:rsidRPr="008B717E">
        <w:rPr>
          <w:rStyle w:val="kursiv"/>
          <w:i w:val="0"/>
          <w:smallCaps/>
          <w:sz w:val="22"/>
        </w:rPr>
        <w:t>N</w:t>
      </w:r>
      <w:r w:rsidR="001B39F6" w:rsidRPr="008B717E">
        <w:rPr>
          <w:rStyle w:val="kursiv"/>
          <w:i w:val="0"/>
          <w:smallCaps/>
          <w:sz w:val="22"/>
        </w:rPr>
        <w:t>ame,</w:t>
      </w:r>
      <w:r w:rsidR="001B39F6" w:rsidRPr="008B717E">
        <w:rPr>
          <w:rStyle w:val="kursiv"/>
          <w:i w:val="0"/>
          <w:sz w:val="22"/>
        </w:rPr>
        <w:t xml:space="preserve"> V. (</w:t>
      </w:r>
      <w:r w:rsidR="00844553" w:rsidRPr="008B717E">
        <w:rPr>
          <w:rStyle w:val="kursiv"/>
          <w:i w:val="0"/>
          <w:sz w:val="22"/>
        </w:rPr>
        <w:t>JJ</w:t>
      </w:r>
      <w:r w:rsidRPr="008B717E">
        <w:rPr>
          <w:rStyle w:val="kursiv"/>
          <w:i w:val="0"/>
          <w:sz w:val="22"/>
        </w:rPr>
        <w:t>JJx</w:t>
      </w:r>
      <w:r w:rsidR="001B39F6" w:rsidRPr="008B717E">
        <w:rPr>
          <w:rStyle w:val="kursiv"/>
          <w:i w:val="0"/>
          <w:sz w:val="22"/>
        </w:rPr>
        <w:t>)</w:t>
      </w:r>
      <w:r w:rsidR="001B39F6" w:rsidRPr="008B717E">
        <w:rPr>
          <w:rStyle w:val="kursiv"/>
          <w:sz w:val="22"/>
        </w:rPr>
        <w:t>:</w:t>
      </w:r>
      <w:r w:rsidRPr="008B717E">
        <w:rPr>
          <w:sz w:val="22"/>
        </w:rPr>
        <w:t xml:space="preserve"> </w:t>
      </w:r>
      <w:r w:rsidRPr="008B717E">
        <w:rPr>
          <w:rStyle w:val="kursiv"/>
          <w:i w:val="0"/>
          <w:sz w:val="22"/>
        </w:rPr>
        <w:t>Titel der Seite</w:t>
      </w:r>
      <w:r w:rsidR="00FE1888" w:rsidRPr="008B717E">
        <w:rPr>
          <w:sz w:val="22"/>
        </w:rPr>
        <w:t>.</w:t>
      </w:r>
      <w:r w:rsidRPr="008B717E">
        <w:rPr>
          <w:sz w:val="22"/>
        </w:rPr>
        <w:t xml:space="preserve"> http://</w:t>
      </w:r>
      <w:r w:rsidRPr="008B717E">
        <w:rPr>
          <w:rStyle w:val="kursiv"/>
          <w:i w:val="0"/>
          <w:sz w:val="22"/>
        </w:rPr>
        <w:t>vollständige Angabe der URL</w:t>
      </w:r>
      <w:r w:rsidRPr="008B717E">
        <w:rPr>
          <w:i/>
          <w:sz w:val="22"/>
        </w:rPr>
        <w:t xml:space="preserve">. </w:t>
      </w:r>
      <w:r w:rsidRPr="008B717E">
        <w:rPr>
          <w:rStyle w:val="kursiv"/>
          <w:i w:val="0"/>
          <w:sz w:val="22"/>
        </w:rPr>
        <w:t>Tag</w:t>
      </w:r>
      <w:r w:rsidRPr="008B717E">
        <w:rPr>
          <w:i/>
          <w:sz w:val="22"/>
        </w:rPr>
        <w:t>.</w:t>
      </w:r>
      <w:r w:rsidRPr="008B717E">
        <w:rPr>
          <w:rStyle w:val="kursiv"/>
          <w:i w:val="0"/>
          <w:sz w:val="22"/>
        </w:rPr>
        <w:t>Monat</w:t>
      </w:r>
      <w:r w:rsidRPr="008B717E">
        <w:rPr>
          <w:i/>
          <w:sz w:val="22"/>
        </w:rPr>
        <w:t>.</w:t>
      </w:r>
      <w:r w:rsidRPr="008B717E">
        <w:rPr>
          <w:rStyle w:val="kursiv"/>
          <w:i w:val="0"/>
          <w:sz w:val="22"/>
        </w:rPr>
        <w:t>Jahr</w:t>
      </w:r>
      <w:r w:rsidRPr="008B717E">
        <w:rPr>
          <w:i/>
          <w:sz w:val="22"/>
        </w:rPr>
        <w:t>.</w:t>
      </w:r>
    </w:p>
    <w:p w:rsidR="0038322F" w:rsidRPr="008B717E" w:rsidRDefault="001B39F6" w:rsidP="00CC251E">
      <w:pPr>
        <w:pStyle w:val="Literatureintrag"/>
        <w:ind w:left="0" w:firstLine="0"/>
        <w:rPr>
          <w:sz w:val="22"/>
          <w:lang w:val="en-GB"/>
        </w:rPr>
      </w:pPr>
      <w:r w:rsidRPr="008B717E">
        <w:rPr>
          <w:smallCaps/>
          <w:sz w:val="22"/>
          <w:lang w:val="en-GB"/>
        </w:rPr>
        <w:t>Kargermann, H.</w:t>
      </w:r>
      <w:r w:rsidRPr="008B717E">
        <w:rPr>
          <w:sz w:val="22"/>
          <w:lang w:val="en-GB"/>
        </w:rPr>
        <w:t xml:space="preserve"> (1996): </w:t>
      </w:r>
      <w:r w:rsidR="0038322F" w:rsidRPr="008B717E">
        <w:rPr>
          <w:sz w:val="22"/>
          <w:lang w:val="en-GB"/>
        </w:rPr>
        <w:t>A</w:t>
      </w:r>
      <w:r w:rsidR="00012725" w:rsidRPr="008B717E">
        <w:rPr>
          <w:sz w:val="22"/>
          <w:lang w:val="en-GB"/>
        </w:rPr>
        <w:t>ccounting as a Management Tool</w:t>
      </w:r>
      <w:r w:rsidR="00FE1888" w:rsidRPr="008B717E">
        <w:rPr>
          <w:sz w:val="22"/>
          <w:lang w:val="en-GB"/>
        </w:rPr>
        <w:t xml:space="preserve">. </w:t>
      </w:r>
      <w:r w:rsidR="0038322F" w:rsidRPr="008B717E">
        <w:rPr>
          <w:sz w:val="22"/>
          <w:lang w:val="en-GB"/>
        </w:rPr>
        <w:t>http://www.sap.com/events/event4.htm.</w:t>
      </w:r>
      <w:r w:rsidR="00012725" w:rsidRPr="008B717E">
        <w:rPr>
          <w:sz w:val="22"/>
          <w:lang w:val="en-GB"/>
        </w:rPr>
        <w:t xml:space="preserve"> </w:t>
      </w:r>
      <w:r w:rsidR="0038322F" w:rsidRPr="008B717E">
        <w:rPr>
          <w:sz w:val="22"/>
          <w:lang w:val="en-GB"/>
        </w:rPr>
        <w:t xml:space="preserve">12.02.1996. </w:t>
      </w:r>
    </w:p>
    <w:p w:rsidR="00FE1888" w:rsidRPr="008B717E" w:rsidRDefault="00FE1888" w:rsidP="00CC251E">
      <w:pPr>
        <w:pStyle w:val="Literatureintrag"/>
        <w:ind w:left="0" w:firstLine="0"/>
        <w:rPr>
          <w:sz w:val="22"/>
          <w:lang w:val="en-GB"/>
        </w:rPr>
      </w:pPr>
    </w:p>
    <w:p w:rsidR="0038322F" w:rsidRPr="008B717E" w:rsidRDefault="0038322F" w:rsidP="00CC251E">
      <w:pPr>
        <w:pStyle w:val="Zwberschrift1"/>
      </w:pPr>
      <w:r w:rsidRPr="008B717E">
        <w:t>CD-Dokumentationen</w:t>
      </w:r>
    </w:p>
    <w:p w:rsidR="0038322F" w:rsidRPr="008B717E" w:rsidRDefault="0038322F" w:rsidP="00CC251E">
      <w:r w:rsidRPr="008B717E">
        <w:t>Bei der Zitation von Präsentationen oder Dokumentationen von CD ist die Angabe eines Erscheinungsortes optional, da nicht immer ermittelbar. Ist dies der Fall, so wird es durch die Angabe „o.O.“ gekennzeichnet. Sofern die CD eine Produktnummer besitzt, wird diese nach dem Erscheinungsort angegeben.</w:t>
      </w:r>
    </w:p>
    <w:p w:rsidR="0038322F" w:rsidRPr="008B717E" w:rsidRDefault="0038322F" w:rsidP="00CC251E">
      <w:pPr>
        <w:pStyle w:val="Literatureintrag"/>
        <w:keepNext/>
        <w:ind w:left="0" w:firstLine="0"/>
        <w:rPr>
          <w:sz w:val="22"/>
        </w:rPr>
      </w:pPr>
      <w:r w:rsidRPr="008B717E">
        <w:rPr>
          <w:rStyle w:val="kursiv"/>
          <w:i w:val="0"/>
          <w:smallCaps/>
          <w:sz w:val="22"/>
        </w:rPr>
        <w:t>N</w:t>
      </w:r>
      <w:r w:rsidR="00012725" w:rsidRPr="008B717E">
        <w:rPr>
          <w:rStyle w:val="kursiv"/>
          <w:i w:val="0"/>
          <w:smallCaps/>
          <w:sz w:val="22"/>
        </w:rPr>
        <w:t>ame, V.</w:t>
      </w:r>
      <w:r w:rsidR="00012725" w:rsidRPr="008B717E">
        <w:rPr>
          <w:rStyle w:val="kursiv"/>
          <w:i w:val="0"/>
          <w:sz w:val="22"/>
        </w:rPr>
        <w:t xml:space="preserve"> (</w:t>
      </w:r>
      <w:r w:rsidR="00780E91" w:rsidRPr="008B717E">
        <w:rPr>
          <w:rStyle w:val="kursiv"/>
          <w:i w:val="0"/>
          <w:sz w:val="22"/>
        </w:rPr>
        <w:t>JJ</w:t>
      </w:r>
      <w:r w:rsidRPr="008B717E">
        <w:rPr>
          <w:rStyle w:val="kursiv"/>
          <w:i w:val="0"/>
          <w:sz w:val="22"/>
        </w:rPr>
        <w:t>JJx</w:t>
      </w:r>
      <w:r w:rsidR="00012725" w:rsidRPr="008B717E">
        <w:rPr>
          <w:rStyle w:val="kursiv"/>
          <w:i w:val="0"/>
          <w:sz w:val="22"/>
        </w:rPr>
        <w:t>):</w:t>
      </w:r>
      <w:r w:rsidR="002D5512" w:rsidRPr="008B717E">
        <w:rPr>
          <w:rStyle w:val="kursiv"/>
          <w:i w:val="0"/>
          <w:sz w:val="22"/>
        </w:rPr>
        <w:t xml:space="preserve"> </w:t>
      </w:r>
      <w:r w:rsidRPr="008B717E">
        <w:rPr>
          <w:rStyle w:val="kursiv"/>
          <w:i w:val="0"/>
          <w:sz w:val="22"/>
        </w:rPr>
        <w:t>Titel des Aufsatzes</w:t>
      </w:r>
      <w:r w:rsidR="0028197B" w:rsidRPr="008B717E">
        <w:rPr>
          <w:sz w:val="22"/>
        </w:rPr>
        <w:t>.</w:t>
      </w:r>
      <w:r w:rsidRPr="008B717E">
        <w:rPr>
          <w:sz w:val="22"/>
        </w:rPr>
        <w:t xml:space="preserve"> </w:t>
      </w:r>
      <w:r w:rsidR="0028197B" w:rsidRPr="008B717E">
        <w:rPr>
          <w:sz w:val="22"/>
        </w:rPr>
        <w:t>I</w:t>
      </w:r>
      <w:r w:rsidRPr="008B717E">
        <w:rPr>
          <w:sz w:val="22"/>
        </w:rPr>
        <w:t xml:space="preserve">n: </w:t>
      </w:r>
      <w:r w:rsidR="002D5512" w:rsidRPr="008B717E">
        <w:rPr>
          <w:sz w:val="22"/>
        </w:rPr>
        <w:t>CD-Herausgeber (Hrsg.):</w:t>
      </w:r>
      <w:r w:rsidR="00012725" w:rsidRPr="008B717E">
        <w:rPr>
          <w:sz w:val="22"/>
        </w:rPr>
        <w:t xml:space="preserve"> </w:t>
      </w:r>
      <w:r w:rsidRPr="008B717E">
        <w:rPr>
          <w:rStyle w:val="kursiv"/>
          <w:i w:val="0"/>
          <w:sz w:val="22"/>
        </w:rPr>
        <w:t>CD-Titel</w:t>
      </w:r>
      <w:r w:rsidRPr="008B717E">
        <w:rPr>
          <w:rStyle w:val="kursiv"/>
          <w:sz w:val="22"/>
        </w:rPr>
        <w:t xml:space="preserve"> </w:t>
      </w:r>
      <w:r w:rsidR="00012725" w:rsidRPr="008B717E">
        <w:rPr>
          <w:sz w:val="22"/>
        </w:rPr>
        <w:t>CD-ROM,</w:t>
      </w:r>
      <w:r w:rsidRPr="008B717E">
        <w:rPr>
          <w:sz w:val="22"/>
        </w:rPr>
        <w:t xml:space="preserve"> </w:t>
      </w:r>
      <w:r w:rsidRPr="008B717E">
        <w:rPr>
          <w:rStyle w:val="kursiv"/>
          <w:i w:val="0"/>
          <w:sz w:val="22"/>
        </w:rPr>
        <w:t>Erscheinungsort(e) Jahr</w:t>
      </w:r>
      <w:r w:rsidRPr="008B717E">
        <w:rPr>
          <w:i/>
          <w:sz w:val="22"/>
        </w:rPr>
        <w:t>.</w:t>
      </w:r>
    </w:p>
    <w:p w:rsidR="0038322F" w:rsidRPr="008B717E" w:rsidRDefault="00012725" w:rsidP="00CC251E">
      <w:pPr>
        <w:pStyle w:val="Literatureintrag"/>
        <w:ind w:left="0" w:firstLine="0"/>
        <w:rPr>
          <w:sz w:val="22"/>
        </w:rPr>
      </w:pPr>
      <w:r w:rsidRPr="008B717E">
        <w:rPr>
          <w:smallCaps/>
          <w:sz w:val="22"/>
          <w:lang w:val="en-US"/>
        </w:rPr>
        <w:t>Stuckert, H.</w:t>
      </w:r>
      <w:r w:rsidR="00780E91" w:rsidRPr="008B717E">
        <w:rPr>
          <w:sz w:val="22"/>
          <w:lang w:val="en-US"/>
        </w:rPr>
        <w:t xml:space="preserve"> </w:t>
      </w:r>
      <w:r w:rsidRPr="008B717E">
        <w:rPr>
          <w:sz w:val="22"/>
          <w:lang w:val="en-US"/>
        </w:rPr>
        <w:t>(</w:t>
      </w:r>
      <w:r w:rsidR="00780E91" w:rsidRPr="008B717E">
        <w:rPr>
          <w:sz w:val="22"/>
          <w:lang w:val="en-US"/>
        </w:rPr>
        <w:t>19</w:t>
      </w:r>
      <w:r w:rsidR="0038322F" w:rsidRPr="008B717E">
        <w:rPr>
          <w:sz w:val="22"/>
          <w:lang w:val="en-US"/>
        </w:rPr>
        <w:t>95</w:t>
      </w:r>
      <w:r w:rsidRPr="008B717E">
        <w:rPr>
          <w:sz w:val="22"/>
          <w:lang w:val="en-US"/>
        </w:rPr>
        <w:t>)</w:t>
      </w:r>
      <w:r w:rsidR="0038322F" w:rsidRPr="008B717E">
        <w:rPr>
          <w:sz w:val="22"/>
          <w:lang w:val="en-US"/>
        </w:rPr>
        <w:t>: The ABCs of R/3’s Activity Based Costings</w:t>
      </w:r>
      <w:r w:rsidR="0028197B" w:rsidRPr="008B717E">
        <w:rPr>
          <w:sz w:val="22"/>
          <w:lang w:val="en-US"/>
        </w:rPr>
        <w:t>.</w:t>
      </w:r>
      <w:r w:rsidR="0038322F" w:rsidRPr="008B717E">
        <w:rPr>
          <w:sz w:val="22"/>
          <w:lang w:val="en-US"/>
        </w:rPr>
        <w:t xml:space="preserve"> </w:t>
      </w:r>
      <w:r w:rsidR="0028197B" w:rsidRPr="008B717E">
        <w:rPr>
          <w:sz w:val="22"/>
        </w:rPr>
        <w:t>I</w:t>
      </w:r>
      <w:r w:rsidR="0038322F" w:rsidRPr="008B717E">
        <w:rPr>
          <w:sz w:val="22"/>
        </w:rPr>
        <w:t>n:</w:t>
      </w:r>
      <w:r w:rsidR="002D5512" w:rsidRPr="008B717E">
        <w:rPr>
          <w:sz w:val="22"/>
        </w:rPr>
        <w:t xml:space="preserve"> SAP AG (Hrsg.):</w:t>
      </w:r>
      <w:r w:rsidR="0038322F" w:rsidRPr="008B717E">
        <w:rPr>
          <w:sz w:val="22"/>
        </w:rPr>
        <w:t xml:space="preserve"> SAPPHIRE ’95 CD-ROM</w:t>
      </w:r>
      <w:r w:rsidRPr="008B717E">
        <w:rPr>
          <w:sz w:val="22"/>
        </w:rPr>
        <w:t>,</w:t>
      </w:r>
      <w:r w:rsidR="0038322F" w:rsidRPr="008B717E">
        <w:rPr>
          <w:sz w:val="22"/>
        </w:rPr>
        <w:t xml:space="preserve"> Walldorf 1995. </w:t>
      </w:r>
    </w:p>
    <w:p w:rsidR="0038322F" w:rsidRPr="008B717E" w:rsidRDefault="0038322F" w:rsidP="00CC251E">
      <w:pPr>
        <w:pStyle w:val="Zwberschrift1"/>
      </w:pPr>
      <w:r w:rsidRPr="008B717E">
        <w:t>Zeitungen</w:t>
      </w:r>
    </w:p>
    <w:p w:rsidR="0038322F" w:rsidRPr="008B717E" w:rsidRDefault="0038322F" w:rsidP="00CC251E">
      <w:r w:rsidRPr="008B717E">
        <w:t>Bei der Zitation von Artikeln aus Zeitschriften ist Sorgfalt geboten, da die Inhalte einer Zeitung häufig kein wissenschaftliches Niveau besitzen.</w:t>
      </w:r>
      <w:r w:rsidR="002C5547" w:rsidRPr="008B717E">
        <w:t xml:space="preserve"> </w:t>
      </w:r>
      <w:r w:rsidRPr="008B717E">
        <w:t>Ist kein Herausgeber namentlich aufgeführt, so kann auch eine Redaktionsbezeichnung verwendet werden.</w:t>
      </w:r>
    </w:p>
    <w:p w:rsidR="0038322F" w:rsidRPr="008B717E" w:rsidRDefault="002C5547" w:rsidP="00CC251E">
      <w:pPr>
        <w:pStyle w:val="Literatureintrag"/>
        <w:keepNext/>
        <w:ind w:left="0" w:firstLine="0"/>
        <w:rPr>
          <w:sz w:val="22"/>
        </w:rPr>
      </w:pPr>
      <w:r w:rsidRPr="008B717E">
        <w:rPr>
          <w:rStyle w:val="kursiv"/>
          <w:i w:val="0"/>
          <w:smallCaps/>
          <w:sz w:val="22"/>
        </w:rPr>
        <w:t>Name</w:t>
      </w:r>
      <w:r w:rsidR="00780E91" w:rsidRPr="008B717E">
        <w:rPr>
          <w:rStyle w:val="kursiv"/>
          <w:i w:val="0"/>
          <w:smallCaps/>
          <w:sz w:val="22"/>
        </w:rPr>
        <w:t>,</w:t>
      </w:r>
      <w:r w:rsidRPr="008B717E">
        <w:rPr>
          <w:rStyle w:val="kursiv"/>
          <w:i w:val="0"/>
          <w:smallCaps/>
          <w:sz w:val="22"/>
        </w:rPr>
        <w:t xml:space="preserve"> V.</w:t>
      </w:r>
      <w:r w:rsidRPr="008B717E">
        <w:rPr>
          <w:rStyle w:val="kursiv"/>
          <w:i w:val="0"/>
          <w:sz w:val="22"/>
        </w:rPr>
        <w:t xml:space="preserve"> (</w:t>
      </w:r>
      <w:r w:rsidR="00780E91" w:rsidRPr="008B717E">
        <w:rPr>
          <w:rStyle w:val="kursiv"/>
          <w:i w:val="0"/>
          <w:sz w:val="22"/>
        </w:rPr>
        <w:t>JJ</w:t>
      </w:r>
      <w:r w:rsidR="0038322F" w:rsidRPr="008B717E">
        <w:rPr>
          <w:rStyle w:val="kursiv"/>
          <w:i w:val="0"/>
          <w:sz w:val="22"/>
        </w:rPr>
        <w:t>JJx</w:t>
      </w:r>
      <w:r w:rsidRPr="008B717E">
        <w:rPr>
          <w:rStyle w:val="kursiv"/>
          <w:i w:val="0"/>
          <w:sz w:val="22"/>
        </w:rPr>
        <w:t>):</w:t>
      </w:r>
      <w:r w:rsidRPr="008B717E">
        <w:rPr>
          <w:rStyle w:val="kursiv"/>
          <w:sz w:val="22"/>
        </w:rPr>
        <w:t xml:space="preserve"> </w:t>
      </w:r>
      <w:r w:rsidR="0038322F" w:rsidRPr="008B717E">
        <w:rPr>
          <w:rStyle w:val="kursiv"/>
          <w:i w:val="0"/>
          <w:sz w:val="22"/>
        </w:rPr>
        <w:t>Titel</w:t>
      </w:r>
      <w:r w:rsidR="0028197B" w:rsidRPr="008B717E">
        <w:rPr>
          <w:rStyle w:val="kursiv"/>
          <w:i w:val="0"/>
          <w:sz w:val="22"/>
        </w:rPr>
        <w:t>.</w:t>
      </w:r>
      <w:r w:rsidR="0038322F" w:rsidRPr="008B717E">
        <w:rPr>
          <w:sz w:val="22"/>
        </w:rPr>
        <w:t xml:space="preserve"> </w:t>
      </w:r>
      <w:r w:rsidR="0028197B" w:rsidRPr="008B717E">
        <w:rPr>
          <w:sz w:val="22"/>
        </w:rPr>
        <w:t>I</w:t>
      </w:r>
      <w:r w:rsidR="0038322F" w:rsidRPr="008B717E">
        <w:rPr>
          <w:sz w:val="22"/>
        </w:rPr>
        <w:t xml:space="preserve">n: </w:t>
      </w:r>
      <w:r w:rsidR="0038322F" w:rsidRPr="008B717E">
        <w:rPr>
          <w:rStyle w:val="kursiv"/>
          <w:i w:val="0"/>
          <w:sz w:val="22"/>
        </w:rPr>
        <w:t>Zeitungsname</w:t>
      </w:r>
      <w:r w:rsidR="0038322F" w:rsidRPr="008B717E">
        <w:rPr>
          <w:sz w:val="22"/>
        </w:rPr>
        <w:t xml:space="preserve">. Nr. </w:t>
      </w:r>
      <w:r w:rsidR="0038322F" w:rsidRPr="008B717E">
        <w:rPr>
          <w:rStyle w:val="kursiv"/>
          <w:i w:val="0"/>
          <w:sz w:val="22"/>
        </w:rPr>
        <w:t>x</w:t>
      </w:r>
      <w:r w:rsidR="0038322F" w:rsidRPr="008B717E">
        <w:rPr>
          <w:sz w:val="22"/>
        </w:rPr>
        <w:t xml:space="preserve"> vom </w:t>
      </w:r>
      <w:r w:rsidR="0038322F" w:rsidRPr="008B717E">
        <w:rPr>
          <w:rStyle w:val="kursiv"/>
          <w:i w:val="0"/>
          <w:sz w:val="22"/>
        </w:rPr>
        <w:t>Tag</w:t>
      </w:r>
      <w:r w:rsidR="0038322F" w:rsidRPr="008B717E">
        <w:rPr>
          <w:i/>
          <w:sz w:val="22"/>
        </w:rPr>
        <w:t>.</w:t>
      </w:r>
      <w:r w:rsidR="0038322F" w:rsidRPr="008B717E">
        <w:rPr>
          <w:rStyle w:val="kursiv"/>
          <w:i w:val="0"/>
          <w:sz w:val="22"/>
        </w:rPr>
        <w:t>Monat</w:t>
      </w:r>
      <w:r w:rsidR="0038322F" w:rsidRPr="008B717E">
        <w:rPr>
          <w:i/>
          <w:sz w:val="22"/>
        </w:rPr>
        <w:t>.</w:t>
      </w:r>
      <w:r w:rsidR="0038322F" w:rsidRPr="008B717E">
        <w:rPr>
          <w:rStyle w:val="kursiv"/>
          <w:i w:val="0"/>
          <w:sz w:val="22"/>
        </w:rPr>
        <w:t>Jahr</w:t>
      </w:r>
      <w:r w:rsidR="0038322F" w:rsidRPr="008B717E">
        <w:rPr>
          <w:sz w:val="22"/>
        </w:rPr>
        <w:t xml:space="preserve">, Erscheinungsort(e), S. </w:t>
      </w:r>
      <w:r w:rsidR="0038322F" w:rsidRPr="008B717E">
        <w:rPr>
          <w:rStyle w:val="kursiv"/>
          <w:i w:val="0"/>
          <w:sz w:val="22"/>
        </w:rPr>
        <w:t>von</w:t>
      </w:r>
      <w:r w:rsidR="0038322F" w:rsidRPr="008B717E">
        <w:rPr>
          <w:i/>
          <w:sz w:val="22"/>
        </w:rPr>
        <w:t>-</w:t>
      </w:r>
      <w:r w:rsidR="0038322F" w:rsidRPr="008B717E">
        <w:rPr>
          <w:rStyle w:val="kursiv"/>
          <w:i w:val="0"/>
          <w:sz w:val="22"/>
        </w:rPr>
        <w:t>bis</w:t>
      </w:r>
      <w:r w:rsidR="0038322F" w:rsidRPr="008B717E">
        <w:rPr>
          <w:sz w:val="22"/>
        </w:rPr>
        <w:t>.</w:t>
      </w:r>
    </w:p>
    <w:p w:rsidR="0038322F" w:rsidRPr="008B717E" w:rsidRDefault="002C5547" w:rsidP="00CC251E">
      <w:pPr>
        <w:pStyle w:val="Literatureintrag"/>
        <w:ind w:left="0" w:firstLine="0"/>
        <w:rPr>
          <w:sz w:val="22"/>
        </w:rPr>
      </w:pPr>
      <w:r w:rsidRPr="008B717E">
        <w:rPr>
          <w:smallCaps/>
          <w:sz w:val="22"/>
        </w:rPr>
        <w:t>Gewirtz, C.</w:t>
      </w:r>
      <w:r w:rsidRPr="008B717E">
        <w:rPr>
          <w:sz w:val="22"/>
        </w:rPr>
        <w:t xml:space="preserve"> (</w:t>
      </w:r>
      <w:r w:rsidR="00780E91" w:rsidRPr="008B717E">
        <w:rPr>
          <w:sz w:val="22"/>
        </w:rPr>
        <w:t>19</w:t>
      </w:r>
      <w:r w:rsidR="0038322F" w:rsidRPr="008B717E">
        <w:rPr>
          <w:sz w:val="22"/>
        </w:rPr>
        <w:t>72</w:t>
      </w:r>
      <w:r w:rsidRPr="008B717E">
        <w:rPr>
          <w:sz w:val="22"/>
        </w:rPr>
        <w:t xml:space="preserve">): </w:t>
      </w:r>
      <w:r w:rsidR="0038322F" w:rsidRPr="008B717E">
        <w:rPr>
          <w:sz w:val="22"/>
        </w:rPr>
        <w:t>Eurobonds</w:t>
      </w:r>
      <w:r w:rsidR="0028197B" w:rsidRPr="008B717E">
        <w:rPr>
          <w:sz w:val="22"/>
        </w:rPr>
        <w:t>.</w:t>
      </w:r>
      <w:r w:rsidRPr="008B717E">
        <w:rPr>
          <w:sz w:val="22"/>
        </w:rPr>
        <w:t xml:space="preserve"> </w:t>
      </w:r>
      <w:r w:rsidR="0028197B" w:rsidRPr="008B717E">
        <w:rPr>
          <w:sz w:val="22"/>
        </w:rPr>
        <w:t>I</w:t>
      </w:r>
      <w:r w:rsidR="0038322F" w:rsidRPr="008B717E">
        <w:rPr>
          <w:sz w:val="22"/>
        </w:rPr>
        <w:t>n: Herald Tribune. Nr. 27-880 vom 4.9.1972, London</w:t>
      </w:r>
      <w:r w:rsidRPr="008B717E">
        <w:rPr>
          <w:sz w:val="22"/>
        </w:rPr>
        <w:t>,</w:t>
      </w:r>
      <w:r w:rsidR="0038322F" w:rsidRPr="008B717E">
        <w:rPr>
          <w:sz w:val="22"/>
        </w:rPr>
        <w:t xml:space="preserve"> S. 9.</w:t>
      </w:r>
    </w:p>
    <w:p w:rsidR="0038322F" w:rsidRPr="008B717E" w:rsidRDefault="0038322F" w:rsidP="00CC251E">
      <w:pPr>
        <w:pStyle w:val="Zwberschrift1"/>
      </w:pPr>
      <w:r w:rsidRPr="008B717E">
        <w:t xml:space="preserve">Lexika und Handwörterbücher ohne Autorenangaben </w:t>
      </w:r>
    </w:p>
    <w:p w:rsidR="0038322F" w:rsidRPr="008B717E" w:rsidRDefault="0038322F" w:rsidP="00CC251E">
      <w:pPr>
        <w:pStyle w:val="Literatureintrag"/>
        <w:keepNext/>
        <w:ind w:left="0" w:firstLine="0"/>
        <w:rPr>
          <w:sz w:val="22"/>
        </w:rPr>
      </w:pPr>
      <w:r w:rsidRPr="008B717E">
        <w:rPr>
          <w:rStyle w:val="kursiv"/>
          <w:i w:val="0"/>
          <w:smallCaps/>
          <w:sz w:val="22"/>
        </w:rPr>
        <w:t>N</w:t>
      </w:r>
      <w:r w:rsidR="002C5547" w:rsidRPr="008B717E">
        <w:rPr>
          <w:rStyle w:val="kursiv"/>
          <w:i w:val="0"/>
          <w:smallCaps/>
          <w:sz w:val="22"/>
        </w:rPr>
        <w:t>ame Lexikon</w:t>
      </w:r>
      <w:r w:rsidR="002C5547" w:rsidRPr="008B717E">
        <w:rPr>
          <w:rStyle w:val="kursiv"/>
          <w:i w:val="0"/>
          <w:sz w:val="22"/>
        </w:rPr>
        <w:t xml:space="preserve"> (</w:t>
      </w:r>
      <w:r w:rsidR="00780E91" w:rsidRPr="008B717E">
        <w:rPr>
          <w:rStyle w:val="kursiv"/>
          <w:i w:val="0"/>
          <w:sz w:val="22"/>
        </w:rPr>
        <w:t>JJJJx</w:t>
      </w:r>
      <w:r w:rsidR="002C5547" w:rsidRPr="008B717E">
        <w:rPr>
          <w:rStyle w:val="kursiv"/>
          <w:i w:val="0"/>
          <w:sz w:val="22"/>
        </w:rPr>
        <w:t>):</w:t>
      </w:r>
      <w:r w:rsidR="0081451A" w:rsidRPr="008B717E">
        <w:rPr>
          <w:rStyle w:val="kursiv"/>
          <w:sz w:val="22"/>
        </w:rPr>
        <w:t xml:space="preserve"> </w:t>
      </w:r>
      <w:r w:rsidR="002C5547" w:rsidRPr="008B717E">
        <w:rPr>
          <w:sz w:val="22"/>
        </w:rPr>
        <w:t>o.V.,</w:t>
      </w:r>
      <w:r w:rsidRPr="008B717E">
        <w:rPr>
          <w:sz w:val="22"/>
        </w:rPr>
        <w:t xml:space="preserve"> </w:t>
      </w:r>
      <w:r w:rsidRPr="008B717E">
        <w:rPr>
          <w:rStyle w:val="kursiv"/>
          <w:i w:val="0"/>
          <w:sz w:val="22"/>
        </w:rPr>
        <w:t>Artikel</w:t>
      </w:r>
      <w:r w:rsidR="0028197B" w:rsidRPr="008B717E">
        <w:rPr>
          <w:sz w:val="22"/>
        </w:rPr>
        <w:t>.</w:t>
      </w:r>
      <w:r w:rsidRPr="008B717E">
        <w:rPr>
          <w:sz w:val="22"/>
        </w:rPr>
        <w:t xml:space="preserve"> </w:t>
      </w:r>
      <w:r w:rsidR="0028197B" w:rsidRPr="008B717E">
        <w:rPr>
          <w:sz w:val="22"/>
        </w:rPr>
        <w:t>I</w:t>
      </w:r>
      <w:r w:rsidRPr="008B717E">
        <w:rPr>
          <w:sz w:val="22"/>
        </w:rPr>
        <w:t xml:space="preserve">n: </w:t>
      </w:r>
      <w:r w:rsidR="002C5547" w:rsidRPr="008B717E">
        <w:rPr>
          <w:rStyle w:val="kursiv"/>
          <w:i w:val="0"/>
          <w:sz w:val="22"/>
        </w:rPr>
        <w:t>V</w:t>
      </w:r>
      <w:r w:rsidR="002C5547" w:rsidRPr="008B717E">
        <w:rPr>
          <w:i/>
          <w:sz w:val="22"/>
        </w:rPr>
        <w:t xml:space="preserve">. </w:t>
      </w:r>
      <w:r w:rsidR="00FE1888" w:rsidRPr="008B717E">
        <w:rPr>
          <w:rStyle w:val="kursiv"/>
          <w:i w:val="0"/>
          <w:sz w:val="22"/>
        </w:rPr>
        <w:t>Name des/</w:t>
      </w:r>
      <w:r w:rsidR="002C5547" w:rsidRPr="008B717E">
        <w:rPr>
          <w:rStyle w:val="kursiv"/>
          <w:i w:val="0"/>
          <w:sz w:val="22"/>
        </w:rPr>
        <w:t>der Herausgeber(s)</w:t>
      </w:r>
      <w:r w:rsidR="002D5512" w:rsidRPr="008B717E">
        <w:rPr>
          <w:rStyle w:val="kursiv"/>
          <w:i w:val="0"/>
          <w:sz w:val="22"/>
        </w:rPr>
        <w:t>:</w:t>
      </w:r>
      <w:r w:rsidR="002C5547" w:rsidRPr="008B717E">
        <w:rPr>
          <w:rStyle w:val="kursiv"/>
          <w:sz w:val="22"/>
        </w:rPr>
        <w:t xml:space="preserve"> </w:t>
      </w:r>
      <w:r w:rsidRPr="008B717E">
        <w:rPr>
          <w:rStyle w:val="kursiv"/>
          <w:i w:val="0"/>
          <w:sz w:val="22"/>
        </w:rPr>
        <w:t>Name des Lexikons</w:t>
      </w:r>
      <w:r w:rsidR="002C5547" w:rsidRPr="008B717E">
        <w:rPr>
          <w:sz w:val="22"/>
        </w:rPr>
        <w:t>,</w:t>
      </w:r>
      <w:r w:rsidRPr="008B717E">
        <w:rPr>
          <w:sz w:val="22"/>
        </w:rPr>
        <w:t xml:space="preserve"> </w:t>
      </w:r>
      <w:r w:rsidRPr="008B717E">
        <w:rPr>
          <w:rStyle w:val="kursiv"/>
          <w:sz w:val="22"/>
        </w:rPr>
        <w:t>x</w:t>
      </w:r>
      <w:r w:rsidRPr="008B717E">
        <w:rPr>
          <w:sz w:val="22"/>
        </w:rPr>
        <w:t xml:space="preserve">. Aufl., </w:t>
      </w:r>
      <w:r w:rsidRPr="008B717E">
        <w:rPr>
          <w:rStyle w:val="kursiv"/>
          <w:i w:val="0"/>
          <w:sz w:val="22"/>
        </w:rPr>
        <w:t>Erscheinungsort(e)</w:t>
      </w:r>
      <w:r w:rsidR="002C5547" w:rsidRPr="008B717E">
        <w:rPr>
          <w:rStyle w:val="kursiv"/>
          <w:i w:val="0"/>
          <w:sz w:val="22"/>
        </w:rPr>
        <w:t>:</w:t>
      </w:r>
      <w:r w:rsidR="002C5547" w:rsidRPr="008B717E">
        <w:rPr>
          <w:rStyle w:val="kursiv"/>
          <w:sz w:val="22"/>
        </w:rPr>
        <w:t xml:space="preserve"> </w:t>
      </w:r>
      <w:r w:rsidR="002C5547" w:rsidRPr="008B717E">
        <w:rPr>
          <w:sz w:val="22"/>
        </w:rPr>
        <w:t>Verlag,</w:t>
      </w:r>
      <w:r w:rsidRPr="008B717E">
        <w:rPr>
          <w:sz w:val="22"/>
        </w:rPr>
        <w:t xml:space="preserve"> S. von-bis.</w:t>
      </w:r>
    </w:p>
    <w:p w:rsidR="0038322F" w:rsidRPr="008B717E" w:rsidRDefault="002C5547" w:rsidP="00CC251E">
      <w:pPr>
        <w:pStyle w:val="Literatureintrag"/>
        <w:ind w:left="0" w:firstLine="0"/>
        <w:rPr>
          <w:sz w:val="22"/>
        </w:rPr>
      </w:pPr>
      <w:r w:rsidRPr="008B717E">
        <w:rPr>
          <w:rStyle w:val="kursiv"/>
          <w:i w:val="0"/>
          <w:smallCaps/>
          <w:sz w:val="22"/>
        </w:rPr>
        <w:t>Wirtschafts-Lexikon</w:t>
      </w:r>
      <w:r w:rsidR="00780E91" w:rsidRPr="008B717E">
        <w:rPr>
          <w:rStyle w:val="kursiv"/>
          <w:i w:val="0"/>
          <w:sz w:val="22"/>
        </w:rPr>
        <w:t xml:space="preserve"> </w:t>
      </w:r>
      <w:r w:rsidRPr="008B717E">
        <w:rPr>
          <w:rStyle w:val="kursiv"/>
          <w:i w:val="0"/>
          <w:sz w:val="22"/>
        </w:rPr>
        <w:t>(</w:t>
      </w:r>
      <w:r w:rsidR="00780E91" w:rsidRPr="008B717E">
        <w:rPr>
          <w:rStyle w:val="kursiv"/>
          <w:i w:val="0"/>
          <w:sz w:val="22"/>
        </w:rPr>
        <w:t>JJ</w:t>
      </w:r>
      <w:r w:rsidR="0038322F" w:rsidRPr="008B717E">
        <w:rPr>
          <w:rStyle w:val="kursiv"/>
          <w:i w:val="0"/>
          <w:sz w:val="22"/>
        </w:rPr>
        <w:t>JJx</w:t>
      </w:r>
      <w:r w:rsidRPr="008B717E">
        <w:rPr>
          <w:rStyle w:val="kursiv"/>
          <w:i w:val="0"/>
          <w:sz w:val="22"/>
        </w:rPr>
        <w:t>):</w:t>
      </w:r>
      <w:r w:rsidR="0081451A" w:rsidRPr="008B717E">
        <w:rPr>
          <w:rStyle w:val="kursiv"/>
          <w:sz w:val="22"/>
        </w:rPr>
        <w:t xml:space="preserve"> </w:t>
      </w:r>
      <w:r w:rsidRPr="008B717E">
        <w:rPr>
          <w:sz w:val="22"/>
        </w:rPr>
        <w:t>o.V.,</w:t>
      </w:r>
      <w:r w:rsidR="0028197B" w:rsidRPr="008B717E">
        <w:rPr>
          <w:sz w:val="22"/>
        </w:rPr>
        <w:t xml:space="preserve"> Aufwandskonten (AK).</w:t>
      </w:r>
      <w:r w:rsidR="0038322F" w:rsidRPr="008B717E">
        <w:rPr>
          <w:sz w:val="22"/>
        </w:rPr>
        <w:t xml:space="preserve"> </w:t>
      </w:r>
      <w:r w:rsidR="0028197B" w:rsidRPr="008B717E">
        <w:rPr>
          <w:sz w:val="22"/>
        </w:rPr>
        <w:t>I</w:t>
      </w:r>
      <w:r w:rsidR="0038322F" w:rsidRPr="008B717E">
        <w:rPr>
          <w:sz w:val="22"/>
        </w:rPr>
        <w:t>n:</w:t>
      </w:r>
      <w:r w:rsidR="0081451A" w:rsidRPr="008B717E">
        <w:rPr>
          <w:sz w:val="22"/>
        </w:rPr>
        <w:t xml:space="preserve"> </w:t>
      </w:r>
      <w:r w:rsidR="00B8331B" w:rsidRPr="008B717E">
        <w:rPr>
          <w:sz w:val="22"/>
        </w:rPr>
        <w:t>R. Sellien</w:t>
      </w:r>
      <w:r w:rsidR="00272D03" w:rsidRPr="008B717E">
        <w:rPr>
          <w:sz w:val="22"/>
        </w:rPr>
        <w:t xml:space="preserve">; </w:t>
      </w:r>
      <w:r w:rsidR="00B8331B" w:rsidRPr="008B717E">
        <w:rPr>
          <w:sz w:val="22"/>
        </w:rPr>
        <w:t xml:space="preserve">H. </w:t>
      </w:r>
      <w:r w:rsidR="00272D03" w:rsidRPr="008B717E">
        <w:rPr>
          <w:sz w:val="22"/>
        </w:rPr>
        <w:t>Sellien (Hrsg.):</w:t>
      </w:r>
      <w:r w:rsidR="0038322F" w:rsidRPr="008B717E">
        <w:rPr>
          <w:sz w:val="22"/>
        </w:rPr>
        <w:t xml:space="preserve"> Wirtschafts-Lexikon</w:t>
      </w:r>
      <w:r w:rsidR="0081451A" w:rsidRPr="008B717E">
        <w:rPr>
          <w:sz w:val="22"/>
        </w:rPr>
        <w:t>,</w:t>
      </w:r>
      <w:r w:rsidR="0038322F" w:rsidRPr="008B717E">
        <w:rPr>
          <w:sz w:val="22"/>
        </w:rPr>
        <w:t xml:space="preserve"> 13. Aufl., Wiesbaden</w:t>
      </w:r>
      <w:r w:rsidR="0081451A" w:rsidRPr="008B717E">
        <w:rPr>
          <w:sz w:val="22"/>
        </w:rPr>
        <w:t xml:space="preserve">: </w:t>
      </w:r>
      <w:r w:rsidR="004037EE" w:rsidRPr="008B717E">
        <w:rPr>
          <w:sz w:val="22"/>
        </w:rPr>
        <w:t>o.V.</w:t>
      </w:r>
      <w:r w:rsidR="0038322F" w:rsidRPr="008B717E">
        <w:rPr>
          <w:sz w:val="22"/>
        </w:rPr>
        <w:t>, S. 238.</w:t>
      </w:r>
    </w:p>
    <w:p w:rsidR="0038322F" w:rsidRPr="008B717E" w:rsidRDefault="0038322F" w:rsidP="00CC251E">
      <w:pPr>
        <w:pStyle w:val="Zwberschrift1"/>
      </w:pPr>
      <w:r w:rsidRPr="008B717E">
        <w:t>Zitation unveröffentlichter Manuskripte</w:t>
      </w:r>
    </w:p>
    <w:p w:rsidR="0038322F" w:rsidRPr="008B717E" w:rsidRDefault="0038322F" w:rsidP="00CC251E">
      <w:r w:rsidRPr="008B717E">
        <w:t>Als Erläuterung können z.B. folgende Texte eingefügt werden:</w:t>
      </w:r>
    </w:p>
    <w:p w:rsidR="0038322F" w:rsidRPr="008B717E" w:rsidRDefault="0038322F" w:rsidP="00CC251E">
      <w:pPr>
        <w:pStyle w:val="Aufzhlung1"/>
        <w:numPr>
          <w:ilvl w:val="0"/>
          <w:numId w:val="3"/>
        </w:numPr>
        <w:ind w:left="0" w:firstLine="0"/>
      </w:pPr>
      <w:r w:rsidRPr="008B717E">
        <w:t>Bisher unveröffentlichter interner Bericht des Institutes X der Universität Y.</w:t>
      </w:r>
    </w:p>
    <w:p w:rsidR="0038322F" w:rsidRPr="008B717E" w:rsidRDefault="0038322F" w:rsidP="00CC251E">
      <w:pPr>
        <w:pStyle w:val="Aufzhlung1"/>
        <w:numPr>
          <w:ilvl w:val="0"/>
          <w:numId w:val="3"/>
        </w:numPr>
        <w:ind w:left="0" w:firstLine="0"/>
      </w:pPr>
      <w:r w:rsidRPr="008B717E">
        <w:t>Bisher unveröffentlichter Beitrag zu einem Buchmanuskript.</w:t>
      </w:r>
    </w:p>
    <w:p w:rsidR="0038322F" w:rsidRPr="008B717E" w:rsidRDefault="0038322F" w:rsidP="00CC251E">
      <w:pPr>
        <w:pStyle w:val="Aufzhlung1LetzterPunkt"/>
        <w:numPr>
          <w:ilvl w:val="0"/>
          <w:numId w:val="3"/>
        </w:numPr>
        <w:ind w:left="0" w:firstLine="0"/>
      </w:pPr>
      <w:r w:rsidRPr="008B717E">
        <w:t xml:space="preserve">Bisher unveröffentlichter Zeitschriftenartikel. Veröffentlichung geplant am </w:t>
      </w:r>
      <w:r w:rsidRPr="008B717E">
        <w:rPr>
          <w:i/>
        </w:rPr>
        <w:t xml:space="preserve">Datum </w:t>
      </w:r>
      <w:r w:rsidRPr="008B717E">
        <w:t xml:space="preserve">in </w:t>
      </w:r>
      <w:r w:rsidRPr="008B717E">
        <w:rPr>
          <w:i/>
        </w:rPr>
        <w:t>Zeitschriftenname</w:t>
      </w:r>
      <w:r w:rsidRPr="008B717E">
        <w:t xml:space="preserve">. </w:t>
      </w:r>
    </w:p>
    <w:p w:rsidR="0038322F" w:rsidRPr="008B717E" w:rsidRDefault="001D6DF2" w:rsidP="00CC251E">
      <w:pPr>
        <w:pStyle w:val="Literatureintrag"/>
        <w:keepNext/>
        <w:ind w:left="0" w:firstLine="0"/>
        <w:rPr>
          <w:sz w:val="22"/>
        </w:rPr>
      </w:pPr>
      <w:r w:rsidRPr="008B717E">
        <w:rPr>
          <w:rStyle w:val="kursiv"/>
          <w:i w:val="0"/>
          <w:smallCaps/>
          <w:sz w:val="22"/>
        </w:rPr>
        <w:t>Name</w:t>
      </w:r>
      <w:r w:rsidRPr="008B717E">
        <w:rPr>
          <w:smallCaps/>
          <w:sz w:val="22"/>
        </w:rPr>
        <w:t>,</w:t>
      </w:r>
      <w:r w:rsidRPr="008B717E">
        <w:rPr>
          <w:i/>
          <w:smallCaps/>
          <w:sz w:val="22"/>
        </w:rPr>
        <w:t xml:space="preserve"> </w:t>
      </w:r>
      <w:r w:rsidRPr="008B717E">
        <w:rPr>
          <w:rStyle w:val="kursiv"/>
          <w:i w:val="0"/>
          <w:smallCaps/>
          <w:sz w:val="22"/>
        </w:rPr>
        <w:t>V</w:t>
      </w:r>
      <w:r w:rsidRPr="008B717E">
        <w:rPr>
          <w:i/>
          <w:smallCaps/>
          <w:sz w:val="22"/>
        </w:rPr>
        <w:t>. (</w:t>
      </w:r>
      <w:r w:rsidR="00780E91" w:rsidRPr="008B717E">
        <w:rPr>
          <w:rStyle w:val="kursiv"/>
          <w:i w:val="0"/>
          <w:smallCaps/>
          <w:sz w:val="22"/>
        </w:rPr>
        <w:t>JJJJx</w:t>
      </w:r>
      <w:r w:rsidRPr="008B717E">
        <w:rPr>
          <w:rStyle w:val="kursiv"/>
          <w:i w:val="0"/>
          <w:smallCaps/>
          <w:sz w:val="22"/>
        </w:rPr>
        <w:t>):</w:t>
      </w:r>
      <w:r w:rsidRPr="008B717E">
        <w:rPr>
          <w:rStyle w:val="kursiv"/>
          <w:sz w:val="22"/>
        </w:rPr>
        <w:t xml:space="preserve"> </w:t>
      </w:r>
      <w:r w:rsidR="0038322F" w:rsidRPr="008B717E">
        <w:rPr>
          <w:rStyle w:val="kursiv"/>
          <w:i w:val="0"/>
          <w:sz w:val="22"/>
        </w:rPr>
        <w:t>Titel</w:t>
      </w:r>
      <w:r w:rsidR="0038322F" w:rsidRPr="008B717E">
        <w:rPr>
          <w:i/>
          <w:sz w:val="22"/>
        </w:rPr>
        <w:t xml:space="preserve">. </w:t>
      </w:r>
      <w:r w:rsidR="0038322F" w:rsidRPr="008B717E">
        <w:rPr>
          <w:rStyle w:val="kursiv"/>
          <w:i w:val="0"/>
          <w:sz w:val="22"/>
        </w:rPr>
        <w:t>Untertitel</w:t>
      </w:r>
      <w:r w:rsidR="00FE1888" w:rsidRPr="008B717E">
        <w:rPr>
          <w:sz w:val="22"/>
        </w:rPr>
        <w:t>.</w:t>
      </w:r>
      <w:r w:rsidR="0038322F" w:rsidRPr="008B717E">
        <w:rPr>
          <w:sz w:val="22"/>
        </w:rPr>
        <w:t xml:space="preserve"> Erläuterung</w:t>
      </w:r>
      <w:r w:rsidRPr="008B717E">
        <w:rPr>
          <w:sz w:val="22"/>
        </w:rPr>
        <w:t>,</w:t>
      </w:r>
      <w:r w:rsidR="0038322F" w:rsidRPr="008B717E">
        <w:rPr>
          <w:sz w:val="22"/>
        </w:rPr>
        <w:t xml:space="preserve"> Institution</w:t>
      </w:r>
      <w:r w:rsidRPr="008B717E">
        <w:rPr>
          <w:sz w:val="22"/>
        </w:rPr>
        <w:t>,</w:t>
      </w:r>
      <w:r w:rsidR="0038322F" w:rsidRPr="008B717E">
        <w:rPr>
          <w:sz w:val="22"/>
        </w:rPr>
        <w:t xml:space="preserve"> O</w:t>
      </w:r>
      <w:r w:rsidR="0038322F" w:rsidRPr="008B717E">
        <w:rPr>
          <w:rStyle w:val="kursiv"/>
          <w:i w:val="0"/>
          <w:sz w:val="22"/>
        </w:rPr>
        <w:t>rt</w:t>
      </w:r>
      <w:r w:rsidR="0038322F" w:rsidRPr="008B717E">
        <w:rPr>
          <w:sz w:val="22"/>
        </w:rPr>
        <w:t xml:space="preserve">, S. </w:t>
      </w:r>
      <w:r w:rsidR="0038322F" w:rsidRPr="008B717E">
        <w:rPr>
          <w:rStyle w:val="kursiv"/>
          <w:i w:val="0"/>
          <w:sz w:val="22"/>
        </w:rPr>
        <w:t>von</w:t>
      </w:r>
      <w:r w:rsidR="0038322F" w:rsidRPr="008B717E">
        <w:rPr>
          <w:i/>
          <w:sz w:val="22"/>
        </w:rPr>
        <w:t>-</w:t>
      </w:r>
      <w:r w:rsidR="0038322F" w:rsidRPr="008B717E">
        <w:rPr>
          <w:rStyle w:val="kursiv"/>
          <w:i w:val="0"/>
          <w:sz w:val="22"/>
        </w:rPr>
        <w:t>bis</w:t>
      </w:r>
      <w:r w:rsidR="0038322F" w:rsidRPr="008B717E">
        <w:rPr>
          <w:sz w:val="22"/>
        </w:rPr>
        <w:t>.</w:t>
      </w:r>
    </w:p>
    <w:p w:rsidR="0038322F" w:rsidRPr="008B717E" w:rsidRDefault="001D6DF2" w:rsidP="00CC251E">
      <w:pPr>
        <w:pStyle w:val="Literatureintrag"/>
        <w:ind w:left="0" w:firstLine="0"/>
        <w:rPr>
          <w:sz w:val="22"/>
        </w:rPr>
      </w:pPr>
      <w:r w:rsidRPr="008B717E">
        <w:rPr>
          <w:smallCaps/>
          <w:sz w:val="22"/>
        </w:rPr>
        <w:t>Müller, H.</w:t>
      </w:r>
      <w:r w:rsidRPr="008B717E">
        <w:rPr>
          <w:sz w:val="22"/>
        </w:rPr>
        <w:t xml:space="preserve"> (</w:t>
      </w:r>
      <w:r w:rsidR="00780E91" w:rsidRPr="008B717E">
        <w:rPr>
          <w:sz w:val="22"/>
        </w:rPr>
        <w:t>19</w:t>
      </w:r>
      <w:r w:rsidR="0038322F" w:rsidRPr="008B717E">
        <w:rPr>
          <w:sz w:val="22"/>
        </w:rPr>
        <w:t>95</w:t>
      </w:r>
      <w:r w:rsidRPr="008B717E">
        <w:rPr>
          <w:sz w:val="22"/>
        </w:rPr>
        <w:t xml:space="preserve">): </w:t>
      </w:r>
      <w:r w:rsidR="0038322F" w:rsidRPr="008B717E">
        <w:rPr>
          <w:sz w:val="22"/>
        </w:rPr>
        <w:t>Bruchmechanische Untersuchung von Bauteil A-0001</w:t>
      </w:r>
      <w:r w:rsidR="00FE1888" w:rsidRPr="008B717E">
        <w:rPr>
          <w:sz w:val="22"/>
        </w:rPr>
        <w:t>. B</w:t>
      </w:r>
      <w:r w:rsidR="0038322F" w:rsidRPr="008B717E">
        <w:rPr>
          <w:sz w:val="22"/>
        </w:rPr>
        <w:t>isher unve</w:t>
      </w:r>
      <w:r w:rsidRPr="008B717E">
        <w:rPr>
          <w:sz w:val="22"/>
        </w:rPr>
        <w:t>röffentlichter interner Bericht, Firma Müller,</w:t>
      </w:r>
      <w:r w:rsidR="0038322F" w:rsidRPr="008B717E">
        <w:rPr>
          <w:sz w:val="22"/>
        </w:rPr>
        <w:t xml:space="preserve"> Dortmund, S. 5.</w:t>
      </w:r>
    </w:p>
    <w:p w:rsidR="00877724" w:rsidRPr="008B717E" w:rsidRDefault="001D6DF2" w:rsidP="00CC251E">
      <w:pPr>
        <w:pStyle w:val="Literatureintrag"/>
        <w:ind w:left="0" w:firstLine="0"/>
        <w:rPr>
          <w:sz w:val="22"/>
        </w:rPr>
      </w:pPr>
      <w:r w:rsidRPr="008B717E">
        <w:rPr>
          <w:smallCaps/>
          <w:sz w:val="22"/>
        </w:rPr>
        <w:t>Meier, F.</w:t>
      </w:r>
      <w:r w:rsidRPr="008B717E">
        <w:rPr>
          <w:sz w:val="22"/>
        </w:rPr>
        <w:t xml:space="preserve"> (</w:t>
      </w:r>
      <w:r w:rsidR="00780E91" w:rsidRPr="008B717E">
        <w:rPr>
          <w:sz w:val="22"/>
        </w:rPr>
        <w:t>19</w:t>
      </w:r>
      <w:r w:rsidR="0038322F" w:rsidRPr="008B717E">
        <w:rPr>
          <w:sz w:val="22"/>
        </w:rPr>
        <w:t>96</w:t>
      </w:r>
      <w:r w:rsidRPr="008B717E">
        <w:rPr>
          <w:sz w:val="22"/>
        </w:rPr>
        <w:t>)</w:t>
      </w:r>
      <w:r w:rsidR="0038322F" w:rsidRPr="008B717E">
        <w:rPr>
          <w:sz w:val="22"/>
        </w:rPr>
        <w:t>: Bisher unveröffentlichter Beitrag für ein Sonderheft zum X. Deutschen Logistikkongress</w:t>
      </w:r>
      <w:r w:rsidR="00FE1888" w:rsidRPr="008B717E">
        <w:rPr>
          <w:sz w:val="22"/>
        </w:rPr>
        <w:t>.</w:t>
      </w:r>
      <w:r w:rsidR="0038322F" w:rsidRPr="008B717E">
        <w:rPr>
          <w:sz w:val="22"/>
        </w:rPr>
        <w:t xml:space="preserve"> </w:t>
      </w:r>
      <w:r w:rsidR="00FE1888" w:rsidRPr="008B717E">
        <w:rPr>
          <w:sz w:val="22"/>
        </w:rPr>
        <w:t>G</w:t>
      </w:r>
      <w:r w:rsidR="0038322F" w:rsidRPr="008B717E">
        <w:rPr>
          <w:sz w:val="22"/>
        </w:rPr>
        <w:t>eplante Veröffentlichung im Oktober 1997</w:t>
      </w:r>
      <w:r w:rsidR="0028197B" w:rsidRPr="008B717E">
        <w:rPr>
          <w:sz w:val="22"/>
        </w:rPr>
        <w:t>.</w:t>
      </w:r>
      <w:r w:rsidR="0038322F" w:rsidRPr="008B717E">
        <w:rPr>
          <w:sz w:val="22"/>
        </w:rPr>
        <w:t xml:space="preserve"> </w:t>
      </w:r>
      <w:r w:rsidR="0028197B" w:rsidRPr="008B717E">
        <w:rPr>
          <w:sz w:val="22"/>
        </w:rPr>
        <w:t>I</w:t>
      </w:r>
      <w:r w:rsidR="0038322F" w:rsidRPr="008B717E">
        <w:rPr>
          <w:sz w:val="22"/>
        </w:rPr>
        <w:t>n:</w:t>
      </w:r>
      <w:r w:rsidR="00272D03" w:rsidRPr="008B717E">
        <w:rPr>
          <w:sz w:val="22"/>
        </w:rPr>
        <w:t xml:space="preserve"> Fhg-IML (Hrsg.):</w:t>
      </w:r>
      <w:r w:rsidR="0038322F" w:rsidRPr="008B717E">
        <w:rPr>
          <w:sz w:val="22"/>
        </w:rPr>
        <w:t xml:space="preserve"> Logist</w:t>
      </w:r>
      <w:r w:rsidR="0000419E" w:rsidRPr="008B717E">
        <w:rPr>
          <w:sz w:val="22"/>
        </w:rPr>
        <w:t>ik Heute</w:t>
      </w:r>
      <w:r w:rsidRPr="008B717E">
        <w:rPr>
          <w:sz w:val="22"/>
        </w:rPr>
        <w:t>,</w:t>
      </w:r>
      <w:r w:rsidR="0000419E" w:rsidRPr="008B717E">
        <w:rPr>
          <w:sz w:val="22"/>
        </w:rPr>
        <w:t xml:space="preserve"> Berlin.</w:t>
      </w:r>
    </w:p>
    <w:p w:rsidR="00863088" w:rsidRPr="008B717E" w:rsidRDefault="00863088" w:rsidP="00CC251E">
      <w:pPr>
        <w:pStyle w:val="Literatureintrag"/>
        <w:ind w:left="0" w:firstLine="0"/>
        <w:rPr>
          <w:b/>
          <w:sz w:val="22"/>
        </w:rPr>
      </w:pPr>
      <w:r w:rsidRPr="008B717E">
        <w:rPr>
          <w:b/>
          <w:sz w:val="22"/>
        </w:rPr>
        <w:lastRenderedPageBreak/>
        <w:t xml:space="preserve">Zitation von Normen/ Richtlinien </w:t>
      </w:r>
    </w:p>
    <w:p w:rsidR="00863088" w:rsidRPr="008B717E" w:rsidRDefault="00863088" w:rsidP="00CC251E">
      <w:pPr>
        <w:pStyle w:val="Literatureintrag"/>
        <w:ind w:left="0" w:firstLine="0"/>
        <w:rPr>
          <w:sz w:val="22"/>
        </w:rPr>
      </w:pPr>
      <w:r w:rsidRPr="008B717E">
        <w:rPr>
          <w:smallCaps/>
          <w:sz w:val="22"/>
        </w:rPr>
        <w:t>Bezeichnung Norm/ Richtlinie</w:t>
      </w:r>
      <w:r w:rsidRPr="008B717E">
        <w:rPr>
          <w:sz w:val="22"/>
        </w:rPr>
        <w:t xml:space="preserve"> (JJJJx): Titel. Untertitel. </w:t>
      </w:r>
      <w:r w:rsidR="003E2754" w:rsidRPr="008B717E">
        <w:rPr>
          <w:sz w:val="22"/>
        </w:rPr>
        <w:t xml:space="preserve">In: Name des Bandes, </w:t>
      </w:r>
      <w:r w:rsidRPr="008B717E">
        <w:rPr>
          <w:sz w:val="22"/>
        </w:rPr>
        <w:t>Teil/ Blatt</w:t>
      </w:r>
      <w:r w:rsidR="003E2754" w:rsidRPr="008B717E">
        <w:rPr>
          <w:sz w:val="22"/>
        </w:rPr>
        <w:t xml:space="preserve"> X: Name Teil/ Blatt </w:t>
      </w:r>
      <w:r w:rsidRPr="008B717E">
        <w:rPr>
          <w:sz w:val="22"/>
        </w:rPr>
        <w:t>, Erscheinungsort(e): Verlag.</w:t>
      </w:r>
    </w:p>
    <w:p w:rsidR="00863088" w:rsidRPr="008B717E" w:rsidRDefault="00863088" w:rsidP="00CC251E">
      <w:pPr>
        <w:pStyle w:val="Literatureintrag"/>
        <w:ind w:left="0" w:firstLine="0"/>
        <w:rPr>
          <w:sz w:val="22"/>
        </w:rPr>
      </w:pPr>
      <w:r w:rsidRPr="008B717E">
        <w:rPr>
          <w:sz w:val="22"/>
        </w:rPr>
        <w:t xml:space="preserve">VDI 5200 (2009): Fabrikplanung. Planungsvorgehen. </w:t>
      </w:r>
      <w:r w:rsidR="003E2754" w:rsidRPr="008B717E">
        <w:rPr>
          <w:sz w:val="22"/>
        </w:rPr>
        <w:t>In: VDI-Handbuch Betriebstechnik, Teil 1: Grundlagen und Planung, Düsseldorf: Beuth Verlag.</w:t>
      </w:r>
    </w:p>
    <w:p w:rsidR="00877724" w:rsidRPr="008B717E" w:rsidRDefault="00877724">
      <w:pPr>
        <w:overflowPunct/>
        <w:autoSpaceDE/>
        <w:autoSpaceDN/>
        <w:adjustRightInd/>
        <w:spacing w:after="0" w:line="240" w:lineRule="auto"/>
        <w:jc w:val="left"/>
        <w:textAlignment w:val="auto"/>
      </w:pPr>
      <w:r w:rsidRPr="008B717E">
        <w:br w:type="page"/>
      </w:r>
    </w:p>
    <w:p w:rsidR="00D13C49" w:rsidRPr="008B717E" w:rsidRDefault="00942363" w:rsidP="00D13C49">
      <w:pPr>
        <w:pStyle w:val="berschrift1"/>
      </w:pPr>
      <w:bookmarkStart w:id="70" w:name="_Toc33109577"/>
      <w:bookmarkEnd w:id="53"/>
      <w:r w:rsidRPr="008B717E">
        <w:lastRenderedPageBreak/>
        <w:t>Zusammenfassung und Ausblick</w:t>
      </w:r>
      <w:bookmarkEnd w:id="70"/>
    </w:p>
    <w:p w:rsidR="00D13C49" w:rsidRPr="008B717E" w:rsidRDefault="00D13C49" w:rsidP="00D13C49">
      <w:r w:rsidRPr="008B717E">
        <w:t>Zum Schlu</w:t>
      </w:r>
      <w:r w:rsidR="00586AC0" w:rsidRPr="008B717E">
        <w:t>ss</w:t>
      </w:r>
      <w:r w:rsidRPr="008B717E">
        <w:t xml:space="preserve"> der Arbeit </w:t>
      </w:r>
      <w:r w:rsidR="00E35B71" w:rsidRPr="008B717E">
        <w:t>soll</w:t>
      </w:r>
      <w:r w:rsidRPr="008B717E">
        <w:t xml:space="preserve"> in dem letzten Teil eine </w:t>
      </w:r>
      <w:r w:rsidRPr="008B717E">
        <w:rPr>
          <w:b/>
        </w:rPr>
        <w:t>thesenartige</w:t>
      </w:r>
      <w:r w:rsidRPr="008B717E">
        <w:t xml:space="preserve"> Zusammenfassung der Untersuchungsergebn</w:t>
      </w:r>
      <w:r w:rsidR="00121013" w:rsidRPr="008B717E">
        <w:t>isse gegeben werden. Weiterhin ist</w:t>
      </w:r>
      <w:r w:rsidRPr="008B717E">
        <w:t xml:space="preserve"> hier auch der Ausblick auf weitere – noch ungelöste – Fragestellungen im Zusammenhang mit dem Thema zu formulieren.</w:t>
      </w:r>
    </w:p>
    <w:p w:rsidR="00877724" w:rsidRPr="008B717E" w:rsidRDefault="00877724">
      <w:pPr>
        <w:overflowPunct/>
        <w:autoSpaceDE/>
        <w:autoSpaceDN/>
        <w:adjustRightInd/>
        <w:spacing w:after="0" w:line="240" w:lineRule="auto"/>
        <w:jc w:val="left"/>
        <w:textAlignment w:val="auto"/>
      </w:pPr>
      <w:r w:rsidRPr="008B717E">
        <w:br w:type="page"/>
      </w:r>
    </w:p>
    <w:p w:rsidR="00D13C49" w:rsidRPr="008B717E" w:rsidRDefault="00D13C49" w:rsidP="00D13C49">
      <w:pPr>
        <w:pStyle w:val="berschrift1"/>
      </w:pPr>
      <w:bookmarkStart w:id="71" w:name="_Toc362348616"/>
      <w:bookmarkStart w:id="72" w:name="_Ref286905314"/>
      <w:bookmarkStart w:id="73" w:name="Literaturverzeichnis"/>
      <w:bookmarkStart w:id="74" w:name="_Toc33109578"/>
      <w:r w:rsidRPr="008B717E">
        <w:lastRenderedPageBreak/>
        <w:t>L</w:t>
      </w:r>
      <w:bookmarkEnd w:id="71"/>
      <w:r w:rsidR="00D16CCC" w:rsidRPr="008B717E">
        <w:t>iteraturverzeichnis</w:t>
      </w:r>
      <w:bookmarkEnd w:id="72"/>
      <w:bookmarkEnd w:id="74"/>
    </w:p>
    <w:bookmarkEnd w:id="73"/>
    <w:p w:rsidR="00CB7FED" w:rsidRPr="008B717E" w:rsidRDefault="00D13C49" w:rsidP="00CB7FED">
      <w:pPr>
        <w:rPr>
          <w:i/>
        </w:rPr>
      </w:pPr>
      <w:r w:rsidRPr="008B717E">
        <w:rPr>
          <w:i/>
        </w:rPr>
        <w:t>Das Literaturverzeichnis ist Bestandteil jeder wissenschaftlichen Arbeit. Präzise und aussagekräftige Angaben erleichtern d</w:t>
      </w:r>
      <w:r w:rsidR="008B1EFD" w:rsidRPr="008B717E">
        <w:rPr>
          <w:i/>
        </w:rPr>
        <w:t>ie Recherche für spätere Leser. Das Literatur</w:t>
      </w:r>
      <w:r w:rsidR="008B1EFD" w:rsidRPr="008B717E">
        <w:rPr>
          <w:i/>
        </w:rPr>
        <w:softHyphen/>
        <w:t>verzeichnis ist zusammenhängend zu gestalten, auf eine Kategorisierung in Quellen ist zu verzichten.</w:t>
      </w:r>
    </w:p>
    <w:p w:rsidR="007B5C6F" w:rsidRPr="008B717E" w:rsidRDefault="007B5C6F" w:rsidP="00CB7FED">
      <w:pPr>
        <w:pStyle w:val="Literatureintrag"/>
        <w:ind w:left="0" w:firstLine="0"/>
        <w:rPr>
          <w:sz w:val="22"/>
        </w:rPr>
      </w:pPr>
      <w:r w:rsidRPr="008B717E">
        <w:rPr>
          <w:smallCaps/>
          <w:sz w:val="22"/>
        </w:rPr>
        <w:t>Bahr, J.</w:t>
      </w:r>
      <w:r w:rsidRPr="008B717E">
        <w:rPr>
          <w:sz w:val="22"/>
        </w:rPr>
        <w:t xml:space="preserve"> (2009): Richtig zitieren nach der Harvard-Methode. Eine Arbeitshilfe für das Verfassen wissenschaftlicher Arbeiten. Solothurn (Schweiz): o.V.</w:t>
      </w:r>
    </w:p>
    <w:p w:rsidR="007B5C6F" w:rsidRPr="008B717E" w:rsidRDefault="007B5C6F" w:rsidP="00B8331B">
      <w:pPr>
        <w:pStyle w:val="Literatureintrag"/>
        <w:ind w:left="0" w:firstLine="0"/>
        <w:rPr>
          <w:sz w:val="22"/>
        </w:rPr>
      </w:pPr>
      <w:r w:rsidRPr="008B717E">
        <w:rPr>
          <w:smallCaps/>
          <w:sz w:val="22"/>
        </w:rPr>
        <w:t>Balzer, H.; Hettig, I.; Kullen, M.</w:t>
      </w:r>
      <w:r w:rsidRPr="008B717E">
        <w:rPr>
          <w:sz w:val="22"/>
        </w:rPr>
        <w:t xml:space="preserve"> (2005): Den Lieferstrom gestalten. Wege zur logistik-optimierten Fabrik. H. Balzer (Hrsg.), Stuttgart: LOG_X Verlag.</w:t>
      </w:r>
    </w:p>
    <w:p w:rsidR="007B5C6F" w:rsidRPr="008B717E" w:rsidRDefault="007B5C6F" w:rsidP="00CB7FED">
      <w:pPr>
        <w:pStyle w:val="Literatureintrag"/>
        <w:ind w:left="0" w:firstLine="0"/>
        <w:rPr>
          <w:sz w:val="22"/>
        </w:rPr>
      </w:pPr>
      <w:r w:rsidRPr="008B717E">
        <w:rPr>
          <w:smallCaps/>
          <w:sz w:val="22"/>
        </w:rPr>
        <w:t>Becker, J. &amp; Schütte, R.</w:t>
      </w:r>
      <w:r w:rsidRPr="008B717E">
        <w:rPr>
          <w:sz w:val="22"/>
        </w:rPr>
        <w:t xml:space="preserve"> (1993b): Handelsinformationssysteme</w:t>
      </w:r>
      <w:r w:rsidRPr="008B717E">
        <w:rPr>
          <w:i/>
          <w:sz w:val="22"/>
        </w:rPr>
        <w:t>.</w:t>
      </w:r>
      <w:r w:rsidRPr="008B717E">
        <w:rPr>
          <w:sz w:val="22"/>
        </w:rPr>
        <w:t xml:space="preserve"> Lands</w:t>
      </w:r>
      <w:r w:rsidRPr="008B717E">
        <w:rPr>
          <w:sz w:val="22"/>
        </w:rPr>
        <w:softHyphen/>
        <w:t>berg/Lech: o.V.</w:t>
      </w:r>
    </w:p>
    <w:p w:rsidR="007B5C6F" w:rsidRPr="008B717E" w:rsidRDefault="007B5C6F" w:rsidP="00CB7FED">
      <w:pPr>
        <w:pStyle w:val="Literatureintrag"/>
        <w:ind w:left="0" w:firstLine="0"/>
        <w:rPr>
          <w:i/>
          <w:sz w:val="22"/>
        </w:rPr>
      </w:pPr>
      <w:r w:rsidRPr="008B717E">
        <w:rPr>
          <w:smallCaps/>
          <w:sz w:val="22"/>
        </w:rPr>
        <w:t>Becker</w:t>
      </w:r>
      <w:r w:rsidRPr="008B717E">
        <w:rPr>
          <w:sz w:val="22"/>
        </w:rPr>
        <w:t>, J. (1991): CIM-Integrationsmodell. Die EDV-gestützte Verbindung betrieblicher Bereiche</w:t>
      </w:r>
      <w:r w:rsidRPr="008B717E">
        <w:rPr>
          <w:i/>
          <w:sz w:val="22"/>
        </w:rPr>
        <w:t>.</w:t>
      </w:r>
      <w:r w:rsidRPr="008B717E">
        <w:rPr>
          <w:sz w:val="22"/>
        </w:rPr>
        <w:t xml:space="preserve"> Berlin et al.: Springer-Verlag.</w:t>
      </w:r>
    </w:p>
    <w:p w:rsidR="007B5C6F" w:rsidRPr="008B717E" w:rsidRDefault="007B5C6F" w:rsidP="00CB7FED">
      <w:pPr>
        <w:pStyle w:val="Literatureintrag"/>
        <w:ind w:left="0" w:firstLine="0"/>
        <w:rPr>
          <w:sz w:val="22"/>
        </w:rPr>
      </w:pPr>
      <w:r w:rsidRPr="008B717E">
        <w:rPr>
          <w:smallCaps/>
          <w:sz w:val="22"/>
        </w:rPr>
        <w:t>Becker</w:t>
      </w:r>
      <w:r w:rsidRPr="008B717E">
        <w:rPr>
          <w:sz w:val="22"/>
        </w:rPr>
        <w:t>, J. (1993a): Logistik und CIM. Die effiziente Material- und Informationsflussgestaltung im Industrie</w:t>
      </w:r>
      <w:r w:rsidRPr="008B717E">
        <w:rPr>
          <w:sz w:val="22"/>
        </w:rPr>
        <w:softHyphen/>
        <w:t>unternehmen. Berlin et al.: Springer-Verlag.</w:t>
      </w:r>
    </w:p>
    <w:p w:rsidR="007B5C6F" w:rsidRPr="008B717E" w:rsidRDefault="007B5C6F" w:rsidP="00CB7FED">
      <w:pPr>
        <w:pStyle w:val="Literatureintrag"/>
        <w:ind w:left="0" w:firstLine="0"/>
        <w:rPr>
          <w:sz w:val="22"/>
        </w:rPr>
      </w:pPr>
      <w:r w:rsidRPr="008B717E">
        <w:rPr>
          <w:rStyle w:val="kursiv"/>
          <w:i w:val="0"/>
          <w:smallCaps/>
          <w:sz w:val="22"/>
        </w:rPr>
        <w:t>Becker, J.; Rosemann, M.; Schütte, R.</w:t>
      </w:r>
      <w:r w:rsidRPr="008B717E">
        <w:rPr>
          <w:rStyle w:val="kursiv"/>
          <w:i w:val="0"/>
          <w:sz w:val="22"/>
        </w:rPr>
        <w:t xml:space="preserve"> (1995):</w:t>
      </w:r>
      <w:r w:rsidRPr="008B717E">
        <w:rPr>
          <w:sz w:val="22"/>
        </w:rPr>
        <w:t xml:space="preserve"> Grundsätze ordnungsmäßiger Modellierung (GoM)</w:t>
      </w:r>
      <w:r w:rsidRPr="008B717E">
        <w:rPr>
          <w:i/>
          <w:sz w:val="22"/>
        </w:rPr>
        <w:t xml:space="preserve">. </w:t>
      </w:r>
      <w:r w:rsidRPr="008B717E">
        <w:rPr>
          <w:sz w:val="22"/>
        </w:rPr>
        <w:t>In: Wirtschaftsinformatik, 37 (1995) 4, S. 435-445.</w:t>
      </w:r>
    </w:p>
    <w:p w:rsidR="007B5C6F" w:rsidRPr="008B717E" w:rsidRDefault="007B5C6F" w:rsidP="00CB7FED">
      <w:pPr>
        <w:pStyle w:val="Literatureintrag"/>
        <w:ind w:left="0" w:firstLine="0"/>
        <w:rPr>
          <w:sz w:val="22"/>
        </w:rPr>
      </w:pPr>
      <w:r w:rsidRPr="008B717E">
        <w:rPr>
          <w:smallCaps/>
          <w:sz w:val="22"/>
        </w:rPr>
        <w:t>Beckmann</w:t>
      </w:r>
      <w:r w:rsidRPr="008B717E">
        <w:rPr>
          <w:sz w:val="22"/>
        </w:rPr>
        <w:t>, H. (1994): Holographie - Ein Leitbild der Unter</w:t>
      </w:r>
      <w:r w:rsidRPr="008B717E">
        <w:rPr>
          <w:sz w:val="22"/>
        </w:rPr>
        <w:softHyphen/>
        <w:t>nehmens</w:t>
      </w:r>
      <w:r w:rsidRPr="008B717E">
        <w:rPr>
          <w:sz w:val="22"/>
        </w:rPr>
        <w:softHyphen/>
      </w:r>
      <w:r w:rsidRPr="008B717E">
        <w:rPr>
          <w:sz w:val="22"/>
        </w:rPr>
        <w:softHyphen/>
      </w:r>
      <w:r w:rsidRPr="008B717E">
        <w:rPr>
          <w:sz w:val="22"/>
        </w:rPr>
        <w:softHyphen/>
      </w:r>
      <w:r w:rsidRPr="008B717E">
        <w:rPr>
          <w:sz w:val="22"/>
        </w:rPr>
        <w:softHyphen/>
        <w:t>gestaltung im Spannungsfeld zwischen Ordnung und Chaos. In: H.-P</w:t>
      </w:r>
      <w:r w:rsidR="00CB40EF">
        <w:rPr>
          <w:sz w:val="22"/>
        </w:rPr>
        <w:t xml:space="preserve">. Wiendahl; V. Ahrens (Hrsg.): </w:t>
      </w:r>
      <w:r w:rsidRPr="008B717E">
        <w:rPr>
          <w:sz w:val="22"/>
        </w:rPr>
        <w:t>Potentiale der Chaosforschung in der Produktions</w:t>
      </w:r>
      <w:r w:rsidRPr="008B717E">
        <w:rPr>
          <w:sz w:val="22"/>
        </w:rPr>
        <w:softHyphen/>
        <w:t xml:space="preserve">wissenschaft, Tagungsband zum Workshop am 28.02 und 01.03.1994 in Hannover, </w:t>
      </w:r>
      <w:r w:rsidR="00CB40EF">
        <w:rPr>
          <w:sz w:val="22"/>
        </w:rPr>
        <w:t xml:space="preserve">Dortmund: Verlag Praxiswissen, </w:t>
      </w:r>
      <w:r w:rsidRPr="008B717E">
        <w:rPr>
          <w:sz w:val="22"/>
        </w:rPr>
        <w:t>S. 45-69.</w:t>
      </w:r>
    </w:p>
    <w:p w:rsidR="007B5C6F" w:rsidRPr="008B717E" w:rsidRDefault="007B5C6F" w:rsidP="00CB7FED">
      <w:pPr>
        <w:pStyle w:val="Literatureintrag"/>
        <w:keepNext/>
        <w:ind w:left="0" w:firstLine="0"/>
        <w:rPr>
          <w:sz w:val="22"/>
        </w:rPr>
      </w:pPr>
      <w:r w:rsidRPr="008B717E">
        <w:rPr>
          <w:smallCaps/>
          <w:sz w:val="22"/>
        </w:rPr>
        <w:t>Dombrowski</w:t>
      </w:r>
      <w:r w:rsidRPr="008B717E">
        <w:rPr>
          <w:sz w:val="22"/>
        </w:rPr>
        <w:t>, U. (1988): Qualitätssicherung im Terminwesen der Werkstattfertigung</w:t>
      </w:r>
      <w:r w:rsidRPr="008B717E">
        <w:rPr>
          <w:i/>
          <w:sz w:val="22"/>
        </w:rPr>
        <w:t>.</w:t>
      </w:r>
      <w:r w:rsidRPr="008B717E">
        <w:rPr>
          <w:sz w:val="22"/>
        </w:rPr>
        <w:t xml:space="preserve"> Dissertation, Universität Hannover, Fortschritt-Berichte VDI, Reihe 2, Nr. 159, Düsseldorf: VDI-Verlag.</w:t>
      </w:r>
    </w:p>
    <w:p w:rsidR="007B5C6F" w:rsidRPr="008B717E" w:rsidRDefault="007B5C6F" w:rsidP="00CB7FED">
      <w:pPr>
        <w:pStyle w:val="Literatureintrag"/>
        <w:ind w:left="0" w:firstLine="0"/>
        <w:rPr>
          <w:sz w:val="22"/>
        </w:rPr>
      </w:pPr>
      <w:r w:rsidRPr="008B717E">
        <w:rPr>
          <w:smallCaps/>
          <w:sz w:val="22"/>
        </w:rPr>
        <w:t>Gewirtz, C.</w:t>
      </w:r>
      <w:r w:rsidRPr="008B717E">
        <w:rPr>
          <w:sz w:val="22"/>
        </w:rPr>
        <w:t xml:space="preserve"> (1972): Eurobonds. In: Herald Tribune. Nr. 27-880 vom 4.9.1972, London, S. 9.</w:t>
      </w:r>
    </w:p>
    <w:p w:rsidR="007B5C6F" w:rsidRPr="008B717E" w:rsidRDefault="007B5C6F" w:rsidP="00CB7FED">
      <w:pPr>
        <w:pStyle w:val="Literatureintrag"/>
        <w:ind w:left="0" w:firstLine="0"/>
        <w:rPr>
          <w:sz w:val="22"/>
        </w:rPr>
      </w:pPr>
      <w:r w:rsidRPr="008B717E">
        <w:rPr>
          <w:smallCaps/>
          <w:sz w:val="22"/>
        </w:rPr>
        <w:t>Hering, L.&amp; Hering, H.</w:t>
      </w:r>
      <w:r w:rsidRPr="008B717E">
        <w:rPr>
          <w:sz w:val="22"/>
        </w:rPr>
        <w:t xml:space="preserve"> (2007): Technische Berichte. 5.Aufl., Wiesbaden: Vieweg Verlag.</w:t>
      </w:r>
    </w:p>
    <w:p w:rsidR="007B5C6F" w:rsidRPr="008B717E" w:rsidRDefault="007B5C6F" w:rsidP="00CB7FED">
      <w:pPr>
        <w:pStyle w:val="Literatureintrag"/>
        <w:ind w:left="0" w:firstLine="0"/>
        <w:rPr>
          <w:sz w:val="22"/>
        </w:rPr>
      </w:pPr>
      <w:r w:rsidRPr="008B717E">
        <w:rPr>
          <w:smallCaps/>
          <w:sz w:val="22"/>
        </w:rPr>
        <w:t>Kargermann, H.</w:t>
      </w:r>
      <w:r w:rsidRPr="008B717E">
        <w:rPr>
          <w:sz w:val="22"/>
        </w:rPr>
        <w:t xml:space="preserve"> (1996): Accounting as a Management Tool. http://www.sap.com/events/event4.htm. 12.02.1996. </w:t>
      </w:r>
    </w:p>
    <w:p w:rsidR="007B5C6F" w:rsidRPr="008B717E" w:rsidRDefault="007B5C6F" w:rsidP="00272D03">
      <w:pPr>
        <w:pStyle w:val="Literatureintrag"/>
        <w:ind w:left="0" w:firstLine="0"/>
        <w:rPr>
          <w:sz w:val="22"/>
        </w:rPr>
      </w:pPr>
      <w:r w:rsidRPr="008B717E">
        <w:rPr>
          <w:smallCaps/>
          <w:sz w:val="22"/>
        </w:rPr>
        <w:t>Krcmar</w:t>
      </w:r>
      <w:r w:rsidRPr="008B717E">
        <w:rPr>
          <w:sz w:val="22"/>
        </w:rPr>
        <w:t>, H. (1991): Integration in der Wirtschaftsinformatik - Aspekte und Tendenzen. In: H. Jacob, J. Becker, H. Krcmar (Hrsg.): Integrierte Informations</w:t>
      </w:r>
      <w:r w:rsidRPr="008B717E">
        <w:rPr>
          <w:sz w:val="22"/>
        </w:rPr>
        <w:softHyphen/>
        <w:t>systeme</w:t>
      </w:r>
      <w:r w:rsidR="00E741D5" w:rsidRPr="008B717E">
        <w:rPr>
          <w:sz w:val="22"/>
        </w:rPr>
        <w:t>, SzU, Bd.</w:t>
      </w:r>
      <w:r w:rsidR="00CB40EF">
        <w:rPr>
          <w:sz w:val="22"/>
        </w:rPr>
        <w:t xml:space="preserve"> 44, </w:t>
      </w:r>
      <w:r w:rsidRPr="008B717E">
        <w:rPr>
          <w:sz w:val="22"/>
        </w:rPr>
        <w:t xml:space="preserve">Wiesbaden: Gabler-Verlag, S. 3-18. </w:t>
      </w:r>
    </w:p>
    <w:p w:rsidR="007B5C6F" w:rsidRPr="008B717E" w:rsidRDefault="00206CE2" w:rsidP="00CB7FED">
      <w:pPr>
        <w:pStyle w:val="Literatureintrag"/>
        <w:ind w:left="0" w:firstLine="0"/>
        <w:rPr>
          <w:smallCaps/>
          <w:sz w:val="22"/>
        </w:rPr>
      </w:pPr>
      <w:hyperlink r:id="rId16" w:history="1">
        <w:r w:rsidR="007B5C6F" w:rsidRPr="008B717E">
          <w:rPr>
            <w:rStyle w:val="Hyperlink"/>
            <w:smallCaps/>
            <w:color w:val="auto"/>
            <w:sz w:val="22"/>
            <w:u w:val="none"/>
          </w:rPr>
          <w:t>Kuhn, A.</w:t>
        </w:r>
      </w:hyperlink>
      <w:r w:rsidR="007B5C6F" w:rsidRPr="008B717E">
        <w:rPr>
          <w:smallCaps/>
          <w:sz w:val="22"/>
        </w:rPr>
        <w:t xml:space="preserve"> &amp; </w:t>
      </w:r>
      <w:hyperlink r:id="rId17" w:history="1">
        <w:r w:rsidR="007B5C6F" w:rsidRPr="008B717E">
          <w:rPr>
            <w:rStyle w:val="Hyperlink"/>
            <w:smallCaps/>
            <w:color w:val="auto"/>
            <w:sz w:val="22"/>
            <w:u w:val="none"/>
          </w:rPr>
          <w:t>Bandow, G.</w:t>
        </w:r>
      </w:hyperlink>
      <w:r w:rsidR="007B5C6F" w:rsidRPr="008B717E">
        <w:rPr>
          <w:smallCaps/>
          <w:sz w:val="22"/>
        </w:rPr>
        <w:t xml:space="preserve"> (2002): </w:t>
      </w:r>
      <w:r w:rsidR="007B5C6F" w:rsidRPr="008B717E">
        <w:rPr>
          <w:sz w:val="22"/>
        </w:rPr>
        <w:t>Instandhaltungskosten im Brennpunkt. Strategien zur Optimierung der Instandhaltung. In: wt Werkstattstechnik online, 92 (2002) 9</w:t>
      </w:r>
      <w:r w:rsidR="007B5C6F" w:rsidRPr="008B717E">
        <w:rPr>
          <w:smallCaps/>
          <w:sz w:val="22"/>
        </w:rPr>
        <w:t xml:space="preserve">, S. </w:t>
      </w:r>
      <w:r w:rsidR="007B5C6F" w:rsidRPr="008B717E">
        <w:rPr>
          <w:sz w:val="22"/>
        </w:rPr>
        <w:t xml:space="preserve">463-466. </w:t>
      </w:r>
    </w:p>
    <w:p w:rsidR="007B5C6F" w:rsidRPr="008B717E" w:rsidRDefault="007B5C6F" w:rsidP="00CB7FED">
      <w:pPr>
        <w:pStyle w:val="Literatureintrag"/>
        <w:ind w:left="0" w:firstLine="0"/>
        <w:rPr>
          <w:sz w:val="22"/>
        </w:rPr>
      </w:pPr>
      <w:r w:rsidRPr="008B717E">
        <w:rPr>
          <w:smallCaps/>
          <w:sz w:val="22"/>
        </w:rPr>
        <w:t>Kuhn</w:t>
      </w:r>
      <w:r w:rsidRPr="008B717E">
        <w:rPr>
          <w:sz w:val="22"/>
        </w:rPr>
        <w:t>, A. (2003a): Logistiktrends aus der Sicht eines Forschungsdienstleisters. In: DHF. Internationale Fachzeitschrift für Förder-, Lager- und Transporttechnik, 49 (2003), S.12-17.</w:t>
      </w:r>
    </w:p>
    <w:p w:rsidR="007B5C6F" w:rsidRPr="008B717E" w:rsidRDefault="007B5C6F" w:rsidP="00CB7FED">
      <w:pPr>
        <w:pStyle w:val="Literatureintrag"/>
        <w:ind w:left="0" w:firstLine="0"/>
        <w:rPr>
          <w:sz w:val="22"/>
        </w:rPr>
      </w:pPr>
      <w:r w:rsidRPr="008B717E">
        <w:rPr>
          <w:smallCaps/>
          <w:sz w:val="22"/>
        </w:rPr>
        <w:t>Kuhn, A</w:t>
      </w:r>
      <w:r w:rsidRPr="008B717E">
        <w:rPr>
          <w:sz w:val="22"/>
        </w:rPr>
        <w:t xml:space="preserve">. (2003b): Wie sieht das der Forschungsdienstleister. In: Fördertechnik, 72 (2003) 3, S. 12-15. </w:t>
      </w:r>
    </w:p>
    <w:p w:rsidR="007B5C6F" w:rsidRPr="008B717E" w:rsidRDefault="00206CE2" w:rsidP="00A44332">
      <w:pPr>
        <w:pStyle w:val="Literatureintrag"/>
        <w:ind w:left="0" w:firstLine="0"/>
        <w:rPr>
          <w:sz w:val="22"/>
        </w:rPr>
      </w:pPr>
      <w:hyperlink r:id="rId18" w:history="1">
        <w:r w:rsidR="007B5C6F" w:rsidRPr="008B717E">
          <w:rPr>
            <w:rStyle w:val="Hyperlink"/>
            <w:smallCaps/>
            <w:color w:val="auto"/>
            <w:sz w:val="22"/>
            <w:u w:val="none"/>
          </w:rPr>
          <w:t>Kuhn, A.</w:t>
        </w:r>
      </w:hyperlink>
      <w:r w:rsidR="007B5C6F" w:rsidRPr="008B717E">
        <w:rPr>
          <w:smallCaps/>
          <w:sz w:val="22"/>
        </w:rPr>
        <w:t xml:space="preserve">; </w:t>
      </w:r>
      <w:hyperlink r:id="rId19" w:history="1">
        <w:r w:rsidR="007B5C6F" w:rsidRPr="008B717E">
          <w:rPr>
            <w:rStyle w:val="Hyperlink"/>
            <w:smallCaps/>
            <w:color w:val="auto"/>
            <w:sz w:val="22"/>
            <w:u w:val="none"/>
          </w:rPr>
          <w:t>Bandow, G.</w:t>
        </w:r>
      </w:hyperlink>
      <w:r w:rsidR="007B5C6F" w:rsidRPr="008B717E">
        <w:rPr>
          <w:smallCaps/>
          <w:sz w:val="22"/>
        </w:rPr>
        <w:t xml:space="preserve">; </w:t>
      </w:r>
      <w:hyperlink r:id="rId20" w:history="1">
        <w:r w:rsidR="007B5C6F" w:rsidRPr="008B717E">
          <w:rPr>
            <w:rStyle w:val="Hyperlink"/>
            <w:smallCaps/>
            <w:color w:val="auto"/>
            <w:sz w:val="22"/>
            <w:u w:val="none"/>
          </w:rPr>
          <w:t>Kohlmann, B.</w:t>
        </w:r>
      </w:hyperlink>
      <w:r w:rsidR="007B5C6F" w:rsidRPr="008B717E">
        <w:rPr>
          <w:smallCaps/>
          <w:sz w:val="22"/>
        </w:rPr>
        <w:t xml:space="preserve">; </w:t>
      </w:r>
      <w:hyperlink r:id="rId21" w:history="1">
        <w:r w:rsidR="007B5C6F" w:rsidRPr="008B717E">
          <w:rPr>
            <w:rStyle w:val="Hyperlink"/>
            <w:smallCaps/>
            <w:color w:val="auto"/>
            <w:sz w:val="22"/>
            <w:u w:val="none"/>
          </w:rPr>
          <w:t>Wenzel, S.D.</w:t>
        </w:r>
      </w:hyperlink>
      <w:r w:rsidR="007B5C6F" w:rsidRPr="008B717E">
        <w:rPr>
          <w:smallCaps/>
          <w:sz w:val="22"/>
        </w:rPr>
        <w:t xml:space="preserve"> (2008): </w:t>
      </w:r>
      <w:r w:rsidR="007B5C6F" w:rsidRPr="008B717E">
        <w:rPr>
          <w:sz w:val="22"/>
        </w:rPr>
        <w:t xml:space="preserve">Zuverlässigkeit von Intralogistiksystemen - Überdimensionierung vs. nutzungsabhängige Instandhaltung. In: </w:t>
      </w:r>
      <w:r w:rsidR="007B5C6F" w:rsidRPr="008B717E">
        <w:rPr>
          <w:sz w:val="22"/>
        </w:rPr>
        <w:lastRenderedPageBreak/>
        <w:t>Aachener Schriften zur Rohstoff und Entsorgungstechnik des Institutes für Bergwerks- und Hüttenmaschinenkunde (ASRE), 70 (2008), 7. Aachener Kolloquium für Instand</w:t>
      </w:r>
      <w:r w:rsidR="007B5C6F" w:rsidRPr="008B717E">
        <w:rPr>
          <w:sz w:val="22"/>
        </w:rPr>
        <w:softHyphen/>
        <w:t>haltung, Diagnose und Anlagen</w:t>
      </w:r>
      <w:r w:rsidR="007B5C6F" w:rsidRPr="008B717E">
        <w:rPr>
          <w:sz w:val="22"/>
        </w:rPr>
        <w:softHyphen/>
        <w:t>überwachung, Tagungsband, 18.11. bis 19.11.2008 in Aachen, Aachen: o.V., S. 269-276.</w:t>
      </w:r>
    </w:p>
    <w:p w:rsidR="007B5C6F" w:rsidRPr="008B717E" w:rsidRDefault="007B5C6F" w:rsidP="00CB7FED">
      <w:pPr>
        <w:pStyle w:val="Literatureintrag"/>
        <w:ind w:left="0" w:firstLine="0"/>
        <w:rPr>
          <w:sz w:val="22"/>
        </w:rPr>
      </w:pPr>
      <w:r w:rsidRPr="008B717E">
        <w:rPr>
          <w:smallCaps/>
          <w:sz w:val="22"/>
        </w:rPr>
        <w:t>Meier, F.</w:t>
      </w:r>
      <w:r w:rsidRPr="008B717E">
        <w:rPr>
          <w:sz w:val="22"/>
        </w:rPr>
        <w:t xml:space="preserve"> (1996): Bisher unveröffentlichter Beitrag für ein Sonderheft zum X. Deutschen Logistikkongress. Geplante Veröffentlichung im Oktober 1997. In: Fhg-IML (Hrsg.), Logistik Heute, Berlin.</w:t>
      </w:r>
    </w:p>
    <w:p w:rsidR="007B5C6F" w:rsidRPr="008B717E" w:rsidRDefault="007B5C6F" w:rsidP="00CB7FED">
      <w:pPr>
        <w:pStyle w:val="Literatureintrag"/>
        <w:ind w:left="0" w:firstLine="0"/>
        <w:rPr>
          <w:sz w:val="22"/>
        </w:rPr>
      </w:pPr>
      <w:r w:rsidRPr="008B717E">
        <w:rPr>
          <w:smallCaps/>
          <w:sz w:val="22"/>
        </w:rPr>
        <w:t>Müller, H.</w:t>
      </w:r>
      <w:r w:rsidRPr="008B717E">
        <w:rPr>
          <w:sz w:val="22"/>
        </w:rPr>
        <w:t xml:space="preserve"> (1995): Bruchmechanische Untersuchung von Bauteil A-0001. Bisher unveröffentlichter interner Bericht, Firma Müller, Dortmund, S. 5.</w:t>
      </w:r>
    </w:p>
    <w:p w:rsidR="007B5C6F" w:rsidRPr="008B717E" w:rsidRDefault="007B5C6F" w:rsidP="00CB7FED">
      <w:pPr>
        <w:pStyle w:val="Literatureintrag"/>
        <w:ind w:left="0" w:firstLine="0"/>
        <w:rPr>
          <w:sz w:val="22"/>
        </w:rPr>
      </w:pPr>
      <w:r w:rsidRPr="008B717E">
        <w:rPr>
          <w:rStyle w:val="kursiv"/>
          <w:i w:val="0"/>
          <w:smallCaps/>
          <w:sz w:val="22"/>
        </w:rPr>
        <w:t>Rosemann</w:t>
      </w:r>
      <w:r w:rsidRPr="008B717E">
        <w:rPr>
          <w:rStyle w:val="kursiv"/>
          <w:i w:val="0"/>
          <w:sz w:val="22"/>
        </w:rPr>
        <w:t>, M. (1995):</w:t>
      </w:r>
      <w:r w:rsidRPr="008B717E">
        <w:rPr>
          <w:sz w:val="22"/>
        </w:rPr>
        <w:t xml:space="preserve"> Erstellung und Integration von Prozessmodellen. Methodenspezifische Gestaltungs</w:t>
      </w:r>
      <w:r w:rsidRPr="008B717E">
        <w:rPr>
          <w:sz w:val="22"/>
        </w:rPr>
        <w:softHyphen/>
        <w:t>empfehlungen für die Informations</w:t>
      </w:r>
      <w:r w:rsidRPr="008B717E">
        <w:rPr>
          <w:sz w:val="22"/>
        </w:rPr>
        <w:softHyphen/>
        <w:t>modellierung</w:t>
      </w:r>
      <w:r w:rsidRPr="008B717E">
        <w:rPr>
          <w:i/>
          <w:sz w:val="22"/>
        </w:rPr>
        <w:t>.</w:t>
      </w:r>
      <w:r w:rsidRPr="008B717E">
        <w:rPr>
          <w:sz w:val="22"/>
        </w:rPr>
        <w:t xml:space="preserve"> Dissertation, Universität Münster, Münster: o.V.</w:t>
      </w:r>
    </w:p>
    <w:p w:rsidR="007B5C6F" w:rsidRPr="008B717E" w:rsidRDefault="007B5C6F" w:rsidP="00CB7FED">
      <w:pPr>
        <w:pStyle w:val="Literatureintrag"/>
        <w:ind w:left="0" w:firstLine="0"/>
        <w:rPr>
          <w:sz w:val="22"/>
        </w:rPr>
      </w:pPr>
      <w:r w:rsidRPr="008B717E">
        <w:rPr>
          <w:smallCaps/>
          <w:sz w:val="22"/>
        </w:rPr>
        <w:t>Scheer, A.-W.</w:t>
      </w:r>
      <w:r w:rsidRPr="008B717E">
        <w:rPr>
          <w:sz w:val="22"/>
        </w:rPr>
        <w:t xml:space="preserve"> (1995a): Wirtschaftsinformatik. Referenzmodelle für indus</w:t>
      </w:r>
      <w:r w:rsidRPr="008B717E">
        <w:rPr>
          <w:sz w:val="22"/>
        </w:rPr>
        <w:softHyphen/>
        <w:t>trielle Geschäftsprozesse</w:t>
      </w:r>
      <w:r w:rsidRPr="008B717E">
        <w:rPr>
          <w:i/>
          <w:sz w:val="22"/>
        </w:rPr>
        <w:t>.</w:t>
      </w:r>
      <w:r w:rsidRPr="008B717E">
        <w:rPr>
          <w:sz w:val="22"/>
        </w:rPr>
        <w:t xml:space="preserve"> 5. Aufl., Berlin et al.: Hanser-Verlag.</w:t>
      </w:r>
    </w:p>
    <w:p w:rsidR="007B5C6F" w:rsidRPr="008B717E" w:rsidRDefault="007B5C6F" w:rsidP="00CB7FED">
      <w:pPr>
        <w:pStyle w:val="Literatureintrag"/>
        <w:ind w:left="0" w:firstLine="0"/>
        <w:rPr>
          <w:sz w:val="22"/>
        </w:rPr>
      </w:pPr>
      <w:r w:rsidRPr="008B717E">
        <w:rPr>
          <w:smallCaps/>
          <w:sz w:val="22"/>
        </w:rPr>
        <w:t>Scheer, A.-W.</w:t>
      </w:r>
      <w:r w:rsidRPr="008B717E">
        <w:rPr>
          <w:sz w:val="22"/>
        </w:rPr>
        <w:t xml:space="preserve"> (1995b): Wirtschaftsinformatik. Referenzmodelle für industrielle Geschäftsprozesse</w:t>
      </w:r>
      <w:r w:rsidRPr="008B717E">
        <w:rPr>
          <w:i/>
          <w:sz w:val="22"/>
        </w:rPr>
        <w:t>,</w:t>
      </w:r>
      <w:r w:rsidRPr="008B717E">
        <w:rPr>
          <w:sz w:val="22"/>
        </w:rPr>
        <w:t xml:space="preserve"> 6. Aufl., Berlin et al.: Hanser-Verlag.</w:t>
      </w:r>
    </w:p>
    <w:p w:rsidR="007B5C6F" w:rsidRPr="008B717E" w:rsidRDefault="007B5C6F" w:rsidP="00CB7FED">
      <w:pPr>
        <w:pStyle w:val="Literatureintrag"/>
        <w:ind w:left="0" w:firstLine="0"/>
        <w:rPr>
          <w:sz w:val="22"/>
        </w:rPr>
      </w:pPr>
      <w:r w:rsidRPr="008B717E">
        <w:rPr>
          <w:smallCaps/>
          <w:sz w:val="22"/>
        </w:rPr>
        <w:t>Schmackpfeffer</w:t>
      </w:r>
      <w:r w:rsidRPr="008B717E">
        <w:rPr>
          <w:sz w:val="22"/>
        </w:rPr>
        <w:t xml:space="preserve">, A. &amp; </w:t>
      </w:r>
      <w:r w:rsidRPr="008B717E">
        <w:rPr>
          <w:smallCaps/>
          <w:sz w:val="22"/>
        </w:rPr>
        <w:t>Scheuing</w:t>
      </w:r>
      <w:r w:rsidRPr="008B717E">
        <w:rPr>
          <w:sz w:val="22"/>
        </w:rPr>
        <w:t>, C. (1986): Methoden zur Modellerstellung. Möglichkeiten eines Graphikeditors. In: ASIM (Hrsg.):</w:t>
      </w:r>
      <w:r w:rsidRPr="008B717E">
        <w:rPr>
          <w:i/>
          <w:sz w:val="22"/>
        </w:rPr>
        <w:t xml:space="preserve"> </w:t>
      </w:r>
      <w:r w:rsidRPr="008B717E">
        <w:rPr>
          <w:sz w:val="22"/>
        </w:rPr>
        <w:t>Simulationstechnik und Logistik, Tagungsbericht 03. bis 04.06.1996 in Dortmund, München: Verlag gmft.</w:t>
      </w:r>
    </w:p>
    <w:p w:rsidR="007B5C6F" w:rsidRPr="008B717E" w:rsidRDefault="007B5C6F" w:rsidP="00CB7FED">
      <w:pPr>
        <w:pStyle w:val="Literatureintrag"/>
        <w:ind w:left="0" w:firstLine="0"/>
        <w:rPr>
          <w:sz w:val="22"/>
        </w:rPr>
      </w:pPr>
      <w:r w:rsidRPr="008B717E">
        <w:rPr>
          <w:smallCaps/>
          <w:sz w:val="22"/>
          <w:lang w:val="en-US"/>
        </w:rPr>
        <w:t>Stuckert, H.</w:t>
      </w:r>
      <w:r w:rsidRPr="008B717E">
        <w:rPr>
          <w:sz w:val="22"/>
          <w:lang w:val="en-US"/>
        </w:rPr>
        <w:t xml:space="preserve"> (1995): The ABCs of R/3’s Activity Based Costings</w:t>
      </w:r>
      <w:r w:rsidRPr="008B717E">
        <w:rPr>
          <w:i/>
          <w:sz w:val="22"/>
          <w:lang w:val="en-US"/>
        </w:rPr>
        <w:t>.</w:t>
      </w:r>
      <w:r w:rsidRPr="008B717E">
        <w:rPr>
          <w:sz w:val="22"/>
          <w:lang w:val="en-US"/>
        </w:rPr>
        <w:t xml:space="preserve"> </w:t>
      </w:r>
      <w:r w:rsidRPr="008B717E">
        <w:rPr>
          <w:sz w:val="22"/>
        </w:rPr>
        <w:t>In: SAP AG (Hrsg.), SAPPHIRE ’95 CD-ROM, Walldorf 1995.</w:t>
      </w:r>
    </w:p>
    <w:p w:rsidR="007B5C6F" w:rsidRPr="008B717E" w:rsidRDefault="007B5C6F" w:rsidP="007B5C6F">
      <w:pPr>
        <w:pStyle w:val="Literatureintrag"/>
        <w:ind w:left="0" w:firstLine="0"/>
        <w:rPr>
          <w:sz w:val="22"/>
        </w:rPr>
      </w:pPr>
      <w:r w:rsidRPr="008B717E">
        <w:rPr>
          <w:sz w:val="22"/>
        </w:rPr>
        <w:t>VDI 5200 (2009): Fabrikplanung. Planungsvorgehen. In: VDI-Handbuch Betriebstechnik, Teil 1: Grundlagen und Planung, Düsseldorf: Beuth Verlag.</w:t>
      </w:r>
    </w:p>
    <w:p w:rsidR="007B5C6F" w:rsidRPr="008B717E" w:rsidRDefault="007B5C6F" w:rsidP="00CB7FED">
      <w:pPr>
        <w:pStyle w:val="Literatureintrag"/>
        <w:ind w:left="0" w:firstLine="0"/>
        <w:rPr>
          <w:sz w:val="22"/>
        </w:rPr>
      </w:pPr>
      <w:r w:rsidRPr="008B717E">
        <w:rPr>
          <w:rStyle w:val="kursiv"/>
          <w:i w:val="0"/>
          <w:smallCaps/>
          <w:sz w:val="22"/>
        </w:rPr>
        <w:t>Wirtschafts-Lexikon</w:t>
      </w:r>
      <w:r w:rsidRPr="008B717E">
        <w:rPr>
          <w:rStyle w:val="kursiv"/>
          <w:i w:val="0"/>
          <w:sz w:val="22"/>
        </w:rPr>
        <w:t xml:space="preserve"> (JJJJx):</w:t>
      </w:r>
      <w:r w:rsidRPr="008B717E">
        <w:rPr>
          <w:rStyle w:val="kursiv"/>
          <w:sz w:val="22"/>
        </w:rPr>
        <w:t xml:space="preserve"> </w:t>
      </w:r>
      <w:r w:rsidRPr="008B717E">
        <w:rPr>
          <w:sz w:val="22"/>
        </w:rPr>
        <w:t xml:space="preserve">o.V., Aufwandskonten (AK). In: Sellien, R.; Sellien H. (Hrsg.): </w:t>
      </w:r>
      <w:r w:rsidRPr="008B717E">
        <w:rPr>
          <w:i/>
          <w:sz w:val="22"/>
        </w:rPr>
        <w:t>Wirtschafts-Lexikon</w:t>
      </w:r>
      <w:r w:rsidRPr="008B717E">
        <w:rPr>
          <w:sz w:val="22"/>
        </w:rPr>
        <w:t>, 13. Aufl., Wiesbaden: o.V., S. 238.</w:t>
      </w:r>
    </w:p>
    <w:p w:rsidR="00C1660E" w:rsidRPr="008B717E" w:rsidRDefault="00C1660E">
      <w:pPr>
        <w:rPr>
          <w:vanish/>
        </w:rPr>
      </w:pPr>
    </w:p>
    <w:p w:rsidR="00C1660E" w:rsidRPr="008B717E" w:rsidRDefault="00C1660E" w:rsidP="00DC5CAB">
      <w:pPr>
        <w:pStyle w:val="berschrift1Format"/>
        <w:numPr>
          <w:ilvl w:val="0"/>
          <w:numId w:val="0"/>
        </w:numPr>
        <w:ind w:left="708" w:hanging="708"/>
        <w:sectPr w:rsidR="00C1660E" w:rsidRPr="008B717E" w:rsidSect="00A5785D">
          <w:headerReference w:type="default" r:id="rId22"/>
          <w:footerReference w:type="default" r:id="rId23"/>
          <w:type w:val="continuous"/>
          <w:pgSz w:w="11907" w:h="16840" w:code="9"/>
          <w:pgMar w:top="1418" w:right="1418" w:bottom="1134" w:left="1985" w:header="720" w:footer="720" w:gutter="0"/>
          <w:pgNumType w:start="1"/>
          <w:cols w:space="502"/>
        </w:sectPr>
      </w:pPr>
    </w:p>
    <w:p w:rsidR="00C1660E" w:rsidRPr="008B717E" w:rsidRDefault="00C1660E" w:rsidP="00A26D7C">
      <w:pPr>
        <w:pStyle w:val="berschrift1"/>
        <w:numPr>
          <w:ilvl w:val="0"/>
          <w:numId w:val="0"/>
        </w:numPr>
        <w:ind w:left="708"/>
      </w:pPr>
      <w:bookmarkStart w:id="75" w:name="_Toc33109579"/>
      <w:r w:rsidRPr="008B717E">
        <w:lastRenderedPageBreak/>
        <w:t>Anhang</w:t>
      </w:r>
      <w:bookmarkEnd w:id="75"/>
      <w:r w:rsidRPr="008B717E">
        <w:t xml:space="preserve"> </w:t>
      </w:r>
    </w:p>
    <w:p w:rsidR="00865DCA" w:rsidRPr="008B717E" w:rsidRDefault="008751C1" w:rsidP="00A26D7C">
      <w:pPr>
        <w:pStyle w:val="berschrift2"/>
        <w:numPr>
          <w:ilvl w:val="0"/>
          <w:numId w:val="0"/>
        </w:numPr>
        <w:ind w:left="709"/>
      </w:pPr>
      <w:bookmarkStart w:id="76" w:name="_Toc33109580"/>
      <w:r w:rsidRPr="008B717E">
        <w:t>Anhang A: Excel-Tabellen</w:t>
      </w:r>
      <w:bookmarkEnd w:id="76"/>
    </w:p>
    <w:p w:rsidR="008751C1" w:rsidRPr="008B717E" w:rsidRDefault="008751C1" w:rsidP="008751C1">
      <w:pPr>
        <w:overflowPunct/>
        <w:autoSpaceDE/>
        <w:autoSpaceDN/>
        <w:adjustRightInd/>
        <w:spacing w:after="0" w:line="240" w:lineRule="auto"/>
        <w:jc w:val="left"/>
        <w:textAlignment w:val="auto"/>
        <w:sectPr w:rsidR="008751C1" w:rsidRPr="008B717E" w:rsidSect="00331930">
          <w:headerReference w:type="default" r:id="rId24"/>
          <w:footerReference w:type="default" r:id="rId25"/>
          <w:pgSz w:w="11907" w:h="16840" w:code="9"/>
          <w:pgMar w:top="1418" w:right="1418" w:bottom="1134" w:left="1985" w:header="720" w:footer="720" w:gutter="0"/>
          <w:pgNumType w:fmt="upperRoman" w:start="1"/>
          <w:cols w:space="502"/>
        </w:sectPr>
      </w:pPr>
    </w:p>
    <w:p w:rsidR="008751C1" w:rsidRPr="008B717E" w:rsidRDefault="008751C1" w:rsidP="008751C1">
      <w:pPr>
        <w:pStyle w:val="berschrift2"/>
        <w:numPr>
          <w:ilvl w:val="0"/>
          <w:numId w:val="0"/>
        </w:numPr>
        <w:ind w:left="709"/>
      </w:pPr>
      <w:bookmarkStart w:id="77" w:name="_Toc33109581"/>
      <w:r w:rsidRPr="008B717E">
        <w:lastRenderedPageBreak/>
        <w:t>Anhang B: Sonstiges</w:t>
      </w:r>
      <w:bookmarkEnd w:id="77"/>
    </w:p>
    <w:p w:rsidR="00C1660E" w:rsidRPr="008B717E" w:rsidRDefault="00C1660E"/>
    <w:p w:rsidR="00C1660E" w:rsidRPr="008B717E" w:rsidRDefault="00C1660E">
      <w:pPr>
        <w:pStyle w:val="Anmerkung"/>
        <w:rPr>
          <w:sz w:val="22"/>
        </w:rPr>
      </w:pPr>
      <w:r w:rsidRPr="008B717E">
        <w:rPr>
          <w:sz w:val="22"/>
        </w:rPr>
        <w:t>Die Seitennumerierung im Anhang kann in jedem Anhang neu beginnen.</w:t>
      </w:r>
    </w:p>
    <w:p w:rsidR="001F6F94" w:rsidRPr="008B717E" w:rsidRDefault="001F6F94">
      <w:pPr>
        <w:overflowPunct/>
        <w:autoSpaceDE/>
        <w:autoSpaceDN/>
        <w:adjustRightInd/>
        <w:spacing w:after="0" w:line="240" w:lineRule="auto"/>
        <w:jc w:val="left"/>
        <w:textAlignment w:val="auto"/>
        <w:sectPr w:rsidR="001F6F94" w:rsidRPr="008B717E" w:rsidSect="00331930">
          <w:headerReference w:type="default" r:id="rId26"/>
          <w:pgSz w:w="11907" w:h="16840" w:code="9"/>
          <w:pgMar w:top="1418" w:right="1418" w:bottom="1134" w:left="1985" w:header="720" w:footer="720" w:gutter="0"/>
          <w:pgNumType w:fmt="upperRoman"/>
          <w:cols w:space="502"/>
        </w:sectPr>
      </w:pPr>
    </w:p>
    <w:p w:rsidR="008B717E" w:rsidRPr="00A94BCE" w:rsidRDefault="008B717E" w:rsidP="00A94BCE">
      <w:pPr>
        <w:spacing w:after="0"/>
        <w:ind w:left="1025" w:hanging="10"/>
        <w:jc w:val="center"/>
        <w:rPr>
          <w:sz w:val="20"/>
        </w:rPr>
      </w:pPr>
      <w:r w:rsidRPr="008B717E">
        <w:rPr>
          <w:rFonts w:ascii="Arial" w:eastAsia="Arial" w:hAnsi="Arial" w:cs="Arial"/>
          <w:b/>
        </w:rPr>
        <w:lastRenderedPageBreak/>
        <w:t>Eidesstattliche Versicherung</w:t>
      </w:r>
    </w:p>
    <w:sectPr w:rsidR="008B717E" w:rsidRPr="00A94BCE" w:rsidSect="002D28CA">
      <w:pgSz w:w="11907" w:h="16840" w:code="9"/>
      <w:pgMar w:top="1134" w:right="1418" w:bottom="567" w:left="1418" w:header="720" w:footer="720" w:gutter="0"/>
      <w:pgNumType w:start="1"/>
      <w:cols w:space="50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E2" w:rsidRDefault="00206CE2">
      <w:r>
        <w:separator/>
      </w:r>
    </w:p>
  </w:endnote>
  <w:endnote w:type="continuationSeparator" w:id="0">
    <w:p w:rsidR="00206CE2" w:rsidRDefault="0020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E2" w:rsidRDefault="00206C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E2" w:rsidRDefault="00206CE2">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E2" w:rsidRDefault="00206CE2">
      <w:r>
        <w:separator/>
      </w:r>
    </w:p>
  </w:footnote>
  <w:footnote w:type="continuationSeparator" w:id="0">
    <w:p w:rsidR="00206CE2" w:rsidRDefault="0020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E2" w:rsidRDefault="00206CE2" w:rsidP="00ED2962">
    <w:pPr>
      <w:pStyle w:val="Kopfzeile"/>
      <w:pBdr>
        <w:bottom w:val="single" w:sz="6" w:space="0" w:color="auto"/>
      </w:pBdr>
    </w:pPr>
    <w:r>
      <w:rPr>
        <w:noProof/>
        <w:lang w:val="en-US" w:eastAsia="en-US"/>
      </w:rPr>
      <w:drawing>
        <wp:anchor distT="0" distB="0" distL="114300" distR="114300" simplePos="0" relativeHeight="251658752" behindDoc="1" locked="0" layoutInCell="1" allowOverlap="1">
          <wp:simplePos x="0" y="0"/>
          <wp:positionH relativeFrom="column">
            <wp:posOffset>-6350</wp:posOffset>
          </wp:positionH>
          <wp:positionV relativeFrom="paragraph">
            <wp:posOffset>-191770</wp:posOffset>
          </wp:positionV>
          <wp:extent cx="876300" cy="373380"/>
          <wp:effectExtent l="0" t="0" r="0" b="7620"/>
          <wp:wrapNone/>
          <wp:docPr id="11" name="Grafik 11" descr="C:\Users\scholz\Desktop\unternehmenslogistik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lz\Desktop\unternehmenslogistik_signat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1" locked="0" layoutInCell="1" allowOverlap="1" wp14:anchorId="285B022C" wp14:editId="466F084F">
          <wp:simplePos x="0" y="0"/>
          <wp:positionH relativeFrom="column">
            <wp:posOffset>4044950</wp:posOffset>
          </wp:positionH>
          <wp:positionV relativeFrom="paragraph">
            <wp:posOffset>-149225</wp:posOffset>
          </wp:positionV>
          <wp:extent cx="1320800" cy="207645"/>
          <wp:effectExtent l="0" t="0" r="0" b="1905"/>
          <wp:wrapNone/>
          <wp:docPr id="1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728" behindDoc="1" locked="0" layoutInCell="1" allowOverlap="1" wp14:anchorId="2C9E8CA0" wp14:editId="5985AC5E">
          <wp:simplePos x="0" y="0"/>
          <wp:positionH relativeFrom="column">
            <wp:posOffset>2173605</wp:posOffset>
          </wp:positionH>
          <wp:positionV relativeFrom="paragraph">
            <wp:posOffset>-245110</wp:posOffset>
          </wp:positionV>
          <wp:extent cx="824865" cy="406400"/>
          <wp:effectExtent l="0" t="0" r="0" b="0"/>
          <wp:wrapNone/>
          <wp:docPr id="1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4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E2" w:rsidRDefault="00206CE2" w:rsidP="00ED2962">
    <w:pPr>
      <w:pStyle w:val="Kopfzeile"/>
      <w:pBdr>
        <w:bottom w:val="single" w:sz="6" w:space="0" w:color="auto"/>
      </w:pBdr>
    </w:pPr>
    <w:r>
      <w:rPr>
        <w:noProof/>
      </w:rPr>
      <w:fldChar w:fldCharType="begin"/>
    </w:r>
    <w:r>
      <w:rPr>
        <w:noProof/>
      </w:rPr>
      <w:instrText xml:space="preserve"> STYLEREF  "Überschrift 1"  \* MERGEFORMAT </w:instrText>
    </w:r>
    <w:r>
      <w:rPr>
        <w:noProof/>
      </w:rPr>
      <w:fldChar w:fldCharType="separate"/>
    </w:r>
    <w:r w:rsidR="00C7234F">
      <w:rPr>
        <w:noProof/>
      </w:rPr>
      <w:t>Glossar</w:t>
    </w:r>
    <w:r>
      <w:rPr>
        <w:noProof/>
      </w:rPr>
      <w:fldChar w:fldCharType="end"/>
    </w:r>
    <w:r>
      <w:tab/>
    </w:r>
    <w:r>
      <w:tab/>
    </w:r>
    <w:r>
      <w:fldChar w:fldCharType="begin"/>
    </w:r>
    <w:r>
      <w:instrText xml:space="preserve"> PAGE  \* ROMAN  \* MERGEFORMAT </w:instrText>
    </w:r>
    <w:r>
      <w:fldChar w:fldCharType="separate"/>
    </w:r>
    <w:r w:rsidR="00C7234F">
      <w:rPr>
        <w:noProof/>
      </w:rPr>
      <w:t>IX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E2" w:rsidRDefault="00206CE2">
    <w:pPr>
      <w:pStyle w:val="Kopfzeile"/>
    </w:pPr>
    <w:r>
      <w:rPr>
        <w:noProof/>
      </w:rPr>
      <w:fldChar w:fldCharType="begin"/>
    </w:r>
    <w:r>
      <w:rPr>
        <w:noProof/>
      </w:rPr>
      <w:instrText xml:space="preserve"> STYLEREF  "Überschrift 1" \n  \* MERGEFORMAT </w:instrText>
    </w:r>
    <w:r>
      <w:rPr>
        <w:noProof/>
      </w:rPr>
      <w:fldChar w:fldCharType="separate"/>
    </w:r>
    <w:r w:rsidR="00C7234F">
      <w:rPr>
        <w:noProof/>
      </w:rPr>
      <w:t>6</w:t>
    </w:r>
    <w:r>
      <w:rPr>
        <w:noProof/>
      </w:rPr>
      <w:fldChar w:fldCharType="end"/>
    </w:r>
    <w:r>
      <w:t xml:space="preserve"> </w:t>
    </w:r>
    <w:r>
      <w:rPr>
        <w:noProof/>
      </w:rPr>
      <w:fldChar w:fldCharType="begin"/>
    </w:r>
    <w:r>
      <w:rPr>
        <w:noProof/>
      </w:rPr>
      <w:instrText xml:space="preserve"> STYLEREF  "Überschrift 1" </w:instrText>
    </w:r>
    <w:r>
      <w:rPr>
        <w:noProof/>
      </w:rPr>
      <w:fldChar w:fldCharType="separate"/>
    </w:r>
    <w:r w:rsidR="00C7234F">
      <w:rPr>
        <w:noProof/>
      </w:rPr>
      <w:t>Literaturverzeichnis</w:t>
    </w:r>
    <w:r>
      <w:rPr>
        <w:noProof/>
      </w:rPr>
      <w:fldChar w:fldCharType="end"/>
    </w:r>
    <w:r>
      <w:tab/>
    </w:r>
    <w:r>
      <w:tab/>
    </w:r>
    <w:r>
      <w:fldChar w:fldCharType="begin"/>
    </w:r>
    <w:r>
      <w:instrText xml:space="preserve"> PAGE  \* Arabic  \* MERGEFORMAT </w:instrText>
    </w:r>
    <w:r>
      <w:fldChar w:fldCharType="separate"/>
    </w:r>
    <w:r w:rsidR="00C7234F">
      <w:rPr>
        <w:noProof/>
      </w:rPr>
      <w:t>18</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E2" w:rsidRPr="008B1EFD" w:rsidRDefault="00206CE2">
    <w:pPr>
      <w:pStyle w:val="Kopfzeile"/>
      <w:rPr>
        <w:lang w:val="en-US"/>
      </w:rPr>
    </w:pPr>
    <w:r w:rsidRPr="008B1EFD">
      <w:rPr>
        <w:lang w:val="en-US"/>
      </w:rPr>
      <w:t>Anhang A: Excel-Tabellen</w:t>
    </w:r>
    <w:r w:rsidRPr="008B1EFD">
      <w:rPr>
        <w:lang w:val="en-US"/>
      </w:rPr>
      <w:tab/>
    </w:r>
    <w:r w:rsidRPr="008B1EFD">
      <w:rPr>
        <w:lang w:val="en-US"/>
      </w:rPr>
      <w:tab/>
    </w:r>
    <w:r>
      <w:fldChar w:fldCharType="begin"/>
    </w:r>
    <w:r w:rsidRPr="008B1EFD">
      <w:rPr>
        <w:lang w:val="en-US"/>
      </w:rPr>
      <w:instrText xml:space="preserve"> PAGE </w:instrText>
    </w:r>
    <w:r>
      <w:fldChar w:fldCharType="separate"/>
    </w:r>
    <w:r w:rsidR="00C7234F">
      <w:rPr>
        <w:noProof/>
        <w:lang w:val="en-US"/>
      </w:rPr>
      <w:t>I</w:t>
    </w:r>
    <w:r>
      <w:fldChar w:fldCharType="end"/>
    </w:r>
    <w:r w:rsidRPr="008B1EFD">
      <w:rPr>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CE2" w:rsidRDefault="00206CE2">
    <w:pPr>
      <w:pStyle w:val="Kopfzeile"/>
    </w:pPr>
    <w:r>
      <w:t>Anhang B: Sonstiges</w:t>
    </w:r>
    <w:r>
      <w:tab/>
    </w:r>
    <w:r>
      <w:tab/>
    </w:r>
    <w:r>
      <w:fldChar w:fldCharType="begin"/>
    </w:r>
    <w:r>
      <w:instrText xml:space="preserve"> PAGE </w:instrText>
    </w:r>
    <w:r>
      <w:fldChar w:fldCharType="separate"/>
    </w:r>
    <w:r w:rsidR="00C7234F">
      <w:rPr>
        <w:noProof/>
      </w:rPr>
      <w:t>II</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4EC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1AB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09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98EE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8F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BC8C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E67B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E67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24C4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2470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E332A65E"/>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708" w:hanging="708"/>
      </w:pPr>
    </w:lvl>
    <w:lvl w:ilvl="2">
      <w:start w:val="1"/>
      <w:numFmt w:val="decimal"/>
      <w:pStyle w:val="berschrift3"/>
      <w:lvlText w:val="%1.%2.%3"/>
      <w:legacy w:legacy="1" w:legacySpace="144" w:legacyIndent="708"/>
      <w:lvlJc w:val="left"/>
      <w:pPr>
        <w:ind w:left="709" w:hanging="708"/>
      </w:pPr>
    </w:lvl>
    <w:lvl w:ilvl="3">
      <w:start w:val="1"/>
      <w:numFmt w:val="decimal"/>
      <w:pStyle w:val="berschrift4"/>
      <w:lvlText w:val="%1.%2.%3.%4"/>
      <w:legacy w:legacy="1" w:legacySpace="144" w:legacyIndent="708"/>
      <w:lvlJc w:val="left"/>
      <w:pPr>
        <w:ind w:left="709" w:hanging="708"/>
      </w:pPr>
    </w:lvl>
    <w:lvl w:ilvl="4">
      <w:start w:val="1"/>
      <w:numFmt w:val="decimal"/>
      <w:pStyle w:val="berschrift5"/>
      <w:lvlText w:val="%1.%2.%3.%4.%5"/>
      <w:legacy w:legacy="1" w:legacySpace="144" w:legacyIndent="708"/>
      <w:lvlJc w:val="left"/>
      <w:pPr>
        <w:ind w:left="3540"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1" w15:restartNumberingAfterBreak="0">
    <w:nsid w:val="FFFFFFFE"/>
    <w:multiLevelType w:val="singleLevel"/>
    <w:tmpl w:val="91922A1A"/>
    <w:lvl w:ilvl="0">
      <w:numFmt w:val="bullet"/>
      <w:lvlText w:val="*"/>
      <w:lvlJc w:val="left"/>
    </w:lvl>
  </w:abstractNum>
  <w:abstractNum w:abstractNumId="12" w15:restartNumberingAfterBreak="0">
    <w:nsid w:val="026470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E221D3"/>
    <w:multiLevelType w:val="hybridMultilevel"/>
    <w:tmpl w:val="FA984816"/>
    <w:lvl w:ilvl="0" w:tplc="B0706D5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AD5512"/>
    <w:multiLevelType w:val="hybridMultilevel"/>
    <w:tmpl w:val="6CB6F9E2"/>
    <w:lvl w:ilvl="0" w:tplc="91922A1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4F98423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7C762E"/>
    <w:multiLevelType w:val="hybridMultilevel"/>
    <w:tmpl w:val="CCD0F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E54FE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18188D"/>
    <w:multiLevelType w:val="singleLevel"/>
    <w:tmpl w:val="2528DA32"/>
    <w:lvl w:ilvl="0">
      <w:start w:val="1"/>
      <w:numFmt w:val="decimal"/>
      <w:lvlText w:val="%1."/>
      <w:legacy w:legacy="1" w:legacySpace="0" w:legacyIndent="283"/>
      <w:lvlJc w:val="left"/>
      <w:pPr>
        <w:ind w:left="283" w:hanging="283"/>
      </w:pPr>
    </w:lvl>
  </w:abstractNum>
  <w:abstractNum w:abstractNumId="19" w15:restartNumberingAfterBreak="0">
    <w:nsid w:val="6593140B"/>
    <w:multiLevelType w:val="hybridMultilevel"/>
    <w:tmpl w:val="70C2492E"/>
    <w:lvl w:ilvl="0" w:tplc="C3F2C67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9D40A9"/>
    <w:multiLevelType w:val="hybridMultilevel"/>
    <w:tmpl w:val="85546AAA"/>
    <w:lvl w:ilvl="0" w:tplc="04070001">
      <w:start w:val="1"/>
      <w:numFmt w:val="bullet"/>
      <w:lvlText w:val=""/>
      <w:lvlJc w:val="left"/>
      <w:pPr>
        <w:ind w:left="782" w:hanging="360"/>
      </w:pPr>
      <w:rPr>
        <w:rFonts w:ascii="Symbol" w:hAnsi="Symbol" w:hint="default"/>
      </w:rPr>
    </w:lvl>
    <w:lvl w:ilvl="1" w:tplc="04070003" w:tentative="1">
      <w:start w:val="1"/>
      <w:numFmt w:val="bullet"/>
      <w:lvlText w:val="o"/>
      <w:lvlJc w:val="left"/>
      <w:pPr>
        <w:ind w:left="1502" w:hanging="360"/>
      </w:pPr>
      <w:rPr>
        <w:rFonts w:ascii="Courier New" w:hAnsi="Courier New" w:cs="Courier New" w:hint="default"/>
      </w:rPr>
    </w:lvl>
    <w:lvl w:ilvl="2" w:tplc="04070005" w:tentative="1">
      <w:start w:val="1"/>
      <w:numFmt w:val="bullet"/>
      <w:lvlText w:val=""/>
      <w:lvlJc w:val="left"/>
      <w:pPr>
        <w:ind w:left="2222" w:hanging="360"/>
      </w:pPr>
      <w:rPr>
        <w:rFonts w:ascii="Wingdings" w:hAnsi="Wingdings" w:hint="default"/>
      </w:rPr>
    </w:lvl>
    <w:lvl w:ilvl="3" w:tplc="04070001" w:tentative="1">
      <w:start w:val="1"/>
      <w:numFmt w:val="bullet"/>
      <w:lvlText w:val=""/>
      <w:lvlJc w:val="left"/>
      <w:pPr>
        <w:ind w:left="2942" w:hanging="360"/>
      </w:pPr>
      <w:rPr>
        <w:rFonts w:ascii="Symbol" w:hAnsi="Symbol" w:hint="default"/>
      </w:rPr>
    </w:lvl>
    <w:lvl w:ilvl="4" w:tplc="04070003" w:tentative="1">
      <w:start w:val="1"/>
      <w:numFmt w:val="bullet"/>
      <w:lvlText w:val="o"/>
      <w:lvlJc w:val="left"/>
      <w:pPr>
        <w:ind w:left="3662" w:hanging="360"/>
      </w:pPr>
      <w:rPr>
        <w:rFonts w:ascii="Courier New" w:hAnsi="Courier New" w:cs="Courier New" w:hint="default"/>
      </w:rPr>
    </w:lvl>
    <w:lvl w:ilvl="5" w:tplc="04070005" w:tentative="1">
      <w:start w:val="1"/>
      <w:numFmt w:val="bullet"/>
      <w:lvlText w:val=""/>
      <w:lvlJc w:val="left"/>
      <w:pPr>
        <w:ind w:left="4382" w:hanging="360"/>
      </w:pPr>
      <w:rPr>
        <w:rFonts w:ascii="Wingdings" w:hAnsi="Wingdings" w:hint="default"/>
      </w:rPr>
    </w:lvl>
    <w:lvl w:ilvl="6" w:tplc="04070001" w:tentative="1">
      <w:start w:val="1"/>
      <w:numFmt w:val="bullet"/>
      <w:lvlText w:val=""/>
      <w:lvlJc w:val="left"/>
      <w:pPr>
        <w:ind w:left="5102" w:hanging="360"/>
      </w:pPr>
      <w:rPr>
        <w:rFonts w:ascii="Symbol" w:hAnsi="Symbol" w:hint="default"/>
      </w:rPr>
    </w:lvl>
    <w:lvl w:ilvl="7" w:tplc="04070003" w:tentative="1">
      <w:start w:val="1"/>
      <w:numFmt w:val="bullet"/>
      <w:lvlText w:val="o"/>
      <w:lvlJc w:val="left"/>
      <w:pPr>
        <w:ind w:left="5822" w:hanging="360"/>
      </w:pPr>
      <w:rPr>
        <w:rFonts w:ascii="Courier New" w:hAnsi="Courier New" w:cs="Courier New" w:hint="default"/>
      </w:rPr>
    </w:lvl>
    <w:lvl w:ilvl="8" w:tplc="04070005" w:tentative="1">
      <w:start w:val="1"/>
      <w:numFmt w:val="bullet"/>
      <w:lvlText w:val=""/>
      <w:lvlJc w:val="left"/>
      <w:pPr>
        <w:ind w:left="6542" w:hanging="360"/>
      </w:pPr>
      <w:rPr>
        <w:rFonts w:ascii="Wingdings" w:hAnsi="Wingdings" w:hint="default"/>
      </w:rPr>
    </w:lvl>
  </w:abstractNum>
  <w:num w:numId="1">
    <w:abstractNumId w:val="10"/>
  </w:num>
  <w:num w:numId="2">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4">
    <w:abstractNumId w:val="11"/>
    <w:lvlOverride w:ilvl="0">
      <w:lvl w:ilvl="0">
        <w:start w:val="1"/>
        <w:numFmt w:val="bullet"/>
        <w:lvlText w:val=""/>
        <w:legacy w:legacy="1" w:legacySpace="0" w:legacyIndent="283"/>
        <w:lvlJc w:val="left"/>
        <w:pPr>
          <w:ind w:left="851" w:hanging="283"/>
        </w:pPr>
        <w:rPr>
          <w:rFonts w:ascii="Symbol" w:hAnsi="Symbol" w:hint="default"/>
        </w:rPr>
      </w:lvl>
    </w:lvlOverride>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19"/>
  </w:num>
  <w:num w:numId="23">
    <w:abstractNumId w:val="15"/>
  </w:num>
  <w:num w:numId="24">
    <w:abstractNumId w:val="12"/>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C5"/>
    <w:rsid w:val="0000419E"/>
    <w:rsid w:val="00012725"/>
    <w:rsid w:val="00016FC3"/>
    <w:rsid w:val="00035946"/>
    <w:rsid w:val="00040A22"/>
    <w:rsid w:val="00040F78"/>
    <w:rsid w:val="00047DB6"/>
    <w:rsid w:val="00062669"/>
    <w:rsid w:val="000813EC"/>
    <w:rsid w:val="00081FCC"/>
    <w:rsid w:val="00085326"/>
    <w:rsid w:val="000A3CD6"/>
    <w:rsid w:val="000B6735"/>
    <w:rsid w:val="000F6D61"/>
    <w:rsid w:val="00121013"/>
    <w:rsid w:val="00121DFF"/>
    <w:rsid w:val="001257AC"/>
    <w:rsid w:val="00130CFC"/>
    <w:rsid w:val="0014567C"/>
    <w:rsid w:val="0015430A"/>
    <w:rsid w:val="00156A94"/>
    <w:rsid w:val="0017509E"/>
    <w:rsid w:val="00182F8A"/>
    <w:rsid w:val="00184C9D"/>
    <w:rsid w:val="00192718"/>
    <w:rsid w:val="001B2970"/>
    <w:rsid w:val="001B39F6"/>
    <w:rsid w:val="001C5DF7"/>
    <w:rsid w:val="001D154E"/>
    <w:rsid w:val="001D6DF2"/>
    <w:rsid w:val="001F6F94"/>
    <w:rsid w:val="00200208"/>
    <w:rsid w:val="00206CE2"/>
    <w:rsid w:val="00227053"/>
    <w:rsid w:val="002324EE"/>
    <w:rsid w:val="00234590"/>
    <w:rsid w:val="00240586"/>
    <w:rsid w:val="002414C2"/>
    <w:rsid w:val="00243528"/>
    <w:rsid w:val="00254418"/>
    <w:rsid w:val="00272D03"/>
    <w:rsid w:val="0028197B"/>
    <w:rsid w:val="002A420D"/>
    <w:rsid w:val="002A4DB9"/>
    <w:rsid w:val="002B0FBF"/>
    <w:rsid w:val="002B16B6"/>
    <w:rsid w:val="002C1079"/>
    <w:rsid w:val="002C5547"/>
    <w:rsid w:val="002C6A9B"/>
    <w:rsid w:val="002D28CA"/>
    <w:rsid w:val="002D2C04"/>
    <w:rsid w:val="002D5512"/>
    <w:rsid w:val="002D7734"/>
    <w:rsid w:val="002E0A88"/>
    <w:rsid w:val="002E1364"/>
    <w:rsid w:val="002E1716"/>
    <w:rsid w:val="002E36E3"/>
    <w:rsid w:val="002F00D6"/>
    <w:rsid w:val="002F6546"/>
    <w:rsid w:val="002F6B50"/>
    <w:rsid w:val="003001DF"/>
    <w:rsid w:val="0030392E"/>
    <w:rsid w:val="00306C1D"/>
    <w:rsid w:val="00311149"/>
    <w:rsid w:val="00316C76"/>
    <w:rsid w:val="003176A0"/>
    <w:rsid w:val="00331930"/>
    <w:rsid w:val="003515EE"/>
    <w:rsid w:val="003671BD"/>
    <w:rsid w:val="003717AB"/>
    <w:rsid w:val="003748CA"/>
    <w:rsid w:val="0038322F"/>
    <w:rsid w:val="00385B43"/>
    <w:rsid w:val="00390C91"/>
    <w:rsid w:val="00395257"/>
    <w:rsid w:val="003B5A12"/>
    <w:rsid w:val="003C6C5B"/>
    <w:rsid w:val="003E2754"/>
    <w:rsid w:val="003E370A"/>
    <w:rsid w:val="003E4366"/>
    <w:rsid w:val="003E4A88"/>
    <w:rsid w:val="004037EE"/>
    <w:rsid w:val="00403A28"/>
    <w:rsid w:val="0041156B"/>
    <w:rsid w:val="00430205"/>
    <w:rsid w:val="00435299"/>
    <w:rsid w:val="00442FEA"/>
    <w:rsid w:val="004679FB"/>
    <w:rsid w:val="00485024"/>
    <w:rsid w:val="00485939"/>
    <w:rsid w:val="00492E2C"/>
    <w:rsid w:val="00493A07"/>
    <w:rsid w:val="004D2FD2"/>
    <w:rsid w:val="004D4249"/>
    <w:rsid w:val="004D7FA6"/>
    <w:rsid w:val="004E5131"/>
    <w:rsid w:val="004E5A1F"/>
    <w:rsid w:val="004F02A8"/>
    <w:rsid w:val="004F6A49"/>
    <w:rsid w:val="00506DC6"/>
    <w:rsid w:val="00554FFD"/>
    <w:rsid w:val="00555EF1"/>
    <w:rsid w:val="0056197D"/>
    <w:rsid w:val="00563C4B"/>
    <w:rsid w:val="00586AC0"/>
    <w:rsid w:val="0058770C"/>
    <w:rsid w:val="005A0DC7"/>
    <w:rsid w:val="005A5768"/>
    <w:rsid w:val="005A68FE"/>
    <w:rsid w:val="005B055F"/>
    <w:rsid w:val="005C657F"/>
    <w:rsid w:val="005C67E1"/>
    <w:rsid w:val="005F3D39"/>
    <w:rsid w:val="005F6129"/>
    <w:rsid w:val="005F74C0"/>
    <w:rsid w:val="005F799F"/>
    <w:rsid w:val="0060522A"/>
    <w:rsid w:val="00611421"/>
    <w:rsid w:val="00614743"/>
    <w:rsid w:val="006150D0"/>
    <w:rsid w:val="006277DF"/>
    <w:rsid w:val="00634C07"/>
    <w:rsid w:val="00650B51"/>
    <w:rsid w:val="006519D9"/>
    <w:rsid w:val="0066585C"/>
    <w:rsid w:val="006665D3"/>
    <w:rsid w:val="00676047"/>
    <w:rsid w:val="006766D5"/>
    <w:rsid w:val="006968C3"/>
    <w:rsid w:val="006A0980"/>
    <w:rsid w:val="006A2251"/>
    <w:rsid w:val="006C18FB"/>
    <w:rsid w:val="006C6154"/>
    <w:rsid w:val="006D5264"/>
    <w:rsid w:val="006E535E"/>
    <w:rsid w:val="00701F55"/>
    <w:rsid w:val="00707174"/>
    <w:rsid w:val="007179C2"/>
    <w:rsid w:val="00722138"/>
    <w:rsid w:val="0073273D"/>
    <w:rsid w:val="007341AB"/>
    <w:rsid w:val="00755C2C"/>
    <w:rsid w:val="007741A2"/>
    <w:rsid w:val="00774868"/>
    <w:rsid w:val="00780E91"/>
    <w:rsid w:val="00787B31"/>
    <w:rsid w:val="00794780"/>
    <w:rsid w:val="007A4D9B"/>
    <w:rsid w:val="007B096C"/>
    <w:rsid w:val="007B28AE"/>
    <w:rsid w:val="007B5C6F"/>
    <w:rsid w:val="007B6D02"/>
    <w:rsid w:val="007B79BF"/>
    <w:rsid w:val="007D1DE6"/>
    <w:rsid w:val="007D368B"/>
    <w:rsid w:val="0080287F"/>
    <w:rsid w:val="00804046"/>
    <w:rsid w:val="00807D00"/>
    <w:rsid w:val="00811C54"/>
    <w:rsid w:val="0081451A"/>
    <w:rsid w:val="00844553"/>
    <w:rsid w:val="0084470A"/>
    <w:rsid w:val="00847F8B"/>
    <w:rsid w:val="00851594"/>
    <w:rsid w:val="00851F37"/>
    <w:rsid w:val="008524A1"/>
    <w:rsid w:val="00863088"/>
    <w:rsid w:val="00865DCA"/>
    <w:rsid w:val="00866DFD"/>
    <w:rsid w:val="008751C1"/>
    <w:rsid w:val="00877724"/>
    <w:rsid w:val="00891782"/>
    <w:rsid w:val="008A0E69"/>
    <w:rsid w:val="008B1EFD"/>
    <w:rsid w:val="008B717E"/>
    <w:rsid w:val="008C7F75"/>
    <w:rsid w:val="008D6AAC"/>
    <w:rsid w:val="008E097B"/>
    <w:rsid w:val="008E17EB"/>
    <w:rsid w:val="008E6DEA"/>
    <w:rsid w:val="008F0282"/>
    <w:rsid w:val="0090235C"/>
    <w:rsid w:val="009032BD"/>
    <w:rsid w:val="0092736B"/>
    <w:rsid w:val="009304B1"/>
    <w:rsid w:val="00942363"/>
    <w:rsid w:val="009523BD"/>
    <w:rsid w:val="00956BBD"/>
    <w:rsid w:val="00972928"/>
    <w:rsid w:val="00993ACC"/>
    <w:rsid w:val="009B3D7E"/>
    <w:rsid w:val="009C2EF9"/>
    <w:rsid w:val="009C3747"/>
    <w:rsid w:val="009D1950"/>
    <w:rsid w:val="00A26D7C"/>
    <w:rsid w:val="00A44332"/>
    <w:rsid w:val="00A53435"/>
    <w:rsid w:val="00A5433B"/>
    <w:rsid w:val="00A5785D"/>
    <w:rsid w:val="00A57FEA"/>
    <w:rsid w:val="00A67393"/>
    <w:rsid w:val="00A827B4"/>
    <w:rsid w:val="00A85C50"/>
    <w:rsid w:val="00A906CD"/>
    <w:rsid w:val="00A919E6"/>
    <w:rsid w:val="00A932C5"/>
    <w:rsid w:val="00A94BCE"/>
    <w:rsid w:val="00AC0D68"/>
    <w:rsid w:val="00AC4FBD"/>
    <w:rsid w:val="00AF4419"/>
    <w:rsid w:val="00B03A43"/>
    <w:rsid w:val="00B12DA3"/>
    <w:rsid w:val="00B27335"/>
    <w:rsid w:val="00B340E7"/>
    <w:rsid w:val="00B34733"/>
    <w:rsid w:val="00B35E5D"/>
    <w:rsid w:val="00B56F89"/>
    <w:rsid w:val="00B57929"/>
    <w:rsid w:val="00B64DDC"/>
    <w:rsid w:val="00B74B7D"/>
    <w:rsid w:val="00B77038"/>
    <w:rsid w:val="00B8331B"/>
    <w:rsid w:val="00B87E47"/>
    <w:rsid w:val="00B92798"/>
    <w:rsid w:val="00BA16F0"/>
    <w:rsid w:val="00BA522E"/>
    <w:rsid w:val="00BB22DE"/>
    <w:rsid w:val="00BB31EC"/>
    <w:rsid w:val="00BB7DED"/>
    <w:rsid w:val="00BC0219"/>
    <w:rsid w:val="00BC3D41"/>
    <w:rsid w:val="00BD2F00"/>
    <w:rsid w:val="00BE6F70"/>
    <w:rsid w:val="00C00CDD"/>
    <w:rsid w:val="00C1660E"/>
    <w:rsid w:val="00C223A7"/>
    <w:rsid w:val="00C36B81"/>
    <w:rsid w:val="00C45DAC"/>
    <w:rsid w:val="00C4744E"/>
    <w:rsid w:val="00C55E4F"/>
    <w:rsid w:val="00C61E3A"/>
    <w:rsid w:val="00C7234F"/>
    <w:rsid w:val="00C87A19"/>
    <w:rsid w:val="00C93214"/>
    <w:rsid w:val="00CB40EF"/>
    <w:rsid w:val="00CB7FED"/>
    <w:rsid w:val="00CC071F"/>
    <w:rsid w:val="00CC0966"/>
    <w:rsid w:val="00CC19A0"/>
    <w:rsid w:val="00CC251E"/>
    <w:rsid w:val="00CD6031"/>
    <w:rsid w:val="00CF19B5"/>
    <w:rsid w:val="00CF1D6F"/>
    <w:rsid w:val="00D06297"/>
    <w:rsid w:val="00D13C49"/>
    <w:rsid w:val="00D16CCC"/>
    <w:rsid w:val="00D206D8"/>
    <w:rsid w:val="00D277EE"/>
    <w:rsid w:val="00D42A7A"/>
    <w:rsid w:val="00D44ECE"/>
    <w:rsid w:val="00D50F1E"/>
    <w:rsid w:val="00D52EC0"/>
    <w:rsid w:val="00D554B1"/>
    <w:rsid w:val="00D731C9"/>
    <w:rsid w:val="00D7572F"/>
    <w:rsid w:val="00D82E7D"/>
    <w:rsid w:val="00D91098"/>
    <w:rsid w:val="00D978D0"/>
    <w:rsid w:val="00DA35DA"/>
    <w:rsid w:val="00DA6F47"/>
    <w:rsid w:val="00DA7C27"/>
    <w:rsid w:val="00DB6A9A"/>
    <w:rsid w:val="00DB76E8"/>
    <w:rsid w:val="00DC5CAB"/>
    <w:rsid w:val="00DD28C0"/>
    <w:rsid w:val="00DF455E"/>
    <w:rsid w:val="00DF7098"/>
    <w:rsid w:val="00E03A0F"/>
    <w:rsid w:val="00E0717E"/>
    <w:rsid w:val="00E1495D"/>
    <w:rsid w:val="00E24EB2"/>
    <w:rsid w:val="00E35B71"/>
    <w:rsid w:val="00E741D5"/>
    <w:rsid w:val="00E87062"/>
    <w:rsid w:val="00E9202C"/>
    <w:rsid w:val="00EA3B1D"/>
    <w:rsid w:val="00EB231E"/>
    <w:rsid w:val="00EB3C33"/>
    <w:rsid w:val="00ED2962"/>
    <w:rsid w:val="00ED3EF2"/>
    <w:rsid w:val="00ED7EA2"/>
    <w:rsid w:val="00EE5240"/>
    <w:rsid w:val="00F12086"/>
    <w:rsid w:val="00F2217D"/>
    <w:rsid w:val="00F22ACD"/>
    <w:rsid w:val="00F23129"/>
    <w:rsid w:val="00F23848"/>
    <w:rsid w:val="00F327CB"/>
    <w:rsid w:val="00F34B11"/>
    <w:rsid w:val="00F41ADB"/>
    <w:rsid w:val="00F42687"/>
    <w:rsid w:val="00F4414C"/>
    <w:rsid w:val="00F47FF8"/>
    <w:rsid w:val="00F6203A"/>
    <w:rsid w:val="00F72FFC"/>
    <w:rsid w:val="00F953C5"/>
    <w:rsid w:val="00FA25B6"/>
    <w:rsid w:val="00FA2911"/>
    <w:rsid w:val="00FA4EC4"/>
    <w:rsid w:val="00FD0920"/>
    <w:rsid w:val="00FE1888"/>
    <w:rsid w:val="00FF44E6"/>
    <w:rsid w:val="00FF74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BDB32D"/>
  <w15:docId w15:val="{29931416-1D14-45EF-A1E0-0C6FA06A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208"/>
    <w:pPr>
      <w:overflowPunct w:val="0"/>
      <w:autoSpaceDE w:val="0"/>
      <w:autoSpaceDN w:val="0"/>
      <w:adjustRightInd w:val="0"/>
      <w:spacing w:after="120" w:line="312" w:lineRule="auto"/>
      <w:jc w:val="both"/>
      <w:textAlignment w:val="baseline"/>
    </w:pPr>
    <w:rPr>
      <w:sz w:val="22"/>
    </w:rPr>
  </w:style>
  <w:style w:type="paragraph" w:styleId="berschrift1">
    <w:name w:val="heading 1"/>
    <w:basedOn w:val="berschrift"/>
    <w:next w:val="Standard"/>
    <w:uiPriority w:val="1"/>
    <w:qFormat/>
    <w:rsid w:val="00200208"/>
    <w:pPr>
      <w:keepNext/>
      <w:pageBreakBefore/>
      <w:numPr>
        <w:numId w:val="1"/>
      </w:numPr>
      <w:spacing w:before="240" w:after="60"/>
      <w:outlineLvl w:val="0"/>
    </w:pPr>
    <w:rPr>
      <w:b/>
      <w:kern w:val="28"/>
      <w:sz w:val="32"/>
    </w:rPr>
  </w:style>
  <w:style w:type="paragraph" w:styleId="berschrift2">
    <w:name w:val="heading 2"/>
    <w:basedOn w:val="berschrift"/>
    <w:next w:val="Standard"/>
    <w:uiPriority w:val="1"/>
    <w:qFormat/>
    <w:rsid w:val="00200208"/>
    <w:pPr>
      <w:keepNext/>
      <w:numPr>
        <w:ilvl w:val="1"/>
        <w:numId w:val="1"/>
      </w:numPr>
      <w:spacing w:before="240" w:after="60"/>
      <w:outlineLvl w:val="1"/>
    </w:pPr>
    <w:rPr>
      <w:b/>
      <w:sz w:val="28"/>
    </w:rPr>
  </w:style>
  <w:style w:type="paragraph" w:styleId="berschrift3">
    <w:name w:val="heading 3"/>
    <w:basedOn w:val="berschrift"/>
    <w:next w:val="Standard"/>
    <w:qFormat/>
    <w:rsid w:val="00F327CB"/>
    <w:pPr>
      <w:keepNext/>
      <w:numPr>
        <w:ilvl w:val="2"/>
        <w:numId w:val="1"/>
      </w:numPr>
      <w:spacing w:before="240" w:after="60"/>
      <w:outlineLvl w:val="2"/>
    </w:pPr>
    <w:rPr>
      <w:b/>
      <w:sz w:val="24"/>
    </w:rPr>
  </w:style>
  <w:style w:type="paragraph" w:styleId="berschrift4">
    <w:name w:val="heading 4"/>
    <w:basedOn w:val="berschrift"/>
    <w:next w:val="Standard"/>
    <w:qFormat/>
    <w:rsid w:val="005A5768"/>
    <w:pPr>
      <w:keepNext/>
      <w:numPr>
        <w:ilvl w:val="3"/>
        <w:numId w:val="1"/>
      </w:numPr>
      <w:spacing w:before="240" w:after="60"/>
      <w:outlineLvl w:val="3"/>
    </w:pPr>
    <w:rPr>
      <w:b/>
    </w:rPr>
  </w:style>
  <w:style w:type="paragraph" w:styleId="berschrift5">
    <w:name w:val="heading 5"/>
    <w:basedOn w:val="berschrift"/>
    <w:next w:val="Standard"/>
    <w:qFormat/>
    <w:rsid w:val="005A5768"/>
    <w:pPr>
      <w:numPr>
        <w:ilvl w:val="4"/>
        <w:numId w:val="1"/>
      </w:numPr>
      <w:spacing w:before="240" w:after="60"/>
      <w:outlineLvl w:val="4"/>
    </w:pPr>
    <w:rPr>
      <w:i/>
    </w:rPr>
  </w:style>
  <w:style w:type="paragraph" w:styleId="berschrift6">
    <w:name w:val="heading 6"/>
    <w:basedOn w:val="berschrift"/>
    <w:next w:val="Standard"/>
    <w:qFormat/>
    <w:rsid w:val="005A5768"/>
    <w:pPr>
      <w:numPr>
        <w:ilvl w:val="5"/>
        <w:numId w:val="1"/>
      </w:numPr>
      <w:spacing w:before="240" w:after="60"/>
      <w:outlineLvl w:val="5"/>
    </w:pPr>
    <w:rPr>
      <w:i/>
    </w:rPr>
  </w:style>
  <w:style w:type="paragraph" w:styleId="berschrift7">
    <w:name w:val="heading 7"/>
    <w:basedOn w:val="berschrift"/>
    <w:next w:val="Standard"/>
    <w:qFormat/>
    <w:rsid w:val="005A5768"/>
    <w:pPr>
      <w:numPr>
        <w:ilvl w:val="6"/>
        <w:numId w:val="1"/>
      </w:numPr>
      <w:spacing w:before="240" w:after="60"/>
      <w:outlineLvl w:val="6"/>
    </w:pPr>
    <w:rPr>
      <w:rFonts w:ascii="Arial" w:hAnsi="Arial"/>
      <w:sz w:val="20"/>
    </w:rPr>
  </w:style>
  <w:style w:type="paragraph" w:styleId="berschrift8">
    <w:name w:val="heading 8"/>
    <w:basedOn w:val="berschrift"/>
    <w:next w:val="Standard"/>
    <w:qFormat/>
    <w:rsid w:val="005A5768"/>
    <w:pPr>
      <w:numPr>
        <w:ilvl w:val="7"/>
        <w:numId w:val="1"/>
      </w:numPr>
      <w:spacing w:before="240" w:after="60"/>
      <w:outlineLvl w:val="7"/>
    </w:pPr>
    <w:rPr>
      <w:rFonts w:ascii="Arial" w:hAnsi="Arial"/>
      <w:i/>
      <w:sz w:val="20"/>
    </w:rPr>
  </w:style>
  <w:style w:type="paragraph" w:styleId="berschrift9">
    <w:name w:val="heading 9"/>
    <w:basedOn w:val="berschrift"/>
    <w:next w:val="Standard"/>
    <w:qFormat/>
    <w:rsid w:val="005A5768"/>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rsid w:val="005A5768"/>
    <w:pPr>
      <w:jc w:val="left"/>
    </w:pPr>
  </w:style>
  <w:style w:type="paragraph" w:customStyle="1" w:styleId="berschrift1Untertitel">
    <w:name w:val="Überschrift 1 Untertitel"/>
    <w:basedOn w:val="berschrift"/>
    <w:rsid w:val="005A5768"/>
    <w:pPr>
      <w:widowControl w:val="0"/>
    </w:pPr>
    <w:rPr>
      <w:b/>
    </w:rPr>
  </w:style>
  <w:style w:type="paragraph" w:customStyle="1" w:styleId="Aufzhlung1">
    <w:name w:val="Aufzählung 1"/>
    <w:basedOn w:val="Standard"/>
    <w:rsid w:val="005A5768"/>
    <w:pPr>
      <w:widowControl w:val="0"/>
      <w:spacing w:after="0"/>
      <w:ind w:left="283" w:hanging="283"/>
    </w:pPr>
  </w:style>
  <w:style w:type="paragraph" w:customStyle="1" w:styleId="Aufzhlung1LetzterPunkt">
    <w:name w:val="Aufzählung 1 Letzter Punkt"/>
    <w:basedOn w:val="Aufzhlung1"/>
    <w:next w:val="Standard"/>
    <w:rsid w:val="005A5768"/>
    <w:pPr>
      <w:spacing w:after="120"/>
    </w:pPr>
  </w:style>
  <w:style w:type="paragraph" w:customStyle="1" w:styleId="Aufzhlung2">
    <w:name w:val="Aufzählung 2"/>
    <w:basedOn w:val="Aufzhlung1"/>
    <w:rsid w:val="005A5768"/>
    <w:pPr>
      <w:ind w:left="566"/>
    </w:pPr>
  </w:style>
  <w:style w:type="paragraph" w:customStyle="1" w:styleId="Aufzhlung2LetzterPunkt">
    <w:name w:val="Aufzählung 2 Letzter Punkt"/>
    <w:basedOn w:val="Aufzhlung1LetzterPunkt"/>
    <w:next w:val="Numerierung1Letzter"/>
    <w:rsid w:val="005A5768"/>
    <w:pPr>
      <w:ind w:left="566"/>
    </w:pPr>
  </w:style>
  <w:style w:type="paragraph" w:customStyle="1" w:styleId="Numerierung1Letzter">
    <w:name w:val="Numerierung 1 Letzter"/>
    <w:basedOn w:val="Aufzhlung1LetzterPunkt"/>
    <w:next w:val="Numerierung2"/>
    <w:rsid w:val="005A5768"/>
  </w:style>
  <w:style w:type="paragraph" w:customStyle="1" w:styleId="Numerierung2">
    <w:name w:val="Numerierung 2"/>
    <w:basedOn w:val="Numerierung1"/>
    <w:rsid w:val="005A5768"/>
    <w:pPr>
      <w:ind w:left="567"/>
    </w:pPr>
  </w:style>
  <w:style w:type="paragraph" w:customStyle="1" w:styleId="Numerierung1">
    <w:name w:val="Numerierung 1"/>
    <w:basedOn w:val="Aufzhlung1"/>
    <w:rsid w:val="005A5768"/>
  </w:style>
  <w:style w:type="paragraph" w:styleId="Kopfzeile">
    <w:name w:val="header"/>
    <w:basedOn w:val="Standard"/>
    <w:rsid w:val="005A5768"/>
    <w:pPr>
      <w:pBdr>
        <w:bottom w:val="single" w:sz="6" w:space="4" w:color="auto"/>
      </w:pBdr>
      <w:tabs>
        <w:tab w:val="center" w:pos="4536"/>
        <w:tab w:val="right" w:pos="8505"/>
      </w:tabs>
    </w:pPr>
    <w:rPr>
      <w:sz w:val="20"/>
    </w:rPr>
  </w:style>
  <w:style w:type="paragraph" w:customStyle="1" w:styleId="Aufzhlung3LetzterPunkt">
    <w:name w:val="Aufzählung 3 Letzter Punkt"/>
    <w:basedOn w:val="Aufzhlung2LetzterPunkt"/>
    <w:next w:val="Standard"/>
    <w:rsid w:val="005A5768"/>
    <w:pPr>
      <w:ind w:left="851"/>
    </w:pPr>
  </w:style>
  <w:style w:type="paragraph" w:customStyle="1" w:styleId="Standardlinks">
    <w:name w:val="Standard (links)"/>
    <w:basedOn w:val="Standard"/>
    <w:rsid w:val="005A5768"/>
    <w:pPr>
      <w:jc w:val="left"/>
    </w:pPr>
  </w:style>
  <w:style w:type="paragraph" w:customStyle="1" w:styleId="Bild">
    <w:name w:val="Bild"/>
    <w:basedOn w:val="Standard"/>
    <w:rsid w:val="005A5768"/>
  </w:style>
  <w:style w:type="paragraph" w:customStyle="1" w:styleId="Bildtitel">
    <w:name w:val="Bildtitel"/>
    <w:basedOn w:val="Standard"/>
    <w:rsid w:val="005A5768"/>
    <w:pPr>
      <w:spacing w:before="120"/>
      <w:ind w:left="1134" w:hanging="1134"/>
      <w:jc w:val="left"/>
    </w:pPr>
  </w:style>
  <w:style w:type="paragraph" w:customStyle="1" w:styleId="Anmerkung">
    <w:name w:val="Anmerkung"/>
    <w:next w:val="Standard"/>
    <w:rsid w:val="005A5768"/>
    <w:pPr>
      <w:overflowPunct w:val="0"/>
      <w:autoSpaceDE w:val="0"/>
      <w:autoSpaceDN w:val="0"/>
      <w:adjustRightInd w:val="0"/>
      <w:spacing w:before="160" w:after="320"/>
      <w:ind w:left="567" w:right="567"/>
      <w:textAlignment w:val="baseline"/>
    </w:pPr>
    <w:rPr>
      <w:i/>
      <w:sz w:val="24"/>
    </w:rPr>
  </w:style>
  <w:style w:type="paragraph" w:customStyle="1" w:styleId="Literatureintrag">
    <w:name w:val="Literatureintrag"/>
    <w:rsid w:val="005A5768"/>
    <w:pPr>
      <w:overflowPunct w:val="0"/>
      <w:autoSpaceDE w:val="0"/>
      <w:autoSpaceDN w:val="0"/>
      <w:adjustRightInd w:val="0"/>
      <w:spacing w:after="120" w:line="312" w:lineRule="auto"/>
      <w:ind w:left="1701" w:hanging="1701"/>
      <w:textAlignment w:val="baseline"/>
    </w:pPr>
    <w:rPr>
      <w:sz w:val="24"/>
    </w:rPr>
  </w:style>
  <w:style w:type="paragraph" w:customStyle="1" w:styleId="Zwberschrift1">
    <w:name w:val="ZwÜberschrift 1"/>
    <w:basedOn w:val="berschrift"/>
    <w:rsid w:val="005A5768"/>
    <w:pPr>
      <w:keepNext/>
      <w:keepLines/>
      <w:spacing w:before="240"/>
    </w:pPr>
    <w:rPr>
      <w:b/>
    </w:rPr>
  </w:style>
  <w:style w:type="character" w:customStyle="1" w:styleId="kursiv">
    <w:name w:val="(kursiv)"/>
    <w:rsid w:val="005A5768"/>
    <w:rPr>
      <w:i/>
    </w:rPr>
  </w:style>
  <w:style w:type="paragraph" w:customStyle="1" w:styleId="StandardCourier">
    <w:name w:val="Standard (Courier)"/>
    <w:basedOn w:val="Standard"/>
    <w:rsid w:val="005A5768"/>
    <w:pPr>
      <w:tabs>
        <w:tab w:val="left" w:pos="1134"/>
      </w:tabs>
      <w:spacing w:after="0" w:line="360" w:lineRule="auto"/>
      <w:ind w:left="1134" w:hanging="1134"/>
      <w:jc w:val="left"/>
    </w:pPr>
    <w:rPr>
      <w:rFonts w:ascii="Courier New" w:hAnsi="Courier New"/>
    </w:rPr>
  </w:style>
  <w:style w:type="paragraph" w:customStyle="1" w:styleId="Zwberschrift2">
    <w:name w:val="ZwÜberschrift 2"/>
    <w:basedOn w:val="Standard"/>
    <w:next w:val="Standard"/>
    <w:rsid w:val="005A5768"/>
    <w:pPr>
      <w:keepNext/>
      <w:keepLines/>
      <w:spacing w:before="360"/>
      <w:jc w:val="left"/>
    </w:pPr>
    <w:rPr>
      <w:i/>
    </w:rPr>
  </w:style>
  <w:style w:type="paragraph" w:customStyle="1" w:styleId="Zwberschrift3">
    <w:name w:val="ZwÜberschrift 3"/>
    <w:basedOn w:val="Zwberschrift2"/>
    <w:next w:val="Standard"/>
    <w:rsid w:val="005A5768"/>
    <w:pPr>
      <w:spacing w:before="240"/>
    </w:pPr>
    <w:rPr>
      <w:i w:val="0"/>
    </w:rPr>
  </w:style>
  <w:style w:type="paragraph" w:customStyle="1" w:styleId="berschrift1Format">
    <w:name w:val="Überschrift 1 (Format)"/>
    <w:basedOn w:val="berschrift1"/>
    <w:next w:val="Standard"/>
    <w:rsid w:val="005A5768"/>
    <w:pPr>
      <w:outlineLvl w:val="9"/>
    </w:pPr>
  </w:style>
  <w:style w:type="paragraph" w:styleId="Verzeichnis1">
    <w:name w:val="toc 1"/>
    <w:basedOn w:val="Standard"/>
    <w:next w:val="Standard"/>
    <w:uiPriority w:val="39"/>
    <w:rsid w:val="005A5768"/>
    <w:pPr>
      <w:tabs>
        <w:tab w:val="right" w:leader="dot" w:pos="8504"/>
      </w:tabs>
      <w:spacing w:before="120" w:after="0"/>
      <w:ind w:left="425" w:hanging="425"/>
    </w:pPr>
    <w:rPr>
      <w:b/>
      <w:noProof/>
    </w:rPr>
  </w:style>
  <w:style w:type="paragraph" w:styleId="Verzeichnis2">
    <w:name w:val="toc 2"/>
    <w:basedOn w:val="Standard"/>
    <w:next w:val="Standard"/>
    <w:uiPriority w:val="39"/>
    <w:rsid w:val="005A5768"/>
    <w:pPr>
      <w:tabs>
        <w:tab w:val="right" w:leader="dot" w:pos="8504"/>
      </w:tabs>
      <w:spacing w:before="120" w:after="0"/>
      <w:ind w:left="992" w:hanging="567"/>
    </w:pPr>
  </w:style>
  <w:style w:type="paragraph" w:styleId="Verzeichnis3">
    <w:name w:val="toc 3"/>
    <w:basedOn w:val="Standard"/>
    <w:next w:val="Standard"/>
    <w:uiPriority w:val="39"/>
    <w:rsid w:val="005A5768"/>
    <w:pPr>
      <w:tabs>
        <w:tab w:val="right" w:leader="dot" w:pos="8504"/>
      </w:tabs>
      <w:spacing w:after="0"/>
      <w:ind w:left="1701" w:hanging="709"/>
    </w:pPr>
  </w:style>
  <w:style w:type="paragraph" w:styleId="Verzeichnis4">
    <w:name w:val="toc 4"/>
    <w:basedOn w:val="Standard"/>
    <w:next w:val="Standard"/>
    <w:semiHidden/>
    <w:rsid w:val="005A5768"/>
    <w:pPr>
      <w:tabs>
        <w:tab w:val="right" w:leader="dot" w:pos="8504"/>
      </w:tabs>
      <w:spacing w:after="0"/>
      <w:ind w:left="2693" w:hanging="992"/>
    </w:pPr>
  </w:style>
  <w:style w:type="paragraph" w:styleId="Verzeichnis5">
    <w:name w:val="toc 5"/>
    <w:basedOn w:val="Standard"/>
    <w:next w:val="Standard"/>
    <w:semiHidden/>
    <w:rsid w:val="005A5768"/>
    <w:pPr>
      <w:tabs>
        <w:tab w:val="right" w:leader="dot" w:pos="8504"/>
      </w:tabs>
      <w:ind w:left="960"/>
    </w:pPr>
  </w:style>
  <w:style w:type="paragraph" w:styleId="Verzeichnis6">
    <w:name w:val="toc 6"/>
    <w:basedOn w:val="Standard"/>
    <w:next w:val="Standard"/>
    <w:semiHidden/>
    <w:rsid w:val="005A5768"/>
    <w:pPr>
      <w:tabs>
        <w:tab w:val="right" w:leader="dot" w:pos="8504"/>
      </w:tabs>
      <w:ind w:left="1200"/>
    </w:pPr>
  </w:style>
  <w:style w:type="paragraph" w:styleId="Verzeichnis7">
    <w:name w:val="toc 7"/>
    <w:basedOn w:val="Standard"/>
    <w:next w:val="Standard"/>
    <w:semiHidden/>
    <w:rsid w:val="005A5768"/>
    <w:pPr>
      <w:tabs>
        <w:tab w:val="right" w:leader="dot" w:pos="8504"/>
      </w:tabs>
      <w:ind w:left="1440"/>
    </w:pPr>
  </w:style>
  <w:style w:type="paragraph" w:styleId="Verzeichnis8">
    <w:name w:val="toc 8"/>
    <w:basedOn w:val="Standard"/>
    <w:next w:val="Standard"/>
    <w:semiHidden/>
    <w:rsid w:val="005A5768"/>
    <w:pPr>
      <w:tabs>
        <w:tab w:val="right" w:leader="dot" w:pos="8504"/>
      </w:tabs>
      <w:ind w:left="1680"/>
    </w:pPr>
  </w:style>
  <w:style w:type="paragraph" w:styleId="Verzeichnis9">
    <w:name w:val="toc 9"/>
    <w:basedOn w:val="Standard"/>
    <w:next w:val="Standard"/>
    <w:semiHidden/>
    <w:rsid w:val="005A5768"/>
    <w:pPr>
      <w:tabs>
        <w:tab w:val="right" w:leader="dot" w:pos="8504"/>
      </w:tabs>
      <w:ind w:left="1920"/>
    </w:pPr>
  </w:style>
  <w:style w:type="paragraph" w:customStyle="1" w:styleId="Aufzhlung3">
    <w:name w:val="Aufzählung 3"/>
    <w:basedOn w:val="Aufzhlung2"/>
    <w:rsid w:val="005A5768"/>
    <w:pPr>
      <w:ind w:left="851"/>
    </w:pPr>
  </w:style>
  <w:style w:type="paragraph" w:customStyle="1" w:styleId="Numerierung2Letzter">
    <w:name w:val="Numerierung 2 Letzter"/>
    <w:basedOn w:val="Numerierung1Letzter"/>
    <w:next w:val="Standard"/>
    <w:rsid w:val="005A5768"/>
    <w:pPr>
      <w:ind w:left="567"/>
    </w:pPr>
  </w:style>
  <w:style w:type="paragraph" w:customStyle="1" w:styleId="Numerierung3">
    <w:name w:val="Numerierung 3"/>
    <w:basedOn w:val="Numerierung2"/>
    <w:rsid w:val="005A5768"/>
    <w:pPr>
      <w:ind w:left="851"/>
    </w:pPr>
  </w:style>
  <w:style w:type="paragraph" w:customStyle="1" w:styleId="Numerierung3Letzter">
    <w:name w:val="Numerierung 3 Letzter"/>
    <w:basedOn w:val="Numerierung2Letzter"/>
    <w:next w:val="Numerierung1Letzter"/>
    <w:rsid w:val="005A5768"/>
    <w:pPr>
      <w:ind w:left="851"/>
    </w:pPr>
  </w:style>
  <w:style w:type="character" w:customStyle="1" w:styleId="englisch">
    <w:name w:val="(englisch)"/>
    <w:rsid w:val="005A5768"/>
    <w:rPr>
      <w:noProof w:val="0"/>
      <w:lang w:val="en-GB"/>
    </w:rPr>
  </w:style>
  <w:style w:type="character" w:customStyle="1" w:styleId="keineSprache">
    <w:name w:val="(keine Sprache)"/>
    <w:rsid w:val="005A5768"/>
    <w:rPr>
      <w:noProof/>
    </w:rPr>
  </w:style>
  <w:style w:type="paragraph" w:customStyle="1" w:styleId="StandardohneAbstand">
    <w:name w:val="Standard (ohne Abstand)"/>
    <w:basedOn w:val="Standard"/>
    <w:rsid w:val="005A5768"/>
    <w:pPr>
      <w:spacing w:after="0"/>
    </w:pPr>
  </w:style>
  <w:style w:type="paragraph" w:styleId="Abbildungsverzeichnis">
    <w:name w:val="table of figures"/>
    <w:aliases w:val="Bildverzeichnis"/>
    <w:basedOn w:val="Standard"/>
    <w:next w:val="Standard"/>
    <w:uiPriority w:val="99"/>
    <w:rsid w:val="005A5768"/>
    <w:pPr>
      <w:tabs>
        <w:tab w:val="right" w:leader="dot" w:pos="8504"/>
      </w:tabs>
      <w:spacing w:after="0"/>
      <w:ind w:left="1276" w:hanging="1276"/>
    </w:pPr>
    <w:rPr>
      <w:noProof/>
    </w:rPr>
  </w:style>
  <w:style w:type="paragraph" w:customStyle="1" w:styleId="Tabellentitel">
    <w:name w:val="Tabellentitel"/>
    <w:basedOn w:val="Bildtitel"/>
    <w:rsid w:val="005A5768"/>
  </w:style>
  <w:style w:type="paragraph" w:styleId="Beschriftung">
    <w:name w:val="caption"/>
    <w:basedOn w:val="Standard"/>
    <w:next w:val="Standard"/>
    <w:qFormat/>
    <w:rsid w:val="005A5768"/>
    <w:pPr>
      <w:spacing w:before="120"/>
      <w:ind w:left="1134" w:hanging="1134"/>
      <w:jc w:val="left"/>
    </w:pPr>
    <w:rPr>
      <w:b/>
    </w:rPr>
  </w:style>
  <w:style w:type="character" w:customStyle="1" w:styleId="fett">
    <w:name w:val="(fett)"/>
    <w:rsid w:val="005A5768"/>
    <w:rPr>
      <w:b/>
    </w:rPr>
  </w:style>
  <w:style w:type="character" w:customStyle="1" w:styleId="Courier">
    <w:name w:val="(Courier)"/>
    <w:rsid w:val="005A5768"/>
    <w:rPr>
      <w:rFonts w:ascii="Courier New" w:hAnsi="Courier New"/>
      <w:sz w:val="24"/>
    </w:rPr>
  </w:style>
  <w:style w:type="paragraph" w:customStyle="1" w:styleId="Grafik">
    <w:name w:val="Grafik"/>
    <w:basedOn w:val="Standard"/>
    <w:next w:val="GrafikQuelle"/>
    <w:rsid w:val="005A5768"/>
    <w:pPr>
      <w:keepNext/>
      <w:spacing w:after="60" w:line="240" w:lineRule="auto"/>
      <w:jc w:val="left"/>
    </w:pPr>
  </w:style>
  <w:style w:type="paragraph" w:customStyle="1" w:styleId="GrafikQuelle">
    <w:name w:val="GrafikQuelle"/>
    <w:basedOn w:val="Standard"/>
    <w:next w:val="Beschriftung"/>
    <w:rsid w:val="005A5768"/>
    <w:pPr>
      <w:keepNext/>
      <w:spacing w:after="0" w:line="240" w:lineRule="auto"/>
      <w:jc w:val="right"/>
    </w:pPr>
  </w:style>
  <w:style w:type="paragraph" w:customStyle="1" w:styleId="StandardEinzug3">
    <w:name w:val="Standard Einzug 3"/>
    <w:basedOn w:val="StandardohneAbstand"/>
    <w:rsid w:val="005A5768"/>
    <w:pPr>
      <w:ind w:left="1701" w:hanging="1701"/>
    </w:pPr>
  </w:style>
  <w:style w:type="paragraph" w:styleId="Fuzeile">
    <w:name w:val="footer"/>
    <w:basedOn w:val="Standard"/>
    <w:link w:val="FuzeileZchn"/>
    <w:uiPriority w:val="99"/>
    <w:rsid w:val="005A5768"/>
    <w:pPr>
      <w:tabs>
        <w:tab w:val="center" w:pos="4536"/>
        <w:tab w:val="right" w:pos="9072"/>
      </w:tabs>
    </w:pPr>
  </w:style>
  <w:style w:type="character" w:customStyle="1" w:styleId="FuzeileZchn">
    <w:name w:val="Fußzeile Zchn"/>
    <w:link w:val="Fuzeile"/>
    <w:uiPriority w:val="99"/>
    <w:rsid w:val="00047DB6"/>
    <w:rPr>
      <w:sz w:val="24"/>
    </w:rPr>
  </w:style>
  <w:style w:type="character" w:styleId="Seitenzahl">
    <w:name w:val="page number"/>
    <w:basedOn w:val="Absatz-Standardschriftart"/>
    <w:rsid w:val="005A5768"/>
  </w:style>
  <w:style w:type="paragraph" w:customStyle="1" w:styleId="berschriftAnhang">
    <w:name w:val="Überschrift Anhang"/>
    <w:basedOn w:val="berschrift1Format"/>
    <w:rsid w:val="005A5768"/>
    <w:pPr>
      <w:ind w:left="1985" w:hanging="1985"/>
    </w:pPr>
  </w:style>
  <w:style w:type="paragraph" w:styleId="Dokumentstruktur">
    <w:name w:val="Document Map"/>
    <w:basedOn w:val="Standard"/>
    <w:semiHidden/>
    <w:rsid w:val="00D42A7A"/>
    <w:pPr>
      <w:shd w:val="clear" w:color="auto" w:fill="000080"/>
    </w:pPr>
    <w:rPr>
      <w:rFonts w:ascii="Tahoma" w:hAnsi="Tahoma" w:cs="Tahoma"/>
      <w:sz w:val="20"/>
    </w:rPr>
  </w:style>
  <w:style w:type="paragraph" w:styleId="Sprechblasentext">
    <w:name w:val="Balloon Text"/>
    <w:basedOn w:val="Standard"/>
    <w:link w:val="SprechblasentextZchn"/>
    <w:rsid w:val="006D5264"/>
    <w:pPr>
      <w:spacing w:after="0" w:line="240" w:lineRule="auto"/>
    </w:pPr>
    <w:rPr>
      <w:rFonts w:ascii="Tahoma" w:hAnsi="Tahoma" w:cs="Tahoma"/>
      <w:sz w:val="16"/>
      <w:szCs w:val="16"/>
    </w:rPr>
  </w:style>
  <w:style w:type="character" w:customStyle="1" w:styleId="SprechblasentextZchn">
    <w:name w:val="Sprechblasentext Zchn"/>
    <w:link w:val="Sprechblasentext"/>
    <w:rsid w:val="006D5264"/>
    <w:rPr>
      <w:rFonts w:ascii="Tahoma" w:hAnsi="Tahoma" w:cs="Tahoma"/>
      <w:sz w:val="16"/>
      <w:szCs w:val="16"/>
    </w:rPr>
  </w:style>
  <w:style w:type="table" w:styleId="Tabellenraster">
    <w:name w:val="Table Grid"/>
    <w:basedOn w:val="NormaleTabelle"/>
    <w:rsid w:val="00734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design">
    <w:name w:val="Table Theme"/>
    <w:basedOn w:val="NormaleTabelle"/>
    <w:rsid w:val="006A2251"/>
    <w:pPr>
      <w:overflowPunct w:val="0"/>
      <w:autoSpaceDE w:val="0"/>
      <w:autoSpaceDN w:val="0"/>
      <w:adjustRightInd w:val="0"/>
      <w:spacing w:after="120" w:line="312"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CC251E"/>
    <w:pPr>
      <w:ind w:left="720"/>
      <w:contextualSpacing/>
    </w:pPr>
  </w:style>
  <w:style w:type="character" w:styleId="Hyperlink">
    <w:name w:val="Hyperlink"/>
    <w:uiPriority w:val="99"/>
    <w:unhideWhenUsed/>
    <w:rsid w:val="00FA4EC4"/>
    <w:rPr>
      <w:color w:val="0000FF"/>
      <w:u w:val="single"/>
    </w:rPr>
  </w:style>
  <w:style w:type="character" w:customStyle="1" w:styleId="TextkrperZchn">
    <w:name w:val="Textkörper Zchn"/>
    <w:basedOn w:val="Absatz-Standardschriftart"/>
    <w:link w:val="Textkrper"/>
    <w:uiPriority w:val="1"/>
    <w:rsid w:val="0092736B"/>
    <w:rPr>
      <w:rFonts w:ascii="Arial" w:eastAsia="Arial" w:hAnsi="Arial" w:cstheme="minorBidi"/>
      <w:lang w:val="en-US" w:eastAsia="en-US"/>
    </w:rPr>
  </w:style>
  <w:style w:type="paragraph" w:styleId="Textkrper">
    <w:name w:val="Body Text"/>
    <w:basedOn w:val="Standard"/>
    <w:link w:val="TextkrperZchn"/>
    <w:uiPriority w:val="1"/>
    <w:qFormat/>
    <w:rsid w:val="0092736B"/>
    <w:pPr>
      <w:widowControl w:val="0"/>
      <w:overflowPunct/>
      <w:autoSpaceDE/>
      <w:autoSpaceDN/>
      <w:adjustRightInd/>
      <w:spacing w:after="0" w:line="240" w:lineRule="auto"/>
      <w:ind w:left="112"/>
      <w:jc w:val="left"/>
      <w:textAlignment w:val="auto"/>
    </w:pPr>
    <w:rPr>
      <w:rFonts w:ascii="Arial" w:eastAsia="Arial" w:hAnsi="Arial" w:cstheme="minorBidi"/>
      <w:sz w:val="20"/>
      <w:lang w:val="en-US" w:eastAsia="en-US"/>
    </w:rPr>
  </w:style>
  <w:style w:type="table" w:customStyle="1" w:styleId="TableGrid">
    <w:name w:val="TableGrid"/>
    <w:rsid w:val="008B717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hyperlink" Target="http://tecfinder.fiz-technik.de/tecfinder/faces/facelets/search/search.jsp?query=AU:%22Kuhn%2C+A.%2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tecfinder.fiz-technik.de/tecfinder/faces/facelets/search/search.jsp?query=AU:%22Wenzel%2C+S.D.%22" TargetMode="Externa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http://tecfinder.fiz-technik.de/tecfinder/faces/facelets/search/search.jsp?query=AU:%22Bandow%2C+G.%2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cfinder.fiz-technik.de/tecfinder/faces/facelets/search/search.jsp?query=AU:%22Kuhn%2C+A.%22" TargetMode="External"/><Relationship Id="rId20" Type="http://schemas.openxmlformats.org/officeDocument/2006/relationships/hyperlink" Target="http://tecfinder.fiz-technik.de/tecfinder/faces/facelets/search/search.jsp?query=AU:%22Kohlmann%2C+B.%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tecfinder.fiz-technik.de/tecfinder/faces/facelets/search/search.jsp?query=AU:%22Bandow%2C+G.%2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8.emf"/><Relationship Id="rId22" Type="http://schemas.openxmlformats.org/officeDocument/2006/relationships/header" Target="head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hues\AppData\Local\Temp\LFO_Formatvorlage_BA%20MA_Jun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91EC-1C73-4AE0-9C3F-AE8A55EA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LFO_Formatvorlage_BA MA_Jun16.dotx</Template>
  <TotalTime>0</TotalTime>
  <Pages>31</Pages>
  <Words>4493</Words>
  <Characters>33402</Characters>
  <Application>Microsoft Office Word</Application>
  <DocSecurity>0</DocSecurity>
  <Lines>278</Lines>
  <Paragraphs>75</Paragraphs>
  <ScaleCrop>false</ScaleCrop>
  <HeadingPairs>
    <vt:vector size="2" baseType="variant">
      <vt:variant>
        <vt:lpstr>Titel</vt:lpstr>
      </vt:variant>
      <vt:variant>
        <vt:i4>1</vt:i4>
      </vt:variant>
    </vt:vector>
  </HeadingPairs>
  <TitlesOfParts>
    <vt:vector size="1" baseType="lpstr">
      <vt:lpstr>1 Überschrift 1</vt:lpstr>
    </vt:vector>
  </TitlesOfParts>
  <Company>Uni - Dortmund</Company>
  <LinksUpToDate>false</LinksUpToDate>
  <CharactersWithSpaces>37820</CharactersWithSpaces>
  <SharedDoc>false</SharedDoc>
  <HLinks>
    <vt:vector size="36" baseType="variant">
      <vt:variant>
        <vt:i4>1900548</vt:i4>
      </vt:variant>
      <vt:variant>
        <vt:i4>258</vt:i4>
      </vt:variant>
      <vt:variant>
        <vt:i4>0</vt:i4>
      </vt:variant>
      <vt:variant>
        <vt:i4>5</vt:i4>
      </vt:variant>
      <vt:variant>
        <vt:lpwstr>http://tecfinder.fiz-technik.de/tecfinder/faces/facelets/search/search.jsp?query=AU:%22Wenzel%2C+S.D.%22</vt:lpwstr>
      </vt:variant>
      <vt:variant>
        <vt:lpwstr/>
      </vt:variant>
      <vt:variant>
        <vt:i4>1310805</vt:i4>
      </vt:variant>
      <vt:variant>
        <vt:i4>255</vt:i4>
      </vt:variant>
      <vt:variant>
        <vt:i4>0</vt:i4>
      </vt:variant>
      <vt:variant>
        <vt:i4>5</vt:i4>
      </vt:variant>
      <vt:variant>
        <vt:lpwstr>http://tecfinder.fiz-technik.de/tecfinder/faces/facelets/search/search.jsp?query=AU:%22Kohlmann%2C+B.%22</vt:lpwstr>
      </vt:variant>
      <vt:variant>
        <vt:lpwstr/>
      </vt:variant>
      <vt:variant>
        <vt:i4>7471147</vt:i4>
      </vt:variant>
      <vt:variant>
        <vt:i4>252</vt:i4>
      </vt:variant>
      <vt:variant>
        <vt:i4>0</vt:i4>
      </vt:variant>
      <vt:variant>
        <vt:i4>5</vt:i4>
      </vt:variant>
      <vt:variant>
        <vt:lpwstr>http://tecfinder.fiz-technik.de/tecfinder/faces/facelets/search/search.jsp?query=AU:%22Bandow%2C+G.%22</vt:lpwstr>
      </vt:variant>
      <vt:variant>
        <vt:lpwstr/>
      </vt:variant>
      <vt:variant>
        <vt:i4>1310786</vt:i4>
      </vt:variant>
      <vt:variant>
        <vt:i4>249</vt:i4>
      </vt:variant>
      <vt:variant>
        <vt:i4>0</vt:i4>
      </vt:variant>
      <vt:variant>
        <vt:i4>5</vt:i4>
      </vt:variant>
      <vt:variant>
        <vt:lpwstr>http://tecfinder.fiz-technik.de/tecfinder/faces/facelets/search/search.jsp?query=AU:%22Kuhn%2C+A.%22</vt:lpwstr>
      </vt:variant>
      <vt:variant>
        <vt:lpwstr/>
      </vt:variant>
      <vt:variant>
        <vt:i4>7471147</vt:i4>
      </vt:variant>
      <vt:variant>
        <vt:i4>246</vt:i4>
      </vt:variant>
      <vt:variant>
        <vt:i4>0</vt:i4>
      </vt:variant>
      <vt:variant>
        <vt:i4>5</vt:i4>
      </vt:variant>
      <vt:variant>
        <vt:lpwstr>http://tecfinder.fiz-technik.de/tecfinder/faces/facelets/search/search.jsp?query=AU:%22Bandow%2C+G.%22</vt:lpwstr>
      </vt:variant>
      <vt:variant>
        <vt:lpwstr/>
      </vt:variant>
      <vt:variant>
        <vt:i4>1310786</vt:i4>
      </vt:variant>
      <vt:variant>
        <vt:i4>243</vt:i4>
      </vt:variant>
      <vt:variant>
        <vt:i4>0</vt:i4>
      </vt:variant>
      <vt:variant>
        <vt:i4>5</vt:i4>
      </vt:variant>
      <vt:variant>
        <vt:lpwstr>http://tecfinder.fiz-technik.de/tecfinder/faces/facelets/search/search.jsp?query=AU:%22Kuhn%2C+A.%22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Überschrift 1</dc:title>
  <dc:creator>Stephanie Niehues</dc:creator>
  <cp:lastModifiedBy>Denis Daus</cp:lastModifiedBy>
  <cp:revision>7</cp:revision>
  <cp:lastPrinted>2018-08-22T14:35:00Z</cp:lastPrinted>
  <dcterms:created xsi:type="dcterms:W3CDTF">2020-02-03T13:28:00Z</dcterms:created>
  <dcterms:modified xsi:type="dcterms:W3CDTF">2020-02-20T15:49:00Z</dcterms:modified>
</cp:coreProperties>
</file>